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7C" w:rsidRDefault="00BB697E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ZGŁOSZENIE</w:t>
      </w:r>
    </w:p>
    <w:p w:rsidR="003C557C" w:rsidRDefault="003C557C">
      <w:pPr>
        <w:pStyle w:val="Standard"/>
        <w:jc w:val="center"/>
        <w:rPr>
          <w:b/>
        </w:rPr>
      </w:pPr>
    </w:p>
    <w:p w:rsidR="003C557C" w:rsidRDefault="003C557C">
      <w:pPr>
        <w:pStyle w:val="Standard"/>
        <w:jc w:val="center"/>
        <w:rPr>
          <w:b/>
        </w:rPr>
      </w:pPr>
    </w:p>
    <w:p w:rsidR="003C557C" w:rsidRDefault="00BB697E">
      <w:pPr>
        <w:pStyle w:val="Standard"/>
        <w:jc w:val="center"/>
        <w:rPr>
          <w:b/>
        </w:rPr>
      </w:pPr>
      <w:r>
        <w:rPr>
          <w:b/>
        </w:rPr>
        <w:t>XXII KONKURS PIOSENKI ŻEGLARSKIEJ I SZANTOWEJ</w:t>
      </w:r>
    </w:p>
    <w:p w:rsidR="003C557C" w:rsidRDefault="00BB697E">
      <w:pPr>
        <w:pStyle w:val="Standard"/>
        <w:jc w:val="center"/>
        <w:rPr>
          <w:b/>
          <w:i/>
        </w:rPr>
      </w:pPr>
      <w:r>
        <w:rPr>
          <w:b/>
          <w:i/>
        </w:rPr>
        <w:t>„ZDROJE 2024”</w:t>
      </w:r>
    </w:p>
    <w:p w:rsidR="003C557C" w:rsidRDefault="003C557C">
      <w:pPr>
        <w:pStyle w:val="Standard"/>
      </w:pPr>
    </w:p>
    <w:p w:rsidR="003C557C" w:rsidRDefault="00BB697E">
      <w:pPr>
        <w:pStyle w:val="Standard"/>
      </w:pPr>
      <w:r>
        <w:t>Szkoła …………………………………………………………………………………………..</w:t>
      </w:r>
    </w:p>
    <w:p w:rsidR="003C557C" w:rsidRDefault="00BB697E">
      <w:pPr>
        <w:pStyle w:val="Standard"/>
        <w:jc w:val="both"/>
      </w:pPr>
      <w:r>
        <w:t xml:space="preserve"> </w:t>
      </w:r>
    </w:p>
    <w:p w:rsidR="003C557C" w:rsidRDefault="00BB697E">
      <w:pPr>
        <w:pStyle w:val="Standard"/>
        <w:jc w:val="both"/>
      </w:pPr>
      <w:r>
        <w:t>Imię i nazwisko wykonawcy lub nazwa zespołu:………………………………………………</w:t>
      </w:r>
    </w:p>
    <w:p w:rsidR="003C557C" w:rsidRDefault="003C557C">
      <w:pPr>
        <w:pStyle w:val="Standard"/>
      </w:pPr>
    </w:p>
    <w:p w:rsidR="003C557C" w:rsidRDefault="00BB697E">
      <w:pPr>
        <w:pStyle w:val="Standard"/>
      </w:pPr>
      <w:r>
        <w:t>…………………………………………………………………………………………………</w:t>
      </w:r>
    </w:p>
    <w:p w:rsidR="003C557C" w:rsidRDefault="00BB697E">
      <w:pPr>
        <w:pStyle w:val="Standard"/>
      </w:pPr>
      <w:r>
        <w:t>Kategoria wiekowa:</w:t>
      </w:r>
    </w:p>
    <w:p w:rsidR="003C557C" w:rsidRDefault="00BB697E">
      <w:pPr>
        <w:pStyle w:val="Standard"/>
        <w:numPr>
          <w:ilvl w:val="0"/>
          <w:numId w:val="5"/>
        </w:numPr>
      </w:pPr>
      <w:r>
        <w:t>klasy 0 – III</w:t>
      </w:r>
    </w:p>
    <w:p w:rsidR="003C557C" w:rsidRDefault="00BB697E">
      <w:pPr>
        <w:pStyle w:val="Standard"/>
        <w:numPr>
          <w:ilvl w:val="0"/>
          <w:numId w:val="2"/>
        </w:numPr>
      </w:pPr>
      <w:r>
        <w:t>klasy IV – VIII</w:t>
      </w:r>
    </w:p>
    <w:p w:rsidR="003C557C" w:rsidRDefault="003C557C">
      <w:pPr>
        <w:pStyle w:val="Standard"/>
      </w:pPr>
    </w:p>
    <w:p w:rsidR="003C557C" w:rsidRDefault="00BB697E">
      <w:pPr>
        <w:pStyle w:val="Standard"/>
      </w:pPr>
      <w:r>
        <w:t>Tytuły piosenek …………………………………………………………………………….</w:t>
      </w:r>
    </w:p>
    <w:p w:rsidR="003C557C" w:rsidRDefault="003C557C">
      <w:pPr>
        <w:pStyle w:val="Standard"/>
      </w:pPr>
    </w:p>
    <w:p w:rsidR="003C557C" w:rsidRDefault="00BB697E">
      <w:pPr>
        <w:pStyle w:val="Standard"/>
      </w:pPr>
      <w:r>
        <w:t>…………………………………………………………………………………………………</w:t>
      </w:r>
    </w:p>
    <w:p w:rsidR="003C557C" w:rsidRDefault="003C557C">
      <w:pPr>
        <w:pStyle w:val="Standard"/>
      </w:pPr>
    </w:p>
    <w:p w:rsidR="003C557C" w:rsidRDefault="00BB697E">
      <w:pPr>
        <w:pStyle w:val="Standard"/>
      </w:pPr>
      <w:r>
        <w:t>…………………………………………………………………………………………………</w:t>
      </w:r>
    </w:p>
    <w:p w:rsidR="003C557C" w:rsidRDefault="003C557C">
      <w:pPr>
        <w:pStyle w:val="Standard"/>
      </w:pPr>
    </w:p>
    <w:p w:rsidR="003C557C" w:rsidRDefault="00BB697E">
      <w:pPr>
        <w:pStyle w:val="Standard"/>
      </w:pPr>
      <w:r>
        <w:t xml:space="preserve">Nauczyciel przygotowujący wykonawcę </w:t>
      </w:r>
      <w:r>
        <w:t>……………………………………………………..</w:t>
      </w:r>
    </w:p>
    <w:p w:rsidR="003C557C" w:rsidRDefault="003C557C">
      <w:pPr>
        <w:pStyle w:val="Standard"/>
      </w:pPr>
    </w:p>
    <w:p w:rsidR="003C557C" w:rsidRDefault="00BB697E">
      <w:pPr>
        <w:pStyle w:val="Standard"/>
      </w:pPr>
      <w:r>
        <w:t>……………………………………………… tel. kontaktowy ……………………………….</w:t>
      </w:r>
    </w:p>
    <w:p w:rsidR="003C557C" w:rsidRDefault="003C557C">
      <w:pPr>
        <w:pStyle w:val="Standard"/>
      </w:pPr>
    </w:p>
    <w:p w:rsidR="003C557C" w:rsidRDefault="00BB697E">
      <w:pPr>
        <w:pStyle w:val="Standard"/>
      </w:pPr>
      <w:r>
        <w:t>Ilość uczestników:</w:t>
      </w:r>
    </w:p>
    <w:p w:rsidR="003C557C" w:rsidRDefault="003C557C">
      <w:pPr>
        <w:pStyle w:val="Standard"/>
      </w:pPr>
    </w:p>
    <w:p w:rsidR="003C557C" w:rsidRDefault="00BB697E">
      <w:pPr>
        <w:pStyle w:val="Standard"/>
      </w:pPr>
      <w:r>
        <w:t>Dzieci - ………………………………………………………………………………………….</w:t>
      </w:r>
    </w:p>
    <w:p w:rsidR="003C557C" w:rsidRDefault="003C557C">
      <w:pPr>
        <w:pStyle w:val="Standard"/>
      </w:pPr>
    </w:p>
    <w:p w:rsidR="003C557C" w:rsidRDefault="00BB697E">
      <w:pPr>
        <w:pStyle w:val="Standard"/>
      </w:pPr>
      <w:r>
        <w:t>Opiekunowie - …………………………………………………………………………………..</w:t>
      </w:r>
    </w:p>
    <w:p w:rsidR="003C557C" w:rsidRDefault="003C557C">
      <w:pPr>
        <w:pStyle w:val="Standard"/>
      </w:pPr>
    </w:p>
    <w:p w:rsidR="003C557C" w:rsidRDefault="00BB697E">
      <w:pPr>
        <w:pStyle w:val="Standard"/>
      </w:pPr>
      <w:r>
        <w:t>Wymagania techniczne (ilość mikrofonów, stojaki, itp.)…………………………………</w:t>
      </w:r>
      <w:r>
        <w:t>…..</w:t>
      </w:r>
    </w:p>
    <w:p w:rsidR="003C557C" w:rsidRDefault="003C557C">
      <w:pPr>
        <w:pStyle w:val="Standard"/>
      </w:pPr>
    </w:p>
    <w:p w:rsidR="003C557C" w:rsidRDefault="00BB697E">
      <w:pPr>
        <w:pStyle w:val="Standard"/>
      </w:pPr>
      <w:r>
        <w:t>…………………………………………………………………………………………………</w:t>
      </w:r>
    </w:p>
    <w:p w:rsidR="003C557C" w:rsidRDefault="003C557C">
      <w:pPr>
        <w:pStyle w:val="Standard"/>
      </w:pPr>
    </w:p>
    <w:p w:rsidR="003C557C" w:rsidRDefault="00BB697E">
      <w:pPr>
        <w:pStyle w:val="Standard"/>
      </w:pPr>
      <w:r>
        <w:t>…………………………………………………………………………………………………</w:t>
      </w:r>
    </w:p>
    <w:p w:rsidR="003C557C" w:rsidRDefault="003C557C">
      <w:pPr>
        <w:pStyle w:val="Standard"/>
      </w:pPr>
    </w:p>
    <w:p w:rsidR="003C557C" w:rsidRDefault="00BB697E">
      <w:pPr>
        <w:pStyle w:val="Standard"/>
      </w:pPr>
      <w:r>
        <w:t>…………………………………………………………………………………………………</w:t>
      </w:r>
    </w:p>
    <w:p w:rsidR="003C557C" w:rsidRDefault="003C557C">
      <w:pPr>
        <w:pStyle w:val="Standard"/>
      </w:pPr>
    </w:p>
    <w:p w:rsidR="003C557C" w:rsidRDefault="00BB697E">
      <w:pPr>
        <w:pStyle w:val="Standard"/>
      </w:pPr>
      <w:r>
        <w:t>DANE OSOBOWE:</w:t>
      </w:r>
    </w:p>
    <w:p w:rsidR="003C557C" w:rsidRDefault="00BB697E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</w:pPr>
      <w:r>
        <w:rPr>
          <w:rFonts w:cs="Times New Roman"/>
          <w:sz w:val="18"/>
          <w:szCs w:val="18"/>
        </w:rPr>
        <w:t>Informujemy, że Administratorem danych osobowych zgłoszonych do XXII Konkursu Piosenki Żeglarskie i Szantowej „Zdroje 20</w:t>
      </w:r>
      <w:r>
        <w:rPr>
          <w:rFonts w:cs="Times New Roman"/>
          <w:sz w:val="18"/>
          <w:szCs w:val="18"/>
        </w:rPr>
        <w:t xml:space="preserve">24” </w:t>
      </w:r>
      <w:r>
        <w:rPr>
          <w:rFonts w:cs="Times New Roman"/>
          <w:color w:val="000000"/>
          <w:sz w:val="18"/>
          <w:szCs w:val="18"/>
        </w:rPr>
        <w:t xml:space="preserve">jest Szkoła Podstawowa nr 65 w Szczecinie. </w:t>
      </w:r>
      <w:r>
        <w:rPr>
          <w:rFonts w:cs="Times New Roman"/>
          <w:sz w:val="18"/>
          <w:szCs w:val="18"/>
        </w:rPr>
        <w:t xml:space="preserve"> Szczegółowe informacje dotyczące przetwarzania danych osobowych w Szkole Podstawowej nr65 w Szczecinie znajdują się na stronie internetowej pod adresem: </w:t>
      </w:r>
      <w:r>
        <w:rPr>
          <w:rFonts w:cs="Times New Roman"/>
          <w:b/>
          <w:sz w:val="18"/>
          <w:szCs w:val="18"/>
        </w:rPr>
        <w:t>sp65.szczecin.pl</w:t>
      </w:r>
    </w:p>
    <w:p w:rsidR="003C557C" w:rsidRDefault="00BB697E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Przetwarzanie danych osobowych dziecka</w:t>
      </w:r>
      <w:r>
        <w:rPr>
          <w:rFonts w:cs="Times New Roman"/>
          <w:sz w:val="18"/>
          <w:szCs w:val="18"/>
        </w:rPr>
        <w:t xml:space="preserve"> w związku z jego udziałem w konkursie odbywać się będzie </w:t>
      </w:r>
      <w:r>
        <w:rPr>
          <w:rFonts w:cs="Times New Roman"/>
          <w:sz w:val="18"/>
          <w:szCs w:val="18"/>
        </w:rPr>
        <w:br/>
      </w:r>
      <w:r>
        <w:rPr>
          <w:rFonts w:cs="Times New Roman"/>
          <w:sz w:val="18"/>
          <w:szCs w:val="18"/>
        </w:rPr>
        <w:t>na podstawie art. 6 ust. 1 lit. a Rozporządzenia Parlamentu Europejskiego i Rady Unii Europejskiej 2016/679 z dnia 27 kwietnia 2016 r. w sprawie ochrony osób fizycznych w związku z przetwarzaniem d</w:t>
      </w:r>
      <w:r>
        <w:rPr>
          <w:rFonts w:cs="Times New Roman"/>
          <w:sz w:val="18"/>
          <w:szCs w:val="18"/>
        </w:rPr>
        <w:t>anych osobowych i w sprawie swobodnego przepływu takich danych oraz uchylenia dyrektywy 95/46/WE (ogólne rozporządzenie o ochronie danych), (Dz. Urz. UE L 119/1). Zgłoszenie dziecka jest jednoznaczne z wyrażeniem zgody na publikację zdjęć na stronie intern</w:t>
      </w:r>
      <w:r>
        <w:rPr>
          <w:rFonts w:cs="Times New Roman"/>
          <w:sz w:val="18"/>
          <w:szCs w:val="18"/>
        </w:rPr>
        <w:t xml:space="preserve">etowej i </w:t>
      </w:r>
      <w:proofErr w:type="spellStart"/>
      <w:r>
        <w:rPr>
          <w:rFonts w:cs="Times New Roman"/>
          <w:sz w:val="18"/>
          <w:szCs w:val="18"/>
        </w:rPr>
        <w:t>facebooku</w:t>
      </w:r>
      <w:proofErr w:type="spellEnd"/>
      <w:r>
        <w:rPr>
          <w:rFonts w:cs="Times New Roman"/>
          <w:sz w:val="18"/>
          <w:szCs w:val="18"/>
        </w:rPr>
        <w:t xml:space="preserve"> Szkoły Podstawowej nr 65 w Szczecinie. Niniejsza zgoda dotyczy wyłącznie publikacji w celach niekomercyjnych. Rodzicowi/opiekunowi prawnemu dziecka przysługuje prawo do cofnięcia zgody w dowolnym momencie, bez wpływu na zgodność z prawem</w:t>
      </w:r>
      <w:r>
        <w:rPr>
          <w:rFonts w:cs="Times New Roman"/>
          <w:sz w:val="18"/>
          <w:szCs w:val="18"/>
        </w:rPr>
        <w:t xml:space="preserve"> przetwarzania, którego dokonano na podstawie zgody przed jej cofnięciem.</w:t>
      </w:r>
    </w:p>
    <w:p w:rsidR="003C557C" w:rsidRDefault="003C557C">
      <w:pPr>
        <w:jc w:val="both"/>
        <w:rPr>
          <w:rFonts w:cs="Times New Roman"/>
          <w:sz w:val="18"/>
          <w:szCs w:val="18"/>
        </w:rPr>
      </w:pPr>
    </w:p>
    <w:p w:rsidR="003C557C" w:rsidRDefault="003C557C">
      <w:pPr>
        <w:pStyle w:val="Standard"/>
      </w:pPr>
    </w:p>
    <w:sectPr w:rsidR="003C557C">
      <w:footerReference w:type="default" r:id="rId7"/>
      <w:pgSz w:w="11906" w:h="16838"/>
      <w:pgMar w:top="719" w:right="1417" w:bottom="76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7E" w:rsidRDefault="00BB697E">
      <w:r>
        <w:separator/>
      </w:r>
    </w:p>
  </w:endnote>
  <w:endnote w:type="continuationSeparator" w:id="0">
    <w:p w:rsidR="00BB697E" w:rsidRDefault="00BB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20D" w:rsidRDefault="00BB697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9687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8120D" w:rsidRDefault="00BB697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64A7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1pt;margin-top:.05pt;width:1.1pt;height:1.5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" stroked="f">
              <v:fill opacity="0"/>
              <v:textbox style="mso-fit-shape-to-text:t" inset="0,0,0,0">
                <w:txbxContent>
                  <w:p w:rsidR="00C8120D" w:rsidRDefault="00BB697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64A7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7E" w:rsidRDefault="00BB697E">
      <w:r>
        <w:rPr>
          <w:color w:val="000000"/>
        </w:rPr>
        <w:separator/>
      </w:r>
    </w:p>
  </w:footnote>
  <w:footnote w:type="continuationSeparator" w:id="0">
    <w:p w:rsidR="00BB697E" w:rsidRDefault="00BB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11ED"/>
    <w:multiLevelType w:val="multilevel"/>
    <w:tmpl w:val="E0F6DD2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5D74A1B"/>
    <w:multiLevelType w:val="multilevel"/>
    <w:tmpl w:val="69E28F5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D7927"/>
    <w:multiLevelType w:val="multilevel"/>
    <w:tmpl w:val="5C88594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CA20023"/>
    <w:multiLevelType w:val="multilevel"/>
    <w:tmpl w:val="DA2C78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0536F74"/>
    <w:multiLevelType w:val="multilevel"/>
    <w:tmpl w:val="F378052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b/>
        <w:color w:val="666666"/>
        <w:shd w:val="clear" w:color="auto" w:fill="FFFFFF"/>
        <w:lang w:val="en-US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color w:val="666666"/>
        <w:shd w:val="clear" w:color="auto" w:fill="FFFFFF"/>
        <w:lang w:val="en-U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0"/>
    <w:lvlOverride w:ilv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C557C"/>
    <w:rsid w:val="00264A72"/>
    <w:rsid w:val="003C557C"/>
    <w:rsid w:val="00BB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5FCBA-B5EB-42A7-9F51-93FDBDEE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Standard"/>
    <w:next w:val="Textbody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ytu">
    <w:name w:val="Title"/>
    <w:basedOn w:val="Standard"/>
    <w:next w:val="Podtytu"/>
    <w:pPr>
      <w:spacing w:before="280" w:after="280"/>
      <w:jc w:val="center"/>
    </w:pPr>
    <w:rPr>
      <w:b/>
      <w:sz w:val="28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Framecontents">
    <w:name w:val="Frame contents"/>
    <w:basedOn w:val="Textbody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b/>
      <w:color w:val="666666"/>
      <w:shd w:val="clear" w:color="auto" w:fill="FFFFFF"/>
      <w:lang w:val="en-US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  <w:rPr>
      <w:rFonts w:ascii="Courier New" w:eastAsia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Szkoła Podstawowa nr 65 w Szczecinie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krzysztof</dc:creator>
  <cp:lastModifiedBy>Gabriela Sowińska</cp:lastModifiedBy>
  <cp:revision>2</cp:revision>
  <cp:lastPrinted>2022-09-28T11:25:00Z</cp:lastPrinted>
  <dcterms:created xsi:type="dcterms:W3CDTF">2024-02-13T13:58:00Z</dcterms:created>
  <dcterms:modified xsi:type="dcterms:W3CDTF">2024-02-13T13:58:00Z</dcterms:modified>
</cp:coreProperties>
</file>