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AD" w:rsidRDefault="009E5BAD" w:rsidP="00A80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8D">
        <w:rPr>
          <w:rFonts w:ascii="Times New Roman" w:hAnsi="Times New Roman" w:cs="Times New Roman"/>
          <w:b/>
          <w:bCs/>
          <w:sz w:val="24"/>
          <w:szCs w:val="24"/>
        </w:rPr>
        <w:t>LISTA OSÓB UPOWAŻNIONYCH DO ODBIORU DZIECKA</w:t>
      </w:r>
    </w:p>
    <w:p w:rsidR="009E5BAD" w:rsidRDefault="009E5BAD" w:rsidP="00685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8D">
        <w:rPr>
          <w:rFonts w:ascii="Times New Roman" w:hAnsi="Times New Roman" w:cs="Times New Roman"/>
          <w:b/>
          <w:bCs/>
          <w:sz w:val="24"/>
          <w:szCs w:val="24"/>
        </w:rPr>
        <w:t>Z PRZEDSZKOLA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9 W ŻYWCU</w:t>
      </w:r>
    </w:p>
    <w:p w:rsidR="009E5BAD" w:rsidRPr="00A8088D" w:rsidRDefault="009E5BAD" w:rsidP="006854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BAD" w:rsidRPr="00A8088D" w:rsidRDefault="009E5BAD">
      <w:pPr>
        <w:rPr>
          <w:rFonts w:ascii="Times New Roman" w:hAnsi="Times New Roman" w:cs="Times New Roman"/>
          <w:sz w:val="24"/>
          <w:szCs w:val="24"/>
        </w:rPr>
      </w:pPr>
      <w:r w:rsidRPr="00A8088D">
        <w:rPr>
          <w:rFonts w:ascii="Times New Roman" w:hAnsi="Times New Roman" w:cs="Times New Roman"/>
          <w:b/>
          <w:bCs/>
          <w:sz w:val="24"/>
          <w:szCs w:val="24"/>
        </w:rPr>
        <w:t>Imię i nazwisko dziecka</w:t>
      </w:r>
      <w:r w:rsidRPr="00A8088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8"/>
        <w:gridCol w:w="2694"/>
      </w:tblGrid>
      <w:tr w:rsidR="009E5BAD" w:rsidRPr="007E0E27">
        <w:trPr>
          <w:jc w:val="center"/>
        </w:trPr>
        <w:tc>
          <w:tcPr>
            <w:tcW w:w="4448" w:type="dxa"/>
            <w:vAlign w:val="center"/>
          </w:tcPr>
          <w:p w:rsidR="009E5BAD" w:rsidRPr="007E0E27" w:rsidRDefault="009E5BAD" w:rsidP="007E0E27">
            <w:pPr>
              <w:spacing w:after="0" w:line="240" w:lineRule="auto"/>
              <w:jc w:val="center"/>
            </w:pPr>
            <w:r w:rsidRPr="007E0E27">
              <w:t>IMIĘ I NAZWISKO OSOBY UPOWAŻNIONEJ</w:t>
            </w:r>
          </w:p>
        </w:tc>
        <w:tc>
          <w:tcPr>
            <w:tcW w:w="2694" w:type="dxa"/>
            <w:vAlign w:val="center"/>
          </w:tcPr>
          <w:p w:rsidR="009E5BAD" w:rsidRPr="007E0E27" w:rsidRDefault="009E5BAD" w:rsidP="007E0E27">
            <w:pPr>
              <w:spacing w:after="0" w:line="240" w:lineRule="auto"/>
              <w:jc w:val="center"/>
            </w:pPr>
            <w:r w:rsidRPr="007E0E27">
              <w:t>UWAGI</w:t>
            </w: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448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694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</w:tbl>
    <w:p w:rsidR="009E5BAD" w:rsidRDefault="009E5BAD"/>
    <w:p w:rsidR="009E5BAD" w:rsidRDefault="009E5BAD" w:rsidP="00A8088D">
      <w:pPr>
        <w:jc w:val="both"/>
      </w:pPr>
      <w:r>
        <w:t xml:space="preserve">Osoby wpisane na listę są zobowiązane (na prośbę nauczyciela) do okazania dowodu tożsamości przy odbiorze dziecka z przedszkola. </w:t>
      </w:r>
    </w:p>
    <w:p w:rsidR="009E5BAD" w:rsidRDefault="009E5BAD" w:rsidP="00A8088D">
      <w:pPr>
        <w:jc w:val="both"/>
      </w:pPr>
      <w:r>
        <w:t xml:space="preserve"> Prosimy pamiętać o aktualizowaniu listy (ewentualnym wykreślaniu lub dopisywaniu nowych osób) Dziecko nie może być odebrane z przedszkola przez osobę, która nie jest wpisana przez rodziców na listę.</w:t>
      </w:r>
    </w:p>
    <w:p w:rsidR="009E5BAD" w:rsidRDefault="009E5BAD" w:rsidP="00A8088D">
      <w:pPr>
        <w:jc w:val="both"/>
      </w:pPr>
      <w:r>
        <w:t xml:space="preserve"> Istnieje możliwość jednorazowego upoważnienia osoby trzeciej do odbioru dziecka z przedszkola.    W takim przypadku upoważnienie musi mieć formę pisemną, zawierającą wszystkie dane z powyższej tabeli oraz dokładną datę zdarzenia. Upoważnienie musi być pozostawione u wychowawcy najpóźniej w dniu przewidywanego zdarzenia. </w:t>
      </w:r>
    </w:p>
    <w:p w:rsidR="009E5BAD" w:rsidRDefault="009E5BAD" w:rsidP="00A8088D">
      <w:pPr>
        <w:jc w:val="both"/>
      </w:pPr>
    </w:p>
    <w:p w:rsidR="009E5BAD" w:rsidRDefault="009E5BAD" w:rsidP="00A8088D">
      <w:pPr>
        <w:jc w:val="both"/>
      </w:pPr>
      <w:r>
        <w:t>data i podpis rodzica .........................................................................................</w:t>
      </w:r>
    </w:p>
    <w:p w:rsidR="009E5BAD" w:rsidRDefault="009E5BAD">
      <w:r>
        <w:br w:type="page"/>
      </w:r>
    </w:p>
    <w:p w:rsidR="009E5BAD" w:rsidRDefault="009E5BAD" w:rsidP="00A80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8D">
        <w:rPr>
          <w:rFonts w:ascii="Times New Roman" w:hAnsi="Times New Roman" w:cs="Times New Roman"/>
          <w:b/>
          <w:bCs/>
          <w:sz w:val="24"/>
          <w:szCs w:val="24"/>
        </w:rPr>
        <w:t>LISTA OSÓB UPOWAŻNIONYCH DO ODBIORU DZIECKA</w:t>
      </w:r>
    </w:p>
    <w:p w:rsidR="009E5BAD" w:rsidRDefault="009E5BAD" w:rsidP="00A80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8D">
        <w:rPr>
          <w:rFonts w:ascii="Times New Roman" w:hAnsi="Times New Roman" w:cs="Times New Roman"/>
          <w:b/>
          <w:bCs/>
          <w:sz w:val="24"/>
          <w:szCs w:val="24"/>
        </w:rPr>
        <w:t>Z PRZEDSZKOLA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9 W ŻYWCU</w:t>
      </w:r>
    </w:p>
    <w:p w:rsidR="009E5BAD" w:rsidRPr="00A8088D" w:rsidRDefault="009E5BAD" w:rsidP="00A808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5BAD" w:rsidRPr="00A8088D" w:rsidRDefault="009E5BAD" w:rsidP="00A8088D">
      <w:pPr>
        <w:rPr>
          <w:rFonts w:ascii="Times New Roman" w:hAnsi="Times New Roman" w:cs="Times New Roman"/>
          <w:sz w:val="24"/>
          <w:szCs w:val="24"/>
        </w:rPr>
      </w:pPr>
      <w:r w:rsidRPr="00A8088D">
        <w:rPr>
          <w:rFonts w:ascii="Times New Roman" w:hAnsi="Times New Roman" w:cs="Times New Roman"/>
          <w:b/>
          <w:bCs/>
          <w:sz w:val="24"/>
          <w:szCs w:val="24"/>
        </w:rPr>
        <w:t>Imię i nazwisko dziecka</w:t>
      </w:r>
      <w:r w:rsidRPr="00A8088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2"/>
        <w:gridCol w:w="2409"/>
      </w:tblGrid>
      <w:tr w:rsidR="009E5BAD" w:rsidRPr="007E0E27">
        <w:trPr>
          <w:jc w:val="center"/>
        </w:trPr>
        <w:tc>
          <w:tcPr>
            <w:tcW w:w="4732" w:type="dxa"/>
            <w:vAlign w:val="center"/>
          </w:tcPr>
          <w:p w:rsidR="009E5BAD" w:rsidRPr="007E0E27" w:rsidRDefault="009E5BAD" w:rsidP="007E0E27">
            <w:pPr>
              <w:spacing w:after="0" w:line="240" w:lineRule="auto"/>
              <w:jc w:val="center"/>
            </w:pPr>
            <w:r w:rsidRPr="007E0E27">
              <w:t>IMIĘ I NAZWISKO OSOBY UPOWAŻNIONEJ</w:t>
            </w:r>
          </w:p>
        </w:tc>
        <w:tc>
          <w:tcPr>
            <w:tcW w:w="2409" w:type="dxa"/>
            <w:vAlign w:val="center"/>
          </w:tcPr>
          <w:p w:rsidR="009E5BAD" w:rsidRPr="007E0E27" w:rsidRDefault="009E5BAD" w:rsidP="007E0E27">
            <w:pPr>
              <w:spacing w:after="0" w:line="240" w:lineRule="auto"/>
              <w:jc w:val="center"/>
            </w:pPr>
            <w:r w:rsidRPr="007E0E27">
              <w:t>UWAGI</w:t>
            </w: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  <w:tr w:rsidR="009E5BAD" w:rsidRPr="007E0E27">
        <w:trPr>
          <w:trHeight w:val="907"/>
          <w:jc w:val="center"/>
        </w:trPr>
        <w:tc>
          <w:tcPr>
            <w:tcW w:w="4732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  <w:tc>
          <w:tcPr>
            <w:tcW w:w="2409" w:type="dxa"/>
          </w:tcPr>
          <w:p w:rsidR="009E5BAD" w:rsidRPr="007E0E27" w:rsidRDefault="009E5BAD" w:rsidP="007E0E27">
            <w:pPr>
              <w:spacing w:after="0" w:line="240" w:lineRule="auto"/>
            </w:pPr>
          </w:p>
        </w:tc>
      </w:tr>
    </w:tbl>
    <w:p w:rsidR="009E5BAD" w:rsidRDefault="009E5BAD" w:rsidP="00A8088D"/>
    <w:p w:rsidR="009E5BAD" w:rsidRDefault="009E5BAD" w:rsidP="00A8088D">
      <w:pPr>
        <w:jc w:val="both"/>
      </w:pPr>
      <w:r>
        <w:t xml:space="preserve">Osoby wpisane na listę są zobowiązane (na prośbę nauczyciela) do okazania dowodu tożsamości przy odbiorze dziecka z przedszkola. </w:t>
      </w:r>
    </w:p>
    <w:p w:rsidR="009E5BAD" w:rsidRDefault="009E5BAD" w:rsidP="00A8088D">
      <w:pPr>
        <w:jc w:val="both"/>
      </w:pPr>
      <w:r>
        <w:t xml:space="preserve"> Prosimy pamiętać o aktualizowaniu listy (ewentualnym wykreślaniu lub dopisywaniu nowych osób) Dziecko nie może być odebrane z przedszkola przez osobę, która nie jest wpisana przez rodziców na listę.</w:t>
      </w:r>
    </w:p>
    <w:p w:rsidR="009E5BAD" w:rsidRDefault="009E5BAD" w:rsidP="00A8088D">
      <w:pPr>
        <w:jc w:val="both"/>
      </w:pPr>
      <w:r>
        <w:t xml:space="preserve"> Istnieje możliwość jednorazowego upoważnienia osoby trzeciej do odbioru dziecka z przedszkola.    W takim przypadku upoważnienie musi mieć formę pisemną, zawierającą wszystkie dane z powyższej tabeli oraz dokładną datę zdarzenia. Upoważnienie musi być pozostawione u wychowawcy najpóźniej w dniu przewidywanego zdarzenia. </w:t>
      </w:r>
    </w:p>
    <w:p w:rsidR="009E5BAD" w:rsidRDefault="009E5BAD" w:rsidP="00A8088D">
      <w:pPr>
        <w:jc w:val="both"/>
      </w:pPr>
    </w:p>
    <w:p w:rsidR="009E5BAD" w:rsidRDefault="009E5BAD" w:rsidP="00A8088D">
      <w:pPr>
        <w:jc w:val="both"/>
      </w:pPr>
      <w:r>
        <w:t>data i podpis rodzica .........................................................................................</w:t>
      </w:r>
    </w:p>
    <w:p w:rsidR="009E5BAD" w:rsidRDefault="009E5BAD">
      <w:r>
        <w:br w:type="page"/>
      </w:r>
    </w:p>
    <w:p w:rsidR="009E5BAD" w:rsidRDefault="009E5BAD" w:rsidP="002C71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E5BAD" w:rsidRPr="005C4CE3" w:rsidRDefault="009E5BAD" w:rsidP="002C71E5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5C4CE3">
        <w:rPr>
          <w:rFonts w:ascii="Bookman Old Style" w:hAnsi="Bookman Old Style" w:cs="Bookman Old Style"/>
          <w:b/>
          <w:bCs/>
          <w:sz w:val="24"/>
          <w:szCs w:val="24"/>
        </w:rPr>
        <w:t>Klauzula informacyjna</w:t>
      </w:r>
      <w:r w:rsidRPr="005C4CE3">
        <w:rPr>
          <w:rFonts w:ascii="Bookman Old Style" w:hAnsi="Bookman Old Style" w:cs="Bookman Old Style"/>
          <w:sz w:val="24"/>
          <w:szCs w:val="24"/>
        </w:rPr>
        <w:br/>
        <w:t>dla osoby upoważnionej przez rodzica/prawnego opiekuna</w:t>
      </w:r>
    </w:p>
    <w:p w:rsidR="009E5BAD" w:rsidRPr="005C4CE3" w:rsidRDefault="009E5BAD" w:rsidP="002C71E5">
      <w:pPr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Zgodnie z art.14 ust. 1 i ust. 2 Rozporządzenia Parlamentu Europejskiego i Rady UE 2016/679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C4CE3">
        <w:rPr>
          <w:rFonts w:ascii="Bookman Old Style" w:hAnsi="Bookman Old Style" w:cs="Bookman Old Style"/>
          <w:sz w:val="20"/>
          <w:szCs w:val="20"/>
        </w:rPr>
        <w:t>o ochronie danych osobowych z dnia 27 kwietnia 2016 r. (RODO), informuję, iż: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Administratorem Pani/Pana danych osobowych jest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>Przedszkole nr 9 w Żywcu</w:t>
      </w:r>
      <w:r w:rsidRPr="005C4CE3">
        <w:rPr>
          <w:rFonts w:ascii="Bookman Old Style" w:hAnsi="Bookman Old Style" w:cs="Bookman Old Style"/>
          <w:sz w:val="20"/>
          <w:szCs w:val="20"/>
        </w:rPr>
        <w:t xml:space="preserve">          z siedzibą; 34-300 Żywiec, ul. Poniatowskiego 12  reprezentowane przez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>Dyrektora  mgr Agatę Caputa</w:t>
      </w:r>
      <w:r w:rsidRPr="005C4CE3">
        <w:rPr>
          <w:rFonts w:ascii="Bookman Old Style" w:hAnsi="Bookman Old Style" w:cs="Bookman Old Style"/>
          <w:sz w:val="20"/>
          <w:szCs w:val="20"/>
        </w:rPr>
        <w:t>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Inspektorem ochrony danych jest Pan Krzysztof Niemiec, adres e-mail: </w:t>
      </w:r>
      <w:hyperlink r:id="rId5" w:history="1">
        <w:r w:rsidRPr="005C4CE3">
          <w:rPr>
            <w:rFonts w:ascii="Bookman Old Style" w:hAnsi="Bookman Old Style" w:cs="Bookman Old Style"/>
            <w:sz w:val="20"/>
            <w:szCs w:val="20"/>
          </w:rPr>
          <w:t>ochronadanychosobowych@zywiec.pl</w:t>
        </w:r>
      </w:hyperlink>
      <w:r w:rsidRPr="005C4CE3">
        <w:rPr>
          <w:rFonts w:ascii="Bookman Old Style" w:hAnsi="Bookman Old Style" w:cs="Bookman Old Style"/>
          <w:sz w:val="20"/>
          <w:szCs w:val="20"/>
        </w:rPr>
        <w:t>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Pani/Pana dane osobowe przetwarzane będą w celu:</w:t>
      </w:r>
    </w:p>
    <w:p w:rsidR="009E5BAD" w:rsidRPr="005C4CE3" w:rsidRDefault="009E5BAD" w:rsidP="002C71E5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ewidencjonowania osób upoważnionych przez rodzica/prawnego opiekuna do odbioru dziecka z placówki na podstawie art. 6 ust. 1 lit. a, ogólnego Rozporządzenia Parlamentu Europejskiego i Rady UE 2016/679 z dnia 27 kwietnia 2016 roku (RODO);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odbiorcą Pani/Pana danych osobowych będą: pracownicy administracji oraz pracownicy pedagogiczni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>Przedszkola nr 9 w Żywcu;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Pani/Pana dane osobowe będą przechowywane przez okres edukacji </w:t>
      </w:r>
      <w:r w:rsidRPr="005C4CE3">
        <w:rPr>
          <w:rFonts w:ascii="Bookman Old Style" w:hAnsi="Bookman Old Style" w:cs="Bookman Old Style"/>
          <w:sz w:val="20"/>
          <w:szCs w:val="20"/>
        </w:rPr>
        <w:br/>
        <w:t xml:space="preserve">w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 xml:space="preserve">Przedszkolu nr 9 </w:t>
      </w:r>
      <w:r w:rsidRPr="005C4CE3">
        <w:rPr>
          <w:rFonts w:ascii="Bookman Old Style" w:hAnsi="Bookman Old Style" w:cs="Bookman Old Style"/>
          <w:sz w:val="20"/>
          <w:szCs w:val="20"/>
        </w:rPr>
        <w:t xml:space="preserve">w Żywcu; 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kategorie przetwarzanych danych osobowych: Imię, Nazwisko, seria i numer dokumentu tożsamości;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posiada Pani/Pan prawo dostępu do treści swoich danych oraz prawo do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ma Pani/Pan 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Pani/Pana dane osobowe zostały pozyskane od rodzica/opiekuna prawnego;</w:t>
      </w:r>
    </w:p>
    <w:p w:rsidR="009E5BAD" w:rsidRPr="005C4CE3" w:rsidRDefault="009E5BAD" w:rsidP="002C71E5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podanie przez Panią/Pana danych osobowych jest dobrowolne jednakże nie podanie danych wskazanych w pkt. 6 niniejszej klauzuli, może skutkować niemożnością odebrania przez Panią/Pana dziecka z placówki.</w:t>
      </w:r>
    </w:p>
    <w:p w:rsidR="009E5BAD" w:rsidRPr="00B448A8" w:rsidRDefault="009E5BAD" w:rsidP="002C71E5">
      <w:pPr>
        <w:jc w:val="both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br/>
      </w:r>
    </w:p>
    <w:p w:rsidR="009E5BAD" w:rsidRPr="00B448A8" w:rsidRDefault="009E5BAD" w:rsidP="002D32F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br/>
      </w:r>
    </w:p>
    <w:p w:rsidR="009E5BAD" w:rsidRDefault="009E5BAD">
      <w:r>
        <w:br w:type="page"/>
      </w:r>
    </w:p>
    <w:p w:rsidR="009E5BAD" w:rsidRDefault="009E5BAD" w:rsidP="002C71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E5BAD" w:rsidRPr="005C4CE3" w:rsidRDefault="009E5BAD" w:rsidP="005C4CE3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5C4CE3">
        <w:rPr>
          <w:rFonts w:ascii="Bookman Old Style" w:hAnsi="Bookman Old Style" w:cs="Bookman Old Style"/>
          <w:b/>
          <w:bCs/>
          <w:sz w:val="24"/>
          <w:szCs w:val="24"/>
        </w:rPr>
        <w:t>Klauzula informacyjna</w:t>
      </w:r>
      <w:r w:rsidRPr="005C4CE3">
        <w:rPr>
          <w:rFonts w:ascii="Bookman Old Style" w:hAnsi="Bookman Old Style" w:cs="Bookman Old Style"/>
          <w:sz w:val="24"/>
          <w:szCs w:val="24"/>
        </w:rPr>
        <w:br/>
        <w:t>dla osoby upoważnionej przez rodzica/prawnego opiekuna</w:t>
      </w:r>
    </w:p>
    <w:p w:rsidR="009E5BAD" w:rsidRPr="005C4CE3" w:rsidRDefault="009E5BAD" w:rsidP="005C4CE3">
      <w:pPr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Zgodnie z art.14 ust. 1 i ust. 2 Rozporządzenia Parlamentu Europejskiego i Rady UE 2016/679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C4CE3">
        <w:rPr>
          <w:rFonts w:ascii="Bookman Old Style" w:hAnsi="Bookman Old Style" w:cs="Bookman Old Style"/>
          <w:sz w:val="20"/>
          <w:szCs w:val="20"/>
        </w:rPr>
        <w:t>o ochronie danych osobowych z dnia 27 kwietnia 2016 r. (RODO), informuję, iż: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Administratorem Pani/Pana danych osobowych jest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>Przedszkole nr 9 w Żywcu</w:t>
      </w:r>
      <w:r w:rsidRPr="005C4CE3">
        <w:rPr>
          <w:rFonts w:ascii="Bookman Old Style" w:hAnsi="Bookman Old Style" w:cs="Bookman Old Style"/>
          <w:sz w:val="20"/>
          <w:szCs w:val="20"/>
        </w:rPr>
        <w:t xml:space="preserve">          z siedzibą; 34-300 Żywiec, ul. Poniatowskiego 12  reprezentowane przez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>Dyrektora  mgr Agatę Caputa</w:t>
      </w:r>
      <w:r w:rsidRPr="005C4CE3">
        <w:rPr>
          <w:rFonts w:ascii="Bookman Old Style" w:hAnsi="Bookman Old Style" w:cs="Bookman Old Style"/>
          <w:sz w:val="20"/>
          <w:szCs w:val="20"/>
        </w:rPr>
        <w:t>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Inspektorem ochrony danych jest Pan Krzysztof Niemiec, adres e-mail: </w:t>
      </w:r>
      <w:hyperlink r:id="rId6" w:history="1">
        <w:r w:rsidRPr="005C4CE3">
          <w:rPr>
            <w:rFonts w:ascii="Bookman Old Style" w:hAnsi="Bookman Old Style" w:cs="Bookman Old Style"/>
            <w:sz w:val="20"/>
            <w:szCs w:val="20"/>
          </w:rPr>
          <w:t>ochronadanychosobowych@zywiec.pl</w:t>
        </w:r>
      </w:hyperlink>
      <w:r w:rsidRPr="005C4CE3">
        <w:rPr>
          <w:rFonts w:ascii="Bookman Old Style" w:hAnsi="Bookman Old Style" w:cs="Bookman Old Style"/>
          <w:sz w:val="20"/>
          <w:szCs w:val="20"/>
        </w:rPr>
        <w:t>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Pani/Pana dane osobowe przetwarzane będą w celu:</w:t>
      </w:r>
    </w:p>
    <w:p w:rsidR="009E5BAD" w:rsidRPr="005C4CE3" w:rsidRDefault="009E5BAD" w:rsidP="005C4CE3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ewidencjonowania osób upoważnionych przez rodzica/prawnego opiekuna do odbioru dziecka z placówki na podstawie art. 6 ust. 1 lit. a, ogólnego Rozporządzenia Parlamentu Europejskiego i Rady UE 2016/679 z dnia 27 kwietnia 2016 roku (RODO);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odbiorcą Pani/Pana danych osobowych będą: pracownicy administracji oraz pracownicy pedagogiczni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>Przedszkola nr 9 w Żywcu;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 xml:space="preserve">Pani/Pana dane osobowe będą przechowywane przez okres edukacji </w:t>
      </w:r>
      <w:r w:rsidRPr="005C4CE3">
        <w:rPr>
          <w:rFonts w:ascii="Bookman Old Style" w:hAnsi="Bookman Old Style" w:cs="Bookman Old Style"/>
          <w:sz w:val="20"/>
          <w:szCs w:val="20"/>
        </w:rPr>
        <w:br/>
        <w:t xml:space="preserve">w </w:t>
      </w:r>
      <w:r w:rsidRPr="005C4CE3">
        <w:rPr>
          <w:rFonts w:ascii="Bookman Old Style" w:hAnsi="Bookman Old Style" w:cs="Bookman Old Style"/>
          <w:b/>
          <w:bCs/>
          <w:sz w:val="20"/>
          <w:szCs w:val="20"/>
        </w:rPr>
        <w:t xml:space="preserve">Przedszkolu nr 9 </w:t>
      </w:r>
      <w:r w:rsidRPr="005C4CE3">
        <w:rPr>
          <w:rFonts w:ascii="Bookman Old Style" w:hAnsi="Bookman Old Style" w:cs="Bookman Old Style"/>
          <w:sz w:val="20"/>
          <w:szCs w:val="20"/>
        </w:rPr>
        <w:t xml:space="preserve">w Żywcu; 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kategorie przetwarzanych danych osobowych: Imię, Nazwisko, seria i numer dokumentu tożsamości;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posiada Pani/Pan prawo dostępu do treści swoich danych oraz prawo do sprostowania, usunięcia</w:t>
      </w:r>
      <w:bookmarkStart w:id="0" w:name="_GoBack"/>
      <w:bookmarkEnd w:id="0"/>
      <w:r w:rsidRPr="005C4CE3">
        <w:rPr>
          <w:rFonts w:ascii="Bookman Old Style" w:hAnsi="Bookman Old Style" w:cs="Bookman Old Style"/>
          <w:sz w:val="20"/>
          <w:szCs w:val="20"/>
        </w:rPr>
        <w:t>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ma Pani/Pan 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Pani/Pana dane osobowe zostały pozyskane od rodzica/opiekuna prawnego;</w:t>
      </w:r>
    </w:p>
    <w:p w:rsidR="009E5BAD" w:rsidRPr="005C4CE3" w:rsidRDefault="009E5BAD" w:rsidP="005C4CE3">
      <w:pPr>
        <w:pStyle w:val="ListParagraph"/>
        <w:numPr>
          <w:ilvl w:val="0"/>
          <w:numId w:val="1"/>
        </w:numPr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C4CE3">
        <w:rPr>
          <w:rFonts w:ascii="Bookman Old Style" w:hAnsi="Bookman Old Style" w:cs="Bookman Old Style"/>
          <w:sz w:val="20"/>
          <w:szCs w:val="20"/>
        </w:rPr>
        <w:t>podanie przez Panią/Pana danych osobowych jest dobrowolne jednakże nie podanie danych wskazanych w pkt. 6 niniejszej klauzuli, może skutkować niemożnością odebrania przez Panią/Pana dziecka z placówki.</w:t>
      </w:r>
    </w:p>
    <w:p w:rsidR="009E5BAD" w:rsidRPr="00B448A8" w:rsidRDefault="009E5BAD" w:rsidP="002C71E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br/>
      </w:r>
    </w:p>
    <w:p w:rsidR="009E5BAD" w:rsidRDefault="009E5BAD" w:rsidP="00A8088D">
      <w:pPr>
        <w:jc w:val="both"/>
      </w:pPr>
    </w:p>
    <w:sectPr w:rsidR="009E5BAD" w:rsidSect="0068548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8D"/>
    <w:rsid w:val="00200D4F"/>
    <w:rsid w:val="002722DC"/>
    <w:rsid w:val="002C71E5"/>
    <w:rsid w:val="002D32FA"/>
    <w:rsid w:val="00394A2F"/>
    <w:rsid w:val="00455F4B"/>
    <w:rsid w:val="005C4CE3"/>
    <w:rsid w:val="006128B5"/>
    <w:rsid w:val="00685484"/>
    <w:rsid w:val="0073428F"/>
    <w:rsid w:val="007E0E27"/>
    <w:rsid w:val="00802DDC"/>
    <w:rsid w:val="009A3177"/>
    <w:rsid w:val="009E5BAD"/>
    <w:rsid w:val="00A8088D"/>
    <w:rsid w:val="00B448A8"/>
    <w:rsid w:val="00D45B19"/>
    <w:rsid w:val="00E64DC5"/>
    <w:rsid w:val="00EF4ABE"/>
    <w:rsid w:val="00F6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08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71E5"/>
    <w:pPr>
      <w:ind w:left="720"/>
    </w:pPr>
  </w:style>
  <w:style w:type="paragraph" w:styleId="NoSpacing">
    <w:name w:val="No Spacing"/>
    <w:uiPriority w:val="99"/>
    <w:qFormat/>
    <w:rsid w:val="002C71E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osobowych@zywiec.pl" TargetMode="External"/><Relationship Id="rId5" Type="http://schemas.openxmlformats.org/officeDocument/2006/relationships/hyperlink" Target="mailto:ochronadanychosobowych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874</Words>
  <Characters>5245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UPOWAŻNIONYCH DO ODBIORU DZIECKA</dc:title>
  <dc:subject/>
  <dc:creator>P9</dc:creator>
  <cp:keywords/>
  <dc:description/>
  <cp:lastModifiedBy>Barbara</cp:lastModifiedBy>
  <cp:revision>2</cp:revision>
  <cp:lastPrinted>2018-09-24T12:34:00Z</cp:lastPrinted>
  <dcterms:created xsi:type="dcterms:W3CDTF">2021-03-05T09:45:00Z</dcterms:created>
  <dcterms:modified xsi:type="dcterms:W3CDTF">2021-03-05T09:45:00Z</dcterms:modified>
</cp:coreProperties>
</file>