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51530" w14:textId="77777777" w:rsidR="0019684D" w:rsidRPr="007F0EF0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14:paraId="48DAA1A3" w14:textId="77777777" w:rsidR="00E96576" w:rsidRPr="007F0EF0" w:rsidRDefault="00E96576" w:rsidP="00572B5E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080" w:right="126" w:hanging="2680"/>
        <w:rPr>
          <w:lang w:val="sk-SK"/>
        </w:rPr>
      </w:pPr>
      <w:r w:rsidRPr="007F0EF0">
        <w:rPr>
          <w:lang w:val="sk-SK"/>
        </w:rPr>
        <w:sym w:font="Symbol" w:char="F0B7"/>
      </w:r>
    </w:p>
    <w:p w14:paraId="1AF8FF55" w14:textId="2FC77734" w:rsidR="007F0EF0" w:rsidRPr="007F0EF0" w:rsidRDefault="007D1C1F" w:rsidP="007F0EF0">
      <w:pPr>
        <w:pStyle w:val="Odsekzoznamu"/>
        <w:ind w:left="5760"/>
        <w:rPr>
          <w:b/>
          <w:bCs/>
          <w:lang w:val="sk-SK"/>
        </w:rPr>
      </w:pPr>
      <w:r>
        <w:rPr>
          <w:b/>
          <w:bCs/>
          <w:lang w:val="sk-SK"/>
        </w:rPr>
        <w:t xml:space="preserve">Hotel </w:t>
      </w:r>
      <w:proofErr w:type="spellStart"/>
      <w:r>
        <w:rPr>
          <w:b/>
          <w:bCs/>
          <w:lang w:val="sk-SK"/>
        </w:rPr>
        <w:t>TeleDom</w:t>
      </w:r>
      <w:proofErr w:type="spellEnd"/>
    </w:p>
    <w:p w14:paraId="7F5200A7" w14:textId="5F968DDA" w:rsidR="007F0EF0" w:rsidRPr="007F0EF0" w:rsidRDefault="007D1C1F" w:rsidP="007F0EF0">
      <w:pPr>
        <w:pStyle w:val="Odsekzoznamu"/>
        <w:ind w:left="5760"/>
        <w:rPr>
          <w:b/>
          <w:bCs/>
          <w:lang w:val="sk-SK"/>
        </w:rPr>
      </w:pPr>
      <w:proofErr w:type="spellStart"/>
      <w:r>
        <w:rPr>
          <w:b/>
          <w:bCs/>
          <w:lang w:val="sk-SK"/>
        </w:rPr>
        <w:t>Timonova</w:t>
      </w:r>
      <w:proofErr w:type="spellEnd"/>
      <w:r>
        <w:rPr>
          <w:b/>
          <w:bCs/>
          <w:lang w:val="sk-SK"/>
        </w:rPr>
        <w:t xml:space="preserve"> 755</w:t>
      </w:r>
    </w:p>
    <w:p w14:paraId="01993BC9" w14:textId="02F7ABF5" w:rsidR="007F0EF0" w:rsidRPr="007F0EF0" w:rsidRDefault="007F0EF0" w:rsidP="007F0EF0">
      <w:pPr>
        <w:pStyle w:val="Odsekzoznamu"/>
        <w:ind w:left="5760"/>
        <w:rPr>
          <w:sz w:val="22"/>
          <w:szCs w:val="22"/>
          <w:lang w:val="sk-SK"/>
        </w:rPr>
      </w:pPr>
      <w:r w:rsidRPr="007F0EF0">
        <w:rPr>
          <w:b/>
          <w:bCs/>
          <w:lang w:val="sk-SK"/>
        </w:rPr>
        <w:t>040 01 Košice</w:t>
      </w:r>
    </w:p>
    <w:p w14:paraId="3D540F44" w14:textId="77777777" w:rsidR="00E96576" w:rsidRPr="007F0EF0" w:rsidRDefault="00E96576" w:rsidP="00572B5E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080" w:right="306" w:hanging="2680"/>
        <w:rPr>
          <w:sz w:val="28"/>
          <w:lang w:val="sk-SK"/>
        </w:rPr>
      </w:pPr>
      <w:r w:rsidRPr="007F0EF0">
        <w:rPr>
          <w:lang w:val="sk-SK"/>
        </w:rPr>
        <w:sym w:font="Symbol" w:char="F0B7"/>
      </w:r>
    </w:p>
    <w:p w14:paraId="5CDA7A05" w14:textId="77777777" w:rsidR="00E96576" w:rsidRPr="007F0EF0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14:paraId="4487F53F" w14:textId="77777777" w:rsidR="00E96576" w:rsidRPr="007F0EF0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F0EF0">
        <w:rPr>
          <w:b w:val="0"/>
          <w:sz w:val="22"/>
        </w:rPr>
        <w:t>Váš list číslo/zo dňa</w:t>
      </w:r>
      <w:r w:rsidRPr="007F0EF0">
        <w:rPr>
          <w:b w:val="0"/>
          <w:sz w:val="22"/>
        </w:rPr>
        <w:tab/>
        <w:t>Naše číslo</w:t>
      </w:r>
      <w:r w:rsidRPr="007F0EF0">
        <w:rPr>
          <w:b w:val="0"/>
          <w:sz w:val="22"/>
        </w:rPr>
        <w:tab/>
        <w:t>Vybavuje/linka</w:t>
      </w:r>
      <w:r w:rsidRPr="007F0EF0">
        <w:rPr>
          <w:b w:val="0"/>
          <w:sz w:val="22"/>
        </w:rPr>
        <w:tab/>
        <w:t>Košice</w:t>
      </w:r>
    </w:p>
    <w:p w14:paraId="2ED84D27" w14:textId="54987FCD" w:rsidR="00E96576" w:rsidRPr="007F0EF0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7F0EF0">
        <w:rPr>
          <w:b w:val="0"/>
          <w:sz w:val="22"/>
        </w:rPr>
        <w:tab/>
      </w:r>
      <w:r w:rsidRPr="007F0EF0">
        <w:rPr>
          <w:b w:val="0"/>
          <w:sz w:val="22"/>
        </w:rPr>
        <w:tab/>
      </w:r>
      <w:r w:rsidRPr="007F0EF0">
        <w:rPr>
          <w:b w:val="0"/>
          <w:sz w:val="24"/>
        </w:rPr>
        <w:t>Pekárovics/11</w:t>
      </w:r>
      <w:r w:rsidRPr="007F0EF0">
        <w:rPr>
          <w:b w:val="0"/>
          <w:sz w:val="24"/>
        </w:rPr>
        <w:tab/>
      </w:r>
      <w:r w:rsidR="001D4EBD" w:rsidRPr="007F0EF0">
        <w:rPr>
          <w:b w:val="0"/>
          <w:sz w:val="22"/>
          <w:szCs w:val="22"/>
        </w:rPr>
        <w:t>2</w:t>
      </w:r>
      <w:r w:rsidR="008A3D33">
        <w:rPr>
          <w:b w:val="0"/>
          <w:sz w:val="22"/>
          <w:szCs w:val="22"/>
        </w:rPr>
        <w:t>7</w:t>
      </w:r>
      <w:r w:rsidR="0085236D" w:rsidRPr="007F0EF0">
        <w:rPr>
          <w:b w:val="0"/>
          <w:sz w:val="22"/>
          <w:szCs w:val="22"/>
        </w:rPr>
        <w:t xml:space="preserve">. </w:t>
      </w:r>
      <w:r w:rsidR="007F0EF0" w:rsidRPr="007F0EF0">
        <w:rPr>
          <w:b w:val="0"/>
          <w:sz w:val="22"/>
          <w:szCs w:val="22"/>
        </w:rPr>
        <w:t>september</w:t>
      </w:r>
      <w:r w:rsidR="0085236D" w:rsidRPr="007F0EF0">
        <w:rPr>
          <w:b w:val="0"/>
          <w:sz w:val="22"/>
          <w:szCs w:val="22"/>
        </w:rPr>
        <w:t xml:space="preserve"> </w:t>
      </w:r>
      <w:r w:rsidR="00B56C0F" w:rsidRPr="007F0EF0">
        <w:rPr>
          <w:b w:val="0"/>
          <w:sz w:val="22"/>
          <w:szCs w:val="22"/>
        </w:rPr>
        <w:t>20</w:t>
      </w:r>
      <w:r w:rsidR="00B8150F" w:rsidRPr="007F0EF0">
        <w:rPr>
          <w:b w:val="0"/>
          <w:sz w:val="22"/>
          <w:szCs w:val="22"/>
        </w:rPr>
        <w:t>2</w:t>
      </w:r>
      <w:r w:rsidR="007F0EF0" w:rsidRPr="007F0EF0">
        <w:rPr>
          <w:b w:val="0"/>
          <w:sz w:val="22"/>
          <w:szCs w:val="22"/>
        </w:rPr>
        <w:t>2</w:t>
      </w:r>
    </w:p>
    <w:p w14:paraId="3B148DC9" w14:textId="77777777" w:rsidR="00A41BC5" w:rsidRPr="007F0EF0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1E902FD6" w14:textId="77777777" w:rsidR="00A41BC5" w:rsidRPr="007F0EF0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1C87FA17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7F0EF0">
        <w:rPr>
          <w:b w:val="0"/>
          <w:sz w:val="24"/>
        </w:rPr>
        <w:t>Vec</w:t>
      </w:r>
    </w:p>
    <w:p w14:paraId="2791F390" w14:textId="6AD4E97D" w:rsidR="00845E6B" w:rsidRPr="007F0EF0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F0EF0">
        <w:rPr>
          <w:bCs w:val="0"/>
          <w:sz w:val="24"/>
          <w:u w:val="single"/>
        </w:rPr>
        <w:t>Objednávka</w:t>
      </w:r>
      <w:r w:rsidR="00156EB6" w:rsidRPr="007F0EF0">
        <w:rPr>
          <w:bCs w:val="0"/>
          <w:sz w:val="24"/>
          <w:u w:val="single"/>
        </w:rPr>
        <w:t xml:space="preserve"> č. O/</w:t>
      </w:r>
      <w:r w:rsidR="001D4EBD" w:rsidRPr="007F0EF0">
        <w:rPr>
          <w:bCs w:val="0"/>
          <w:sz w:val="24"/>
          <w:u w:val="single"/>
        </w:rPr>
        <w:t>1</w:t>
      </w:r>
      <w:r w:rsidR="0065302A">
        <w:rPr>
          <w:bCs w:val="0"/>
          <w:sz w:val="24"/>
          <w:u w:val="single"/>
        </w:rPr>
        <w:t>4</w:t>
      </w:r>
      <w:bookmarkStart w:id="0" w:name="_GoBack"/>
      <w:bookmarkEnd w:id="0"/>
      <w:r w:rsidR="004F2232" w:rsidRPr="007F0EF0">
        <w:rPr>
          <w:bCs w:val="0"/>
          <w:sz w:val="24"/>
          <w:u w:val="single"/>
        </w:rPr>
        <w:t>/20</w:t>
      </w:r>
      <w:r w:rsidR="00CF5CE5" w:rsidRPr="007F0EF0">
        <w:rPr>
          <w:bCs w:val="0"/>
          <w:sz w:val="24"/>
          <w:u w:val="single"/>
        </w:rPr>
        <w:t>2</w:t>
      </w:r>
      <w:r w:rsidR="007F0EF0" w:rsidRPr="007F0EF0">
        <w:rPr>
          <w:bCs w:val="0"/>
          <w:sz w:val="24"/>
          <w:u w:val="single"/>
        </w:rPr>
        <w:t>2</w:t>
      </w:r>
      <w:r w:rsidR="004F2232" w:rsidRPr="007F0EF0">
        <w:rPr>
          <w:bCs w:val="0"/>
          <w:sz w:val="24"/>
          <w:u w:val="single"/>
        </w:rPr>
        <w:t>/Pe</w:t>
      </w:r>
    </w:p>
    <w:p w14:paraId="25399F6D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2EA5D058" w14:textId="1760DF70" w:rsidR="0019684D" w:rsidRPr="007F0EF0" w:rsidRDefault="0019684D" w:rsidP="002F69C4">
      <w:pPr>
        <w:spacing w:line="276" w:lineRule="auto"/>
        <w:jc w:val="both"/>
        <w:rPr>
          <w:lang w:val="sk-SK"/>
        </w:rPr>
      </w:pPr>
      <w:r w:rsidRPr="007F0EF0">
        <w:rPr>
          <w:lang w:val="sk-SK"/>
        </w:rPr>
        <w:t xml:space="preserve">Na základe cenovej ponuky zo dňa </w:t>
      </w:r>
      <w:r w:rsidR="007F0EF0" w:rsidRPr="007F0EF0">
        <w:rPr>
          <w:lang w:val="sk-SK"/>
        </w:rPr>
        <w:t>22.09.2022</w:t>
      </w:r>
      <w:r w:rsidRPr="007F0EF0">
        <w:rPr>
          <w:lang w:val="sk-SK"/>
        </w:rPr>
        <w:t xml:space="preserve"> objednávame u Vás</w:t>
      </w:r>
      <w:r w:rsidR="007F0EF0" w:rsidRPr="007F0EF0">
        <w:rPr>
          <w:lang w:val="sk-SK"/>
        </w:rPr>
        <w:t xml:space="preserve"> poskytnutie služby v súvislosti s organizovaním </w:t>
      </w:r>
      <w:proofErr w:type="spellStart"/>
      <w:r w:rsidR="002F69C4" w:rsidRPr="002F69C4">
        <w:rPr>
          <w:lang w:val="sk-SK"/>
        </w:rPr>
        <w:t>Multiplikačné</w:t>
      </w:r>
      <w:r w:rsidR="002A473B">
        <w:rPr>
          <w:lang w:val="sk-SK"/>
        </w:rPr>
        <w:t>ho</w:t>
      </w:r>
      <w:proofErr w:type="spellEnd"/>
      <w:r w:rsidR="002A473B">
        <w:rPr>
          <w:lang w:val="sk-SK"/>
        </w:rPr>
        <w:t xml:space="preserve"> podujatia</w:t>
      </w:r>
      <w:r w:rsidR="002F69C4" w:rsidRPr="002F69C4">
        <w:rPr>
          <w:lang w:val="sk-SK"/>
        </w:rPr>
        <w:t xml:space="preserve">  </w:t>
      </w:r>
      <w:proofErr w:type="spellStart"/>
      <w:r w:rsidR="002F69C4" w:rsidRPr="002F69C4">
        <w:rPr>
          <w:lang w:val="sk-SK"/>
        </w:rPr>
        <w:t>VetWork</w:t>
      </w:r>
      <w:proofErr w:type="spellEnd"/>
      <w:r w:rsidR="002F69C4" w:rsidRPr="002F69C4">
        <w:rPr>
          <w:lang w:val="sk-SK"/>
        </w:rPr>
        <w:t xml:space="preserve"> -  </w:t>
      </w:r>
      <w:proofErr w:type="spellStart"/>
      <w:r w:rsidR="002F69C4" w:rsidRPr="002F69C4">
        <w:rPr>
          <w:lang w:val="sk-SK"/>
        </w:rPr>
        <w:t>Digital</w:t>
      </w:r>
      <w:proofErr w:type="spellEnd"/>
      <w:r w:rsidR="002F69C4" w:rsidRPr="002F69C4">
        <w:rPr>
          <w:lang w:val="sk-SK"/>
        </w:rPr>
        <w:t xml:space="preserve"> </w:t>
      </w:r>
      <w:proofErr w:type="spellStart"/>
      <w:r w:rsidR="002F69C4" w:rsidRPr="002F69C4">
        <w:rPr>
          <w:lang w:val="sk-SK"/>
        </w:rPr>
        <w:t>Culture</w:t>
      </w:r>
      <w:proofErr w:type="spellEnd"/>
      <w:r w:rsidR="002F69C4" w:rsidRPr="002F69C4">
        <w:rPr>
          <w:lang w:val="sk-SK"/>
        </w:rPr>
        <w:t xml:space="preserve"> </w:t>
      </w:r>
      <w:proofErr w:type="spellStart"/>
      <w:r w:rsidR="002F69C4" w:rsidRPr="002F69C4">
        <w:rPr>
          <w:lang w:val="sk-SK"/>
        </w:rPr>
        <w:t>for</w:t>
      </w:r>
      <w:proofErr w:type="spellEnd"/>
      <w:r w:rsidR="002F69C4" w:rsidRPr="002F69C4">
        <w:rPr>
          <w:lang w:val="sk-SK"/>
        </w:rPr>
        <w:t xml:space="preserve"> </w:t>
      </w:r>
      <w:proofErr w:type="spellStart"/>
      <w:r w:rsidR="002F69C4" w:rsidRPr="002F69C4">
        <w:rPr>
          <w:lang w:val="sk-SK"/>
        </w:rPr>
        <w:t>the</w:t>
      </w:r>
      <w:proofErr w:type="spellEnd"/>
      <w:r w:rsidR="002F69C4" w:rsidRPr="002F69C4">
        <w:rPr>
          <w:lang w:val="sk-SK"/>
        </w:rPr>
        <w:t xml:space="preserve"> 21st </w:t>
      </w:r>
      <w:proofErr w:type="spellStart"/>
      <w:r w:rsidR="002F69C4" w:rsidRPr="002F69C4">
        <w:rPr>
          <w:lang w:val="sk-SK"/>
        </w:rPr>
        <w:t>Century</w:t>
      </w:r>
      <w:proofErr w:type="spellEnd"/>
      <w:r w:rsidR="002F69C4" w:rsidRPr="002F69C4">
        <w:rPr>
          <w:lang w:val="sk-SK"/>
        </w:rPr>
        <w:t xml:space="preserve"> </w:t>
      </w:r>
      <w:proofErr w:type="spellStart"/>
      <w:r w:rsidR="002F69C4" w:rsidRPr="002F69C4">
        <w:rPr>
          <w:lang w:val="sk-SK"/>
        </w:rPr>
        <w:t>Vocational</w:t>
      </w:r>
      <w:proofErr w:type="spellEnd"/>
      <w:r w:rsidR="002F69C4" w:rsidRPr="002F69C4">
        <w:rPr>
          <w:lang w:val="sk-SK"/>
        </w:rPr>
        <w:t xml:space="preserve"> </w:t>
      </w:r>
      <w:proofErr w:type="spellStart"/>
      <w:r w:rsidR="002F69C4" w:rsidRPr="002F69C4">
        <w:rPr>
          <w:lang w:val="sk-SK"/>
        </w:rPr>
        <w:t>Education</w:t>
      </w:r>
      <w:proofErr w:type="spellEnd"/>
      <w:r w:rsidR="002F69C4">
        <w:rPr>
          <w:lang w:val="sk-SK"/>
        </w:rPr>
        <w:t xml:space="preserve"> </w:t>
      </w:r>
      <w:r w:rsidR="002F69C4" w:rsidRPr="002F69C4">
        <w:rPr>
          <w:lang w:val="sk-SK"/>
        </w:rPr>
        <w:t>Erasmus + 2020-1-HU01-KA202-078760</w:t>
      </w:r>
      <w:r w:rsidR="007F0EF0" w:rsidRPr="007F0EF0">
        <w:rPr>
          <w:lang w:val="sk-SK"/>
        </w:rPr>
        <w:t xml:space="preserve"> v </w:t>
      </w:r>
      <w:r w:rsidR="00E33B9A" w:rsidRPr="007F0EF0">
        <w:rPr>
          <w:lang w:val="sk-SK"/>
        </w:rPr>
        <w:t xml:space="preserve">sume </w:t>
      </w:r>
      <w:r w:rsidR="002F69C4">
        <w:rPr>
          <w:lang w:val="sk-SK"/>
        </w:rPr>
        <w:t>630</w:t>
      </w:r>
      <w:r w:rsidR="001D4EBD" w:rsidRPr="007F0EF0">
        <w:rPr>
          <w:lang w:val="sk-SK"/>
        </w:rPr>
        <w:t>,00</w:t>
      </w:r>
      <w:r w:rsidR="00E33B9A" w:rsidRPr="007F0EF0">
        <w:rPr>
          <w:lang w:val="sk-SK"/>
        </w:rPr>
        <w:t xml:space="preserve"> Eur s DPH</w:t>
      </w:r>
      <w:r w:rsidRPr="007F0EF0">
        <w:rPr>
          <w:lang w:val="sk-SK"/>
        </w:rPr>
        <w:t>.</w:t>
      </w:r>
    </w:p>
    <w:p w14:paraId="2A369F34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0C866290" w14:textId="77777777" w:rsidR="0045030F" w:rsidRPr="007F0EF0" w:rsidRDefault="00572B5E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7F0EF0">
        <w:rPr>
          <w:sz w:val="24"/>
          <w:u w:val="single"/>
        </w:rPr>
        <w:t>Na faktúre prosíme uviesť</w:t>
      </w:r>
      <w:r w:rsidRPr="007F0EF0">
        <w:rPr>
          <w:b w:val="0"/>
          <w:sz w:val="24"/>
        </w:rPr>
        <w:t>:</w:t>
      </w:r>
    </w:p>
    <w:p w14:paraId="3B822B85" w14:textId="77777777" w:rsidR="002F69C4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 xml:space="preserve">Číslo projektu: </w:t>
      </w:r>
      <w:r w:rsidR="002F69C4" w:rsidRPr="002F69C4">
        <w:rPr>
          <w:lang w:val="sk-SK"/>
        </w:rPr>
        <w:t>2020-1-HU01-KA202-078760</w:t>
      </w:r>
      <w:r w:rsidR="002F69C4" w:rsidRPr="007F0EF0">
        <w:rPr>
          <w:lang w:val="sk-SK"/>
        </w:rPr>
        <w:t xml:space="preserve"> </w:t>
      </w:r>
    </w:p>
    <w:p w14:paraId="6352950D" w14:textId="77777777" w:rsidR="002F69C4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 xml:space="preserve">Názov projektu:  </w:t>
      </w:r>
      <w:r w:rsidR="002F69C4" w:rsidRPr="002F69C4">
        <w:rPr>
          <w:lang w:val="sk-SK"/>
        </w:rPr>
        <w:t>Digitálna metodická príprava učiteľov s intervenciou na inštitucionálnej úrovni</w:t>
      </w:r>
    </w:p>
    <w:p w14:paraId="01512EE9" w14:textId="77777777" w:rsidR="00CC5F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432941E3" w14:textId="77777777" w:rsidR="002F69C4" w:rsidRPr="007F0EF0" w:rsidRDefault="002F69C4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228148BC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4D00E97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4CCCA855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6262B592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7FDC8311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F0EF0">
        <w:rPr>
          <w:b w:val="0"/>
          <w:sz w:val="24"/>
        </w:rPr>
        <w:t>Ing. Eva Matejová</w:t>
      </w:r>
    </w:p>
    <w:p w14:paraId="499D2BFF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7F0EF0">
        <w:rPr>
          <w:b w:val="0"/>
          <w:sz w:val="24"/>
        </w:rPr>
        <w:t>riaditeľ školy</w:t>
      </w:r>
    </w:p>
    <w:p w14:paraId="2DADA330" w14:textId="77777777" w:rsidR="00D9198A" w:rsidRPr="007F0EF0" w:rsidRDefault="00D9198A" w:rsidP="00572B5E">
      <w:pPr>
        <w:spacing w:line="276" w:lineRule="auto"/>
        <w:rPr>
          <w:lang w:val="sk-SK"/>
        </w:rPr>
      </w:pPr>
    </w:p>
    <w:p w14:paraId="795A4233" w14:textId="77777777" w:rsidR="00A32A53" w:rsidRPr="007F0EF0" w:rsidRDefault="00A32A53" w:rsidP="00572B5E">
      <w:pPr>
        <w:spacing w:line="276" w:lineRule="auto"/>
        <w:rPr>
          <w:lang w:val="sk-SK"/>
        </w:rPr>
      </w:pPr>
    </w:p>
    <w:p w14:paraId="16AA8F99" w14:textId="77777777" w:rsidR="00845E6B" w:rsidRPr="007F0EF0" w:rsidRDefault="00845E6B" w:rsidP="00572B5E">
      <w:pPr>
        <w:spacing w:line="276" w:lineRule="auto"/>
        <w:rPr>
          <w:lang w:val="sk-SK"/>
        </w:rPr>
      </w:pPr>
    </w:p>
    <w:sectPr w:rsidR="00845E6B" w:rsidRPr="007F0EF0" w:rsidSect="00D9198A">
      <w:headerReference w:type="default" r:id="rId7"/>
      <w:footerReference w:type="default" r:id="rId8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D11D8" w14:textId="77777777" w:rsidR="00661108" w:rsidRDefault="00661108" w:rsidP="00D9198A">
      <w:r>
        <w:separator/>
      </w:r>
    </w:p>
  </w:endnote>
  <w:endnote w:type="continuationSeparator" w:id="0">
    <w:p w14:paraId="5293E87C" w14:textId="77777777" w:rsidR="00661108" w:rsidRDefault="00661108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B2C7" w14:textId="77777777"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02745F21" w14:textId="77777777"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34DD" w14:textId="77777777" w:rsidR="00661108" w:rsidRDefault="00661108" w:rsidP="00D9198A">
      <w:r>
        <w:separator/>
      </w:r>
    </w:p>
  </w:footnote>
  <w:footnote w:type="continuationSeparator" w:id="0">
    <w:p w14:paraId="4F710064" w14:textId="77777777" w:rsidR="00661108" w:rsidRDefault="00661108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249A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9E72DF" wp14:editId="0CA9AA0F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741F223A" w14:textId="77777777"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3EDBB24" wp14:editId="32314F09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6970F5B1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2D8E736C" w14:textId="77777777"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4CEED432" w14:textId="77777777"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4EBD"/>
    <w:rsid w:val="001D7A30"/>
    <w:rsid w:val="00214BDB"/>
    <w:rsid w:val="00256BDB"/>
    <w:rsid w:val="00265532"/>
    <w:rsid w:val="002A473B"/>
    <w:rsid w:val="002A50EC"/>
    <w:rsid w:val="002A6178"/>
    <w:rsid w:val="002C399C"/>
    <w:rsid w:val="002F69C4"/>
    <w:rsid w:val="00304EE2"/>
    <w:rsid w:val="00323A14"/>
    <w:rsid w:val="00357BC6"/>
    <w:rsid w:val="003626B6"/>
    <w:rsid w:val="003A10CB"/>
    <w:rsid w:val="003A494A"/>
    <w:rsid w:val="003B10E9"/>
    <w:rsid w:val="003F4786"/>
    <w:rsid w:val="0040169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5B293F"/>
    <w:rsid w:val="005F0BD4"/>
    <w:rsid w:val="0060776F"/>
    <w:rsid w:val="006148BE"/>
    <w:rsid w:val="006216AF"/>
    <w:rsid w:val="0065302A"/>
    <w:rsid w:val="00655DFF"/>
    <w:rsid w:val="00661108"/>
    <w:rsid w:val="00691B5E"/>
    <w:rsid w:val="006938E1"/>
    <w:rsid w:val="006C07CC"/>
    <w:rsid w:val="006C5DDD"/>
    <w:rsid w:val="006D48BD"/>
    <w:rsid w:val="006E70EA"/>
    <w:rsid w:val="00737677"/>
    <w:rsid w:val="007610E7"/>
    <w:rsid w:val="007D1C1F"/>
    <w:rsid w:val="007F0D1D"/>
    <w:rsid w:val="007F0EF0"/>
    <w:rsid w:val="00835B92"/>
    <w:rsid w:val="00845E6B"/>
    <w:rsid w:val="008509D2"/>
    <w:rsid w:val="0085236D"/>
    <w:rsid w:val="008A3D33"/>
    <w:rsid w:val="008C01E8"/>
    <w:rsid w:val="008E3FFD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3620E"/>
    <w:rsid w:val="00A41BC5"/>
    <w:rsid w:val="00A67EF5"/>
    <w:rsid w:val="00B56C0F"/>
    <w:rsid w:val="00B66B65"/>
    <w:rsid w:val="00B75851"/>
    <w:rsid w:val="00B8150F"/>
    <w:rsid w:val="00B83266"/>
    <w:rsid w:val="00B929FA"/>
    <w:rsid w:val="00BA7E68"/>
    <w:rsid w:val="00BA7FD4"/>
    <w:rsid w:val="00BB2221"/>
    <w:rsid w:val="00BC237B"/>
    <w:rsid w:val="00BD33FC"/>
    <w:rsid w:val="00C6056E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4E15"/>
    <w:rsid w:val="00D7062F"/>
    <w:rsid w:val="00D9198A"/>
    <w:rsid w:val="00DF4D13"/>
    <w:rsid w:val="00E33B9A"/>
    <w:rsid w:val="00E86495"/>
    <w:rsid w:val="00E96576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ED0F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645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Konto Microsoft</cp:lastModifiedBy>
  <cp:revision>6</cp:revision>
  <cp:lastPrinted>2021-07-27T08:56:00Z</cp:lastPrinted>
  <dcterms:created xsi:type="dcterms:W3CDTF">2022-10-07T08:22:00Z</dcterms:created>
  <dcterms:modified xsi:type="dcterms:W3CDTF">2022-10-07T08:46:00Z</dcterms:modified>
</cp:coreProperties>
</file>