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0DB5" w14:textId="77777777"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19DD7" w14:textId="77777777" w:rsidR="00256326" w:rsidRPr="00442C31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</w:t>
      </w:r>
      <w:r w:rsidR="00A169E7" w:rsidRPr="00442C31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</w:t>
      </w:r>
    </w:p>
    <w:p w14:paraId="5EE106B6" w14:textId="77777777" w:rsidR="00256326" w:rsidRPr="00442C31" w:rsidRDefault="00256326" w:rsidP="0057596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14:paraId="79CB6A80" w14:textId="77777777" w:rsidR="00256326" w:rsidRPr="00442C31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BC1B068" w14:textId="77777777" w:rsidR="00A169E7" w:rsidRPr="00442C31" w:rsidRDefault="00A169E7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0993BA8" w14:textId="77777777" w:rsidR="00551283" w:rsidRPr="00442C31" w:rsidRDefault="00551283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31926683" w14:textId="4ED9F2B4" w:rsidR="00E3446B" w:rsidRDefault="00F01CAA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Základná škola s materskou školou</w:t>
      </w:r>
    </w:p>
    <w:p w14:paraId="41438B1F" w14:textId="546F0C7B" w:rsidR="00F01CAA" w:rsidRDefault="00F01CAA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Chocholná-Velčice 313</w:t>
      </w:r>
    </w:p>
    <w:p w14:paraId="597069DA" w14:textId="5A37BBC8" w:rsidR="00F01CAA" w:rsidRDefault="00F01CAA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913 04 Chocholná-Velčice</w:t>
      </w:r>
    </w:p>
    <w:p w14:paraId="60D6F060" w14:textId="30CDDCDC" w:rsidR="001C4624" w:rsidRPr="00442C31" w:rsidRDefault="00BF69C0" w:rsidP="002F3D83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442C31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1C4624" w:rsidRPr="00442C31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14:paraId="30D08764" w14:textId="77777777" w:rsidR="00805FCD" w:rsidRPr="00442C31" w:rsidRDefault="00805FCD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133144A3" w14:textId="272BBDE7" w:rsidR="00EE761C" w:rsidRPr="00442C31" w:rsidRDefault="00892BBB" w:rsidP="00892BBB">
      <w:pPr>
        <w:rPr>
          <w:b/>
          <w:bCs/>
          <w:color w:val="auto"/>
          <w:sz w:val="23"/>
          <w:szCs w:val="23"/>
        </w:rPr>
      </w:pPr>
      <w:r w:rsidRPr="00442C31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="00575967" w:rsidRPr="00442C31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="00005FEA" w:rsidRPr="00442C3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Žiadosť o</w:t>
      </w:r>
      <w:r w:rsidR="00805FCD" w:rsidRPr="00442C3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 vykonanie komisionálnej skúšky</w:t>
      </w:r>
      <w:r w:rsidR="00EE761C" w:rsidRPr="00442C31">
        <w:rPr>
          <w:b/>
          <w:bCs/>
          <w:color w:val="auto"/>
          <w:sz w:val="23"/>
          <w:szCs w:val="23"/>
        </w:rPr>
        <w:t xml:space="preserve"> </w:t>
      </w:r>
    </w:p>
    <w:p w14:paraId="6422DB5B" w14:textId="77777777" w:rsidR="00805FCD" w:rsidRPr="00442C31" w:rsidRDefault="00470DE4" w:rsidP="00EE761C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5FEA" w:rsidRPr="00442C31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="00BF69C0" w:rsidRPr="00442C31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ED6647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 </w:t>
      </w:r>
      <w:r>
        <w:rPr>
          <w:rFonts w:ascii="Times New Roman" w:hAnsi="Times New Roman" w:cs="Times New Roman"/>
          <w:color w:val="auto"/>
          <w:sz w:val="22"/>
          <w:szCs w:val="22"/>
        </w:rPr>
        <w:t>vykonanie komisionálnej skúšky môjho syna / mojej dcéry*</w:t>
      </w:r>
    </w:p>
    <w:p w14:paraId="28463077" w14:textId="77777777" w:rsidR="0046562E" w:rsidRPr="00442C31" w:rsidRDefault="00364F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: .</w:t>
      </w:r>
      <w:r w:rsidR="002B51F2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</w:t>
      </w:r>
      <w:r w:rsidR="0046562E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46562E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</w:t>
      </w:r>
    </w:p>
    <w:p w14:paraId="27BE091E" w14:textId="77777777" w:rsidR="00FD6A84" w:rsidRPr="00442C31" w:rsidRDefault="00EE76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>narodenia:  ....................................................................................................................................................</w:t>
      </w:r>
    </w:p>
    <w:p w14:paraId="40708D1B" w14:textId="77777777" w:rsidR="00EF2F82" w:rsidRPr="00442C31" w:rsidRDefault="0034167E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00442C3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00442C31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</w:t>
      </w:r>
      <w:r w:rsidR="00575967" w:rsidRPr="00442C3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8E20A0B" w14:textId="77777777" w:rsidR="00805FCD" w:rsidRPr="00442C31" w:rsidRDefault="00805FCD" w:rsidP="00805FC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za ročník</w:t>
      </w:r>
      <w:r w:rsidR="00470DE4">
        <w:rPr>
          <w:rFonts w:ascii="Times New Roman" w:hAnsi="Times New Roman" w:cs="Times New Roman"/>
          <w:color w:val="auto"/>
          <w:sz w:val="22"/>
          <w:szCs w:val="22"/>
        </w:rPr>
        <w:t xml:space="preserve"> / ročníky*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: ............</w:t>
      </w:r>
      <w:r w:rsidR="00D2477F" w:rsidRPr="00442C31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</w:t>
      </w:r>
    </w:p>
    <w:p w14:paraId="243CC3C0" w14:textId="0FDE0586" w:rsidR="00805FCD" w:rsidRPr="00442C31" w:rsidRDefault="00805FCD" w:rsidP="00805FC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92F90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 vyučovacieho 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predmet</w:t>
      </w:r>
      <w:r w:rsidR="00392F90" w:rsidRPr="00442C31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470DE4">
        <w:rPr>
          <w:rFonts w:ascii="Times New Roman" w:hAnsi="Times New Roman" w:cs="Times New Roman"/>
          <w:color w:val="auto"/>
          <w:sz w:val="22"/>
          <w:szCs w:val="22"/>
        </w:rPr>
        <w:t xml:space="preserve"> / vyučovacích predmetov*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2F3D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1CAA">
        <w:rPr>
          <w:rFonts w:ascii="Times New Roman" w:hAnsi="Times New Roman" w:cs="Times New Roman"/>
          <w:color w:val="auto"/>
          <w:sz w:val="22"/>
          <w:szCs w:val="22"/>
        </w:rPr>
        <w:t>Slovenský jazyk a literatúra, Matematika, Anglický jazyk, Prírodoveda, Vlastiveda, Informatická výchova, Etická výchova, Náboženská výchova, Hudobná výchova, Výtvarná výchova, Pracovné vyučovanie, Telesná a športová výchova</w:t>
      </w:r>
    </w:p>
    <w:p w14:paraId="131B292C" w14:textId="53544EC3" w:rsidR="00470DE4" w:rsidRPr="00F01CAA" w:rsidRDefault="00392F90" w:rsidP="00892BBB">
      <w:pPr>
        <w:rPr>
          <w:color w:val="auto"/>
          <w:sz w:val="23"/>
          <w:szCs w:val="23"/>
        </w:rPr>
      </w:pPr>
      <w:r w:rsidRPr="003E4BE4">
        <w:rPr>
          <w:rFonts w:ascii="Times New Roman" w:hAnsi="Times New Roman" w:cs="Times New Roman"/>
          <w:color w:val="auto"/>
          <w:sz w:val="22"/>
          <w:szCs w:val="22"/>
        </w:rPr>
        <w:t>v navrhovanom termíne: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1CAA">
        <w:rPr>
          <w:rFonts w:ascii="Times New Roman" w:hAnsi="Times New Roman" w:cs="Times New Roman"/>
          <w:color w:val="auto"/>
          <w:sz w:val="22"/>
          <w:szCs w:val="22"/>
        </w:rPr>
        <w:t>15.1.2024 a 16.1.2024</w:t>
      </w:r>
    </w:p>
    <w:p w14:paraId="55970CB3" w14:textId="77777777" w:rsidR="002F3D83" w:rsidRDefault="00470DE4" w:rsidP="002F3D83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392F90" w:rsidRPr="00442C31">
        <w:rPr>
          <w:rFonts w:ascii="Times New Roman" w:hAnsi="Times New Roman" w:cs="Times New Roman"/>
          <w:color w:val="auto"/>
          <w:sz w:val="22"/>
          <w:szCs w:val="22"/>
        </w:rPr>
        <w:t>ôvod</w:t>
      </w:r>
      <w:r>
        <w:rPr>
          <w:rFonts w:ascii="Times New Roman" w:hAnsi="Times New Roman" w:cs="Times New Roman"/>
          <w:color w:val="auto"/>
          <w:sz w:val="22"/>
          <w:szCs w:val="22"/>
        </w:rPr>
        <w:t>om</w:t>
      </w:r>
      <w:r w:rsidR="002F3D83">
        <w:rPr>
          <w:rFonts w:ascii="Times New Roman" w:hAnsi="Times New Roman" w:cs="Times New Roman"/>
          <w:color w:val="auto"/>
          <w:sz w:val="22"/>
          <w:szCs w:val="22"/>
          <w:lang w:val="en-US"/>
        </w:rPr>
        <w:t>*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žiadosti je</w:t>
      </w:r>
      <w:r w:rsidR="002B51F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4366E37E" w14:textId="27B3DAF8" w:rsidR="002F3D83" w:rsidRPr="002F3D83" w:rsidRDefault="002F3D83" w:rsidP="002F3D83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F3D83">
        <w:rPr>
          <w:rFonts w:ascii="Times New Roman" w:hAnsi="Times New Roman" w:cs="Times New Roman"/>
          <w:color w:val="auto"/>
          <w:sz w:val="22"/>
          <w:szCs w:val="22"/>
        </w:rPr>
        <w:t>a)</w:t>
      </w:r>
      <w:r w:rsidRPr="002F3D83">
        <w:rPr>
          <w:rFonts w:ascii="Times New Roman" w:hAnsi="Times New Roman" w:cs="Times New Roman"/>
          <w:color w:val="auto"/>
          <w:sz w:val="22"/>
          <w:szCs w:val="22"/>
        </w:rPr>
        <w:tab/>
        <w:t>skúšanie v náhradnom termíne</w:t>
      </w:r>
    </w:p>
    <w:p w14:paraId="5D323FF3" w14:textId="77777777" w:rsidR="002F3D83" w:rsidRPr="002F3D83" w:rsidRDefault="002F3D83" w:rsidP="002F3D83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F3D83">
        <w:rPr>
          <w:rFonts w:ascii="Times New Roman" w:hAnsi="Times New Roman" w:cs="Times New Roman"/>
          <w:color w:val="auto"/>
          <w:sz w:val="22"/>
          <w:szCs w:val="22"/>
        </w:rPr>
        <w:t>b)</w:t>
      </w:r>
      <w:r w:rsidRPr="002F3D83">
        <w:rPr>
          <w:rFonts w:ascii="Times New Roman" w:hAnsi="Times New Roman" w:cs="Times New Roman"/>
          <w:color w:val="auto"/>
          <w:sz w:val="22"/>
          <w:szCs w:val="22"/>
        </w:rPr>
        <w:tab/>
        <w:t>žiadosť žiaka alebo zákonného zástupcu o preskúšanie žiaka</w:t>
      </w:r>
    </w:p>
    <w:p w14:paraId="6BCC2BAF" w14:textId="77777777" w:rsidR="002F3D83" w:rsidRPr="002F3D83" w:rsidRDefault="002F3D83" w:rsidP="002F3D83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F3D83">
        <w:rPr>
          <w:rFonts w:ascii="Times New Roman" w:hAnsi="Times New Roman" w:cs="Times New Roman"/>
          <w:color w:val="auto"/>
          <w:sz w:val="22"/>
          <w:szCs w:val="22"/>
        </w:rPr>
        <w:t>c)</w:t>
      </w:r>
      <w:r w:rsidRPr="002F3D83">
        <w:rPr>
          <w:rFonts w:ascii="Times New Roman" w:hAnsi="Times New Roman" w:cs="Times New Roman"/>
          <w:color w:val="auto"/>
          <w:sz w:val="22"/>
          <w:szCs w:val="22"/>
        </w:rPr>
        <w:tab/>
        <w:t>vykonanie opravnej skúšky</w:t>
      </w:r>
    </w:p>
    <w:p w14:paraId="12B4D3AF" w14:textId="77777777" w:rsidR="002F3D83" w:rsidRPr="002F3D83" w:rsidRDefault="002F3D83" w:rsidP="002F3D83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F3D83">
        <w:rPr>
          <w:rFonts w:ascii="Times New Roman" w:hAnsi="Times New Roman" w:cs="Times New Roman"/>
          <w:color w:val="auto"/>
          <w:sz w:val="22"/>
          <w:szCs w:val="22"/>
        </w:rPr>
        <w:t>d)</w:t>
      </w:r>
      <w:r w:rsidRPr="002F3D83">
        <w:rPr>
          <w:rFonts w:ascii="Times New Roman" w:hAnsi="Times New Roman" w:cs="Times New Roman"/>
          <w:color w:val="auto"/>
          <w:sz w:val="22"/>
          <w:szCs w:val="22"/>
        </w:rPr>
        <w:tab/>
        <w:t>oslobodenie žiaka od povinnosti dochádzať do školy</w:t>
      </w:r>
    </w:p>
    <w:p w14:paraId="3E29A4D6" w14:textId="77777777" w:rsidR="002F3D83" w:rsidRPr="002F3D83" w:rsidRDefault="002F3D83" w:rsidP="002F3D83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F3D83">
        <w:rPr>
          <w:rFonts w:ascii="Times New Roman" w:hAnsi="Times New Roman" w:cs="Times New Roman"/>
          <w:color w:val="auto"/>
          <w:sz w:val="22"/>
          <w:szCs w:val="22"/>
        </w:rPr>
        <w:t>e)</w:t>
      </w:r>
      <w:r w:rsidRPr="002F3D83">
        <w:rPr>
          <w:rFonts w:ascii="Times New Roman" w:hAnsi="Times New Roman" w:cs="Times New Roman"/>
          <w:color w:val="auto"/>
          <w:sz w:val="22"/>
          <w:szCs w:val="22"/>
        </w:rPr>
        <w:tab/>
        <w:t>plnenie osobitného spôsobu školskej dochádzky</w:t>
      </w:r>
    </w:p>
    <w:p w14:paraId="5EA56B6D" w14:textId="77777777" w:rsidR="002F3D83" w:rsidRPr="002F3D83" w:rsidRDefault="002F3D83" w:rsidP="002F3D83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F3D83">
        <w:rPr>
          <w:rFonts w:ascii="Times New Roman" w:hAnsi="Times New Roman" w:cs="Times New Roman"/>
          <w:color w:val="auto"/>
          <w:sz w:val="22"/>
          <w:szCs w:val="22"/>
        </w:rPr>
        <w:t>f)</w:t>
      </w:r>
      <w:r w:rsidRPr="002F3D83">
        <w:rPr>
          <w:rFonts w:ascii="Times New Roman" w:hAnsi="Times New Roman" w:cs="Times New Roman"/>
          <w:color w:val="auto"/>
          <w:sz w:val="22"/>
          <w:szCs w:val="22"/>
        </w:rPr>
        <w:tab/>
        <w:t>individuálne vzdelávanie podľa § 24 Školského zákona č. 245/2008 Z. z.</w:t>
      </w:r>
    </w:p>
    <w:p w14:paraId="67E04BBA" w14:textId="0B170B98" w:rsidR="002F3D83" w:rsidRPr="002B51F2" w:rsidRDefault="002F3D83" w:rsidP="002F3D83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F3D83">
        <w:rPr>
          <w:rFonts w:ascii="Times New Roman" w:hAnsi="Times New Roman" w:cs="Times New Roman"/>
          <w:color w:val="auto"/>
          <w:sz w:val="22"/>
          <w:szCs w:val="22"/>
        </w:rPr>
        <w:t>g)</w:t>
      </w:r>
      <w:r w:rsidRPr="002F3D83">
        <w:rPr>
          <w:rFonts w:ascii="Times New Roman" w:hAnsi="Times New Roman" w:cs="Times New Roman"/>
          <w:color w:val="auto"/>
          <w:sz w:val="22"/>
          <w:szCs w:val="22"/>
        </w:rPr>
        <w:tab/>
        <w:t>vzdelávanie v základnej škole na získanie nižšieho stredného vzdelania podľa § 30 ods. 5 Školského zákona č. 245/2008 Z. z.</w:t>
      </w:r>
    </w:p>
    <w:p w14:paraId="754214DC" w14:textId="18F2F5A6" w:rsidR="00470DE4" w:rsidRPr="002F3D83" w:rsidRDefault="002F3D83" w:rsidP="00892BBB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2F3D83">
        <w:rPr>
          <w:rFonts w:ascii="Times New Roman" w:hAnsi="Times New Roman" w:cs="Times New Roman"/>
          <w:color w:val="auto"/>
          <w:sz w:val="16"/>
          <w:szCs w:val="16"/>
        </w:rPr>
        <w:t>zvolený dôvod zvýraznite</w:t>
      </w:r>
    </w:p>
    <w:p w14:paraId="42E941DF" w14:textId="214D62A3" w:rsidR="00470DE4" w:rsidRPr="00442C31" w:rsidRDefault="001C4624" w:rsidP="00FD6A84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S pozdravom,</w:t>
      </w:r>
    </w:p>
    <w:p w14:paraId="0990E91F" w14:textId="77777777" w:rsidR="00470DE4" w:rsidRDefault="00470DE4" w:rsidP="00470DE4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</w:p>
    <w:p w14:paraId="55AD0277" w14:textId="649EAF00" w:rsidR="00470DE4" w:rsidRDefault="005B2EEE" w:rsidP="002F3D83">
      <w:pPr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zákonný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>
        <w:rPr>
          <w:rFonts w:ascii="Times New Roman" w:hAnsi="Times New Roman" w:cs="Times New Roman"/>
          <w:color w:val="auto"/>
          <w:sz w:val="22"/>
          <w:szCs w:val="22"/>
        </w:rPr>
        <w:t>a - otec                            zákonný zástupca – matka</w:t>
      </w:r>
    </w:p>
    <w:p w14:paraId="6C60F434" w14:textId="77777777" w:rsidR="002F3D83" w:rsidRPr="002F3D83" w:rsidRDefault="002F3D83" w:rsidP="002F3D83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</w:p>
    <w:p w14:paraId="69447DBF" w14:textId="518FB3E8" w:rsidR="00575967" w:rsidRDefault="00575967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</w:t>
      </w:r>
      <w:r w:rsidR="007B1F11">
        <w:rPr>
          <w:rFonts w:ascii="Times New Roman" w:hAnsi="Times New Roman" w:cs="Times New Roman"/>
          <w:color w:val="auto"/>
          <w:sz w:val="22"/>
          <w:szCs w:val="22"/>
        </w:rPr>
        <w:t>a ..................</w:t>
      </w:r>
    </w:p>
    <w:p w14:paraId="3CD921F0" w14:textId="77777777" w:rsidR="002F3D83" w:rsidRDefault="002F3D83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03990585" w14:textId="0B70D1D6" w:rsidR="00470DE4" w:rsidRPr="00470DE4" w:rsidRDefault="00470DE4" w:rsidP="00470DE4">
      <w:pPr>
        <w:jc w:val="both"/>
        <w:rPr>
          <w:rFonts w:ascii="Times New Roman" w:hAnsi="Times New Roman" w:cs="Times New Roman"/>
          <w:color w:val="4D595B" w:themeColor="accent5" w:themeShade="BF"/>
          <w:sz w:val="18"/>
          <w:szCs w:val="18"/>
        </w:rPr>
      </w:pPr>
      <w:r w:rsidRPr="00DC2AE4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>*</w:t>
      </w:r>
      <w:proofErr w:type="spellStart"/>
      <w:r w:rsidRPr="00DC2AE4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>nehodiace</w:t>
      </w:r>
      <w:proofErr w:type="spellEnd"/>
      <w:r w:rsidRPr="00DC2AE4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 xml:space="preserve">  prečiarknite alebo zmažte</w:t>
      </w:r>
    </w:p>
    <w:sectPr w:rsidR="00470DE4" w:rsidRPr="00470DE4" w:rsidSect="0078589D">
      <w:footerReference w:type="default" r:id="rId11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D91E" w14:textId="77777777" w:rsidR="0078589D" w:rsidRDefault="0078589D">
      <w:pPr>
        <w:spacing w:before="0" w:after="0" w:line="240" w:lineRule="auto"/>
      </w:pPr>
      <w:r>
        <w:separator/>
      </w:r>
    </w:p>
  </w:endnote>
  <w:endnote w:type="continuationSeparator" w:id="0">
    <w:p w14:paraId="5F28F89E" w14:textId="77777777" w:rsidR="0078589D" w:rsidRDefault="007858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4E69" w14:textId="77777777" w:rsidR="00174A08" w:rsidRDefault="004248B9">
    <w:pPr>
      <w:pStyle w:val="pta"/>
    </w:pPr>
    <w:r>
      <w:t xml:space="preserve">Strana </w:t>
    </w:r>
    <w:r w:rsidR="00263B11">
      <w:fldChar w:fldCharType="begin"/>
    </w:r>
    <w:r>
      <w:instrText xml:space="preserve"> PAGE </w:instrText>
    </w:r>
    <w:r w:rsidR="00263B11">
      <w:fldChar w:fldCharType="separate"/>
    </w:r>
    <w:r w:rsidR="002B51F2">
      <w:rPr>
        <w:noProof/>
      </w:rPr>
      <w:t>2</w:t>
    </w:r>
    <w:r w:rsidR="00263B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2E5B" w14:textId="77777777" w:rsidR="0078589D" w:rsidRDefault="0078589D">
      <w:pPr>
        <w:spacing w:before="0" w:after="0" w:line="240" w:lineRule="auto"/>
      </w:pPr>
      <w:r>
        <w:separator/>
      </w:r>
    </w:p>
  </w:footnote>
  <w:footnote w:type="continuationSeparator" w:id="0">
    <w:p w14:paraId="1E403F71" w14:textId="77777777" w:rsidR="0078589D" w:rsidRDefault="007858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126E6"/>
    <w:multiLevelType w:val="hybridMultilevel"/>
    <w:tmpl w:val="45BC8B8C"/>
    <w:lvl w:ilvl="0" w:tplc="14BCD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805139">
    <w:abstractNumId w:val="4"/>
  </w:num>
  <w:num w:numId="2" w16cid:durableId="84345552">
    <w:abstractNumId w:val="9"/>
  </w:num>
  <w:num w:numId="3" w16cid:durableId="1472095213">
    <w:abstractNumId w:val="16"/>
  </w:num>
  <w:num w:numId="4" w16cid:durableId="1019627971">
    <w:abstractNumId w:val="5"/>
  </w:num>
  <w:num w:numId="5" w16cid:durableId="1590772727">
    <w:abstractNumId w:val="6"/>
  </w:num>
  <w:num w:numId="6" w16cid:durableId="740372694">
    <w:abstractNumId w:val="3"/>
  </w:num>
  <w:num w:numId="7" w16cid:durableId="814025732">
    <w:abstractNumId w:val="18"/>
  </w:num>
  <w:num w:numId="8" w16cid:durableId="68500238">
    <w:abstractNumId w:val="15"/>
  </w:num>
  <w:num w:numId="9" w16cid:durableId="559944217">
    <w:abstractNumId w:val="7"/>
  </w:num>
  <w:num w:numId="10" w16cid:durableId="1954631874">
    <w:abstractNumId w:val="0"/>
  </w:num>
  <w:num w:numId="11" w16cid:durableId="249126029">
    <w:abstractNumId w:val="13"/>
  </w:num>
  <w:num w:numId="12" w16cid:durableId="276565770">
    <w:abstractNumId w:val="11"/>
  </w:num>
  <w:num w:numId="13" w16cid:durableId="148905378">
    <w:abstractNumId w:val="14"/>
  </w:num>
  <w:num w:numId="14" w16cid:durableId="80639985">
    <w:abstractNumId w:val="2"/>
  </w:num>
  <w:num w:numId="15" w16cid:durableId="1203715870">
    <w:abstractNumId w:val="8"/>
  </w:num>
  <w:num w:numId="16" w16cid:durableId="912659957">
    <w:abstractNumId w:val="12"/>
  </w:num>
  <w:num w:numId="17" w16cid:durableId="1416199065">
    <w:abstractNumId w:val="17"/>
  </w:num>
  <w:num w:numId="18" w16cid:durableId="1220821488">
    <w:abstractNumId w:val="1"/>
  </w:num>
  <w:num w:numId="19" w16cid:durableId="1254586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7A"/>
    <w:rsid w:val="00005FEA"/>
    <w:rsid w:val="00007E28"/>
    <w:rsid w:val="00031FF3"/>
    <w:rsid w:val="00034266"/>
    <w:rsid w:val="00052317"/>
    <w:rsid w:val="00052A76"/>
    <w:rsid w:val="000643B2"/>
    <w:rsid w:val="000E090A"/>
    <w:rsid w:val="00162B3F"/>
    <w:rsid w:val="001746FA"/>
    <w:rsid w:val="00174A08"/>
    <w:rsid w:val="00185BC2"/>
    <w:rsid w:val="001A27DE"/>
    <w:rsid w:val="001C4624"/>
    <w:rsid w:val="001F6846"/>
    <w:rsid w:val="0020407D"/>
    <w:rsid w:val="00224B33"/>
    <w:rsid w:val="00243E30"/>
    <w:rsid w:val="00256326"/>
    <w:rsid w:val="00263B11"/>
    <w:rsid w:val="00285247"/>
    <w:rsid w:val="002946D2"/>
    <w:rsid w:val="002A5F8F"/>
    <w:rsid w:val="002A79B1"/>
    <w:rsid w:val="002B3DF6"/>
    <w:rsid w:val="002B4ED6"/>
    <w:rsid w:val="002B51F2"/>
    <w:rsid w:val="002D459E"/>
    <w:rsid w:val="002F3D83"/>
    <w:rsid w:val="0031243C"/>
    <w:rsid w:val="0034167E"/>
    <w:rsid w:val="003549BA"/>
    <w:rsid w:val="00360B5A"/>
    <w:rsid w:val="00364F1C"/>
    <w:rsid w:val="00375405"/>
    <w:rsid w:val="00386F11"/>
    <w:rsid w:val="00392F90"/>
    <w:rsid w:val="003C6FB5"/>
    <w:rsid w:val="003E4BE4"/>
    <w:rsid w:val="003F0EA9"/>
    <w:rsid w:val="004248B9"/>
    <w:rsid w:val="00442C31"/>
    <w:rsid w:val="0045612D"/>
    <w:rsid w:val="0046562E"/>
    <w:rsid w:val="00470DE4"/>
    <w:rsid w:val="00495593"/>
    <w:rsid w:val="0050116E"/>
    <w:rsid w:val="00521EC3"/>
    <w:rsid w:val="00536FE1"/>
    <w:rsid w:val="00543A9A"/>
    <w:rsid w:val="00551283"/>
    <w:rsid w:val="00561D13"/>
    <w:rsid w:val="00575967"/>
    <w:rsid w:val="00587901"/>
    <w:rsid w:val="005A2E17"/>
    <w:rsid w:val="005B1881"/>
    <w:rsid w:val="005B2665"/>
    <w:rsid w:val="005B2EEE"/>
    <w:rsid w:val="005C6893"/>
    <w:rsid w:val="005E4A35"/>
    <w:rsid w:val="005E6880"/>
    <w:rsid w:val="005F6AEB"/>
    <w:rsid w:val="006126AE"/>
    <w:rsid w:val="00634D38"/>
    <w:rsid w:val="006960F1"/>
    <w:rsid w:val="006F551B"/>
    <w:rsid w:val="0073347D"/>
    <w:rsid w:val="00771B50"/>
    <w:rsid w:val="00773013"/>
    <w:rsid w:val="0078589D"/>
    <w:rsid w:val="007921F9"/>
    <w:rsid w:val="007A08EF"/>
    <w:rsid w:val="007B192B"/>
    <w:rsid w:val="007B1F11"/>
    <w:rsid w:val="007C1E9B"/>
    <w:rsid w:val="007D301F"/>
    <w:rsid w:val="00800D51"/>
    <w:rsid w:val="00805FCD"/>
    <w:rsid w:val="0081218D"/>
    <w:rsid w:val="00817985"/>
    <w:rsid w:val="00820B8E"/>
    <w:rsid w:val="00825F84"/>
    <w:rsid w:val="00842C7A"/>
    <w:rsid w:val="00866FBA"/>
    <w:rsid w:val="00877D51"/>
    <w:rsid w:val="0088750E"/>
    <w:rsid w:val="00892BBB"/>
    <w:rsid w:val="008A58CB"/>
    <w:rsid w:val="0092715B"/>
    <w:rsid w:val="0095250D"/>
    <w:rsid w:val="00967AF3"/>
    <w:rsid w:val="00982EDC"/>
    <w:rsid w:val="00986247"/>
    <w:rsid w:val="00990F3E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1118E"/>
    <w:rsid w:val="00A12AD6"/>
    <w:rsid w:val="00A169E7"/>
    <w:rsid w:val="00A372E4"/>
    <w:rsid w:val="00A43D33"/>
    <w:rsid w:val="00A506EA"/>
    <w:rsid w:val="00A77165"/>
    <w:rsid w:val="00A94722"/>
    <w:rsid w:val="00AD7D51"/>
    <w:rsid w:val="00BC7241"/>
    <w:rsid w:val="00BE3F20"/>
    <w:rsid w:val="00BF69C0"/>
    <w:rsid w:val="00C56D6F"/>
    <w:rsid w:val="00C634C7"/>
    <w:rsid w:val="00C64C96"/>
    <w:rsid w:val="00CD744D"/>
    <w:rsid w:val="00D116B1"/>
    <w:rsid w:val="00D234FB"/>
    <w:rsid w:val="00D2477F"/>
    <w:rsid w:val="00D24791"/>
    <w:rsid w:val="00D262AA"/>
    <w:rsid w:val="00D30F44"/>
    <w:rsid w:val="00D32032"/>
    <w:rsid w:val="00DC6FEE"/>
    <w:rsid w:val="00DE782B"/>
    <w:rsid w:val="00E1234B"/>
    <w:rsid w:val="00E3446B"/>
    <w:rsid w:val="00E77966"/>
    <w:rsid w:val="00E93D02"/>
    <w:rsid w:val="00E96016"/>
    <w:rsid w:val="00EB2550"/>
    <w:rsid w:val="00EB5900"/>
    <w:rsid w:val="00ED6647"/>
    <w:rsid w:val="00EE761C"/>
    <w:rsid w:val="00EF2F82"/>
    <w:rsid w:val="00F01CAA"/>
    <w:rsid w:val="00F54C7A"/>
    <w:rsid w:val="00FD047B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A784C"/>
  <w15:docId w15:val="{DAA5F74E-4B60-4E06-B4FB-0FA0DE86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Vraz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81369d-82d3-4805-b442-2c608da3997e">
      <UserInfo>
        <DisplayName/>
        <AccountId xsi:nil="true"/>
        <AccountType/>
      </UserInfo>
    </SharedWithUsers>
    <Priorita xmlns="359059f2-caf1-4278-96c1-99b8995ff589" xsi:nil="true"/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9" ma:contentTypeDescription="Umožňuje vytvoriť nový dokument." ma:contentTypeScope="" ma:versionID="d5f4e0a3e03ff715fe4b69c7d871f32c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9e11bb53ffd0efb1b2ecba08261a3a0c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BEE642C1-47B6-4C22-9F5A-9E829DF3E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08C90-22AC-41A5-AC3E-9CDA5B587FDB}">
  <ds:schemaRefs>
    <ds:schemaRef ds:uri="http://schemas.microsoft.com/office/2006/metadata/properties"/>
    <ds:schemaRef ds:uri="http://schemas.microsoft.com/office/infopath/2007/PartnerControls"/>
    <ds:schemaRef ds:uri="d881369d-82d3-4805-b442-2c608da3997e"/>
    <ds:schemaRef ds:uri="359059f2-caf1-4278-96c1-99b8995ff589"/>
  </ds:schemaRefs>
</ds:datastoreItem>
</file>

<file path=customXml/itemProps3.xml><?xml version="1.0" encoding="utf-8"?>
<ds:datastoreItem xmlns:ds="http://schemas.openxmlformats.org/officeDocument/2006/customXml" ds:itemID="{C8E85B2A-EECF-4F9C-910D-F25F02ACE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Lucka Sandorova-Cupkova</cp:lastModifiedBy>
  <cp:revision>3</cp:revision>
  <cp:lastPrinted>2024-01-02T23:44:00Z</cp:lastPrinted>
  <dcterms:created xsi:type="dcterms:W3CDTF">2024-01-02T23:52:00Z</dcterms:created>
  <dcterms:modified xsi:type="dcterms:W3CDTF">2024-02-11T17:39:00Z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40100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