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1994" w14:textId="11C013D7" w:rsidR="005B72F0" w:rsidRPr="00B33087" w:rsidRDefault="00C75931" w:rsidP="00AB78F6">
      <w:pPr>
        <w:ind w:left="-142" w:right="4110"/>
        <w:jc w:val="center"/>
        <w:rPr>
          <w:rFonts w:ascii="Calibri Light" w:hAnsi="Calibri Light" w:cs="Calibri Light"/>
          <w:smallCaps w:val="0"/>
          <w:sz w:val="20"/>
        </w:rPr>
      </w:pPr>
      <w:r w:rsidRPr="00B33087">
        <w:rPr>
          <w:noProof/>
          <w:lang w:val="de-AT" w:eastAsia="de-AT"/>
        </w:rPr>
        <w:drawing>
          <wp:inline distT="0" distB="0" distL="0" distR="0" wp14:anchorId="13FA7D0C" wp14:editId="5DF4C1EA">
            <wp:extent cx="5760720" cy="1104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F03F" w14:textId="77777777" w:rsidR="005B72F0" w:rsidRPr="00AB78F6" w:rsidRDefault="00D85A9E">
      <w:pPr>
        <w:jc w:val="center"/>
        <w:rPr>
          <w:rFonts w:ascii="Calibri Light" w:hAnsi="Calibri Light" w:cs="Calibri Light"/>
          <w:b/>
          <w:snapToGrid w:val="0"/>
          <w:sz w:val="32"/>
          <w:szCs w:val="32"/>
        </w:rPr>
      </w:pPr>
      <w:r w:rsidRPr="00AB78F6">
        <w:rPr>
          <w:rFonts w:ascii="Calibri Light" w:hAnsi="Calibri Light" w:cs="Calibri Light"/>
          <w:b/>
          <w:snapToGrid w:val="0"/>
          <w:sz w:val="32"/>
          <w:szCs w:val="32"/>
        </w:rPr>
        <w:t>Anmeldeformular</w:t>
      </w:r>
    </w:p>
    <w:p w14:paraId="071D848C" w14:textId="77777777" w:rsidR="00D85A9E" w:rsidRPr="00584FBA" w:rsidRDefault="00D85A9E" w:rsidP="00D85A9E">
      <w:pPr>
        <w:rPr>
          <w:rFonts w:ascii="Calibri Light" w:hAnsi="Calibri Light" w:cs="Calibri Light"/>
          <w:b/>
          <w:smallCaps w:val="0"/>
          <w:snapToGrid w:val="0"/>
          <w:szCs w:val="24"/>
        </w:rPr>
      </w:pPr>
    </w:p>
    <w:p w14:paraId="1272924E" w14:textId="77777777" w:rsidR="00C45660" w:rsidRPr="00584FBA" w:rsidRDefault="005B72F0" w:rsidP="000936F3">
      <w:pPr>
        <w:pStyle w:val="Textkrper"/>
        <w:tabs>
          <w:tab w:val="left" w:pos="3969"/>
          <w:tab w:val="left" w:pos="7088"/>
        </w:tabs>
        <w:rPr>
          <w:rFonts w:ascii="Calibri Light" w:hAnsi="Calibri Light" w:cs="Calibri Light"/>
          <w:smallCaps w:val="0"/>
          <w:szCs w:val="24"/>
        </w:rPr>
      </w:pPr>
      <w:r w:rsidRPr="00584FBA">
        <w:rPr>
          <w:rFonts w:ascii="Calibri Light" w:hAnsi="Calibri Light" w:cs="Calibri Light"/>
          <w:smallCaps w:val="0"/>
          <w:szCs w:val="24"/>
        </w:rPr>
        <w:t>Als Erziehungsberechtigter melde ich meine Tochter /meinen Soh</w:t>
      </w:r>
      <w:r w:rsidR="00282A8B" w:rsidRPr="00584FBA">
        <w:rPr>
          <w:rFonts w:ascii="Calibri Light" w:hAnsi="Calibri Light" w:cs="Calibri Light"/>
          <w:smallCaps w:val="0"/>
          <w:szCs w:val="24"/>
        </w:rPr>
        <w:t>n ve</w:t>
      </w:r>
      <w:r w:rsidR="007060A7" w:rsidRPr="00584FBA">
        <w:rPr>
          <w:rFonts w:ascii="Calibri Light" w:hAnsi="Calibri Light" w:cs="Calibri Light"/>
          <w:smallCaps w:val="0"/>
          <w:szCs w:val="24"/>
        </w:rPr>
        <w:t xml:space="preserve">rbindlich für das Schuljahr </w:t>
      </w:r>
      <w:r w:rsidR="00E54900" w:rsidRPr="00584FBA">
        <w:rPr>
          <w:rFonts w:ascii="Calibri Light" w:hAnsi="Calibri Light" w:cs="Calibri Light"/>
          <w:smallCaps w:val="0"/>
          <w:szCs w:val="24"/>
        </w:rPr>
        <w:t>20</w:t>
      </w:r>
      <w:r w:rsidR="00B33087">
        <w:rPr>
          <w:rFonts w:ascii="Calibri Light" w:hAnsi="Calibri Light" w:cs="Calibri Light"/>
          <w:smallCaps w:val="0"/>
          <w:szCs w:val="24"/>
        </w:rPr>
        <w:t>2</w:t>
      </w:r>
      <w:r w:rsidR="005C55B3">
        <w:rPr>
          <w:rFonts w:ascii="Calibri Light" w:hAnsi="Calibri Light" w:cs="Calibri Light"/>
          <w:smallCaps w:val="0"/>
          <w:szCs w:val="24"/>
        </w:rPr>
        <w:t>3</w:t>
      </w:r>
      <w:r w:rsidR="00E54900" w:rsidRPr="00584FBA">
        <w:rPr>
          <w:rFonts w:ascii="Calibri Light" w:hAnsi="Calibri Light" w:cs="Calibri Light"/>
          <w:smallCaps w:val="0"/>
          <w:szCs w:val="24"/>
        </w:rPr>
        <w:t>/</w:t>
      </w:r>
      <w:r w:rsidR="00574B2E">
        <w:rPr>
          <w:rFonts w:ascii="Calibri Light" w:hAnsi="Calibri Light" w:cs="Calibri Light"/>
          <w:smallCaps w:val="0"/>
          <w:szCs w:val="24"/>
        </w:rPr>
        <w:t>2</w:t>
      </w:r>
      <w:r w:rsidR="005C55B3">
        <w:rPr>
          <w:rFonts w:ascii="Calibri Light" w:hAnsi="Calibri Light" w:cs="Calibri Light"/>
          <w:smallCaps w:val="0"/>
          <w:szCs w:val="24"/>
        </w:rPr>
        <w:t>4</w:t>
      </w:r>
      <w:r w:rsidR="00282A8B" w:rsidRPr="00584FBA">
        <w:rPr>
          <w:rFonts w:ascii="Calibri Light" w:hAnsi="Calibri Light" w:cs="Calibri Light"/>
          <w:smallCaps w:val="0"/>
          <w:szCs w:val="24"/>
        </w:rPr>
        <w:t xml:space="preserve"> </w:t>
      </w:r>
      <w:r w:rsidR="00B33087">
        <w:rPr>
          <w:rFonts w:ascii="Calibri Light" w:hAnsi="Calibri Light" w:cs="Calibri Light"/>
          <w:smallCaps w:val="0"/>
          <w:szCs w:val="24"/>
        </w:rPr>
        <w:t xml:space="preserve">an der </w:t>
      </w:r>
      <w:r w:rsidR="00D85A9E" w:rsidRPr="00584FBA">
        <w:rPr>
          <w:rFonts w:ascii="Calibri Light" w:hAnsi="Calibri Light" w:cs="Calibri Light"/>
          <w:smallCaps w:val="0"/>
          <w:szCs w:val="24"/>
        </w:rPr>
        <w:t>MS</w:t>
      </w:r>
      <w:r w:rsidRPr="00584FBA">
        <w:rPr>
          <w:rFonts w:ascii="Calibri Light" w:hAnsi="Calibri Light" w:cs="Calibri Light"/>
          <w:smallCaps w:val="0"/>
          <w:szCs w:val="24"/>
        </w:rPr>
        <w:t xml:space="preserve"> </w:t>
      </w:r>
      <w:r w:rsidR="00E54900" w:rsidRPr="00584FBA">
        <w:rPr>
          <w:rFonts w:ascii="Calibri Light" w:hAnsi="Calibri Light" w:cs="Calibri Light"/>
          <w:smallCaps w:val="0"/>
          <w:szCs w:val="24"/>
        </w:rPr>
        <w:t xml:space="preserve">Frankenmarkt an. </w:t>
      </w:r>
    </w:p>
    <w:p w14:paraId="50636A97" w14:textId="77777777" w:rsidR="005B72F0" w:rsidRPr="00584FBA" w:rsidRDefault="00A80DC1" w:rsidP="000936F3">
      <w:pPr>
        <w:tabs>
          <w:tab w:val="left" w:pos="3969"/>
          <w:tab w:val="left" w:pos="7088"/>
        </w:tabs>
        <w:ind w:firstLine="708"/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ab/>
      </w:r>
    </w:p>
    <w:p w14:paraId="10FCFBCC" w14:textId="77777777" w:rsidR="005B72F0" w:rsidRPr="00584FBA" w:rsidRDefault="005B72F0">
      <w:pPr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b/>
          <w:smallCaps w:val="0"/>
          <w:snapToGrid w:val="0"/>
          <w:szCs w:val="24"/>
        </w:rPr>
        <w:t>Angaben über die Schülerin/den Schüler</w:t>
      </w:r>
      <w:r w:rsidRPr="00584FBA">
        <w:rPr>
          <w:rFonts w:ascii="Calibri Light" w:hAnsi="Calibri Light" w:cs="Calibri Light"/>
          <w:smallCaps w:val="0"/>
          <w:snapToGrid w:val="0"/>
          <w:szCs w:val="24"/>
        </w:rPr>
        <w:t>:</w:t>
      </w:r>
      <w:r w:rsidR="00B33087">
        <w:rPr>
          <w:rFonts w:ascii="Calibri Light" w:hAnsi="Calibri Light" w:cs="Calibri Light"/>
          <w:smallCaps w:val="0"/>
          <w:snapToGrid w:val="0"/>
          <w:szCs w:val="24"/>
        </w:rPr>
        <w:br/>
      </w:r>
    </w:p>
    <w:p w14:paraId="54548BE3" w14:textId="77777777" w:rsidR="00AB78F6" w:rsidRPr="00AB78F6" w:rsidRDefault="00AB78F6" w:rsidP="00AB78F6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 w:val="18"/>
          <w:szCs w:val="18"/>
        </w:rPr>
      </w:pPr>
    </w:p>
    <w:p w14:paraId="4A8767F2" w14:textId="77777777" w:rsidR="00E52F0C" w:rsidRPr="00584FBA" w:rsidRDefault="005C55B3" w:rsidP="00B942AA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>Name:</w:t>
      </w:r>
      <w:r w:rsidR="005B72F0"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 </w:t>
      </w:r>
      <w:r w:rsidR="00B942AA">
        <w:rPr>
          <w:rFonts w:ascii="Calibri Light" w:hAnsi="Calibri Light" w:cs="Calibri Light"/>
          <w:smallCaps w:val="0"/>
          <w:snapToGrid w:val="0"/>
          <w:szCs w:val="24"/>
        </w:rPr>
        <w:tab/>
      </w:r>
    </w:p>
    <w:p w14:paraId="47AB78A5" w14:textId="77777777" w:rsidR="007762A0" w:rsidRPr="00AB78F6" w:rsidRDefault="007762A0" w:rsidP="007762A0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 w:val="18"/>
          <w:szCs w:val="18"/>
        </w:rPr>
      </w:pPr>
    </w:p>
    <w:p w14:paraId="18402198" w14:textId="77777777" w:rsidR="005B72F0" w:rsidRPr="007762A0" w:rsidRDefault="005C55B3" w:rsidP="007762A0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leader="underscore" w:pos="4253"/>
          <w:tab w:val="left" w:leader="underscore" w:pos="7655"/>
        </w:tabs>
        <w:rPr>
          <w:rFonts w:ascii="Calibri Light" w:hAnsi="Calibri Light" w:cs="Calibri Light"/>
          <w:smallCaps w:val="0"/>
          <w:snapToGrid w:val="0"/>
          <w:sz w:val="20"/>
        </w:rPr>
      </w:pPr>
      <w:r>
        <w:rPr>
          <w:rFonts w:ascii="Calibri Light" w:hAnsi="Calibri Light" w:cs="Calibri Light"/>
          <w:smallCaps w:val="0"/>
          <w:snapToGrid w:val="0"/>
          <w:szCs w:val="24"/>
        </w:rPr>
        <w:t>Geburtsdatum</w:t>
      </w:r>
      <w:r w:rsidRPr="00584FBA">
        <w:rPr>
          <w:rFonts w:ascii="Calibri Light" w:hAnsi="Calibri Light" w:cs="Calibri Light"/>
          <w:smallCaps w:val="0"/>
          <w:snapToGrid w:val="0"/>
          <w:szCs w:val="24"/>
        </w:rPr>
        <w:t>:</w:t>
      </w:r>
      <w:r w:rsidR="007762A0"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 </w:t>
      </w:r>
      <w:r w:rsidR="007762A0">
        <w:rPr>
          <w:rFonts w:ascii="Calibri Light" w:hAnsi="Calibri Light" w:cs="Calibri Light"/>
          <w:smallCaps w:val="0"/>
          <w:snapToGrid w:val="0"/>
          <w:szCs w:val="24"/>
        </w:rPr>
        <w:tab/>
        <w:t xml:space="preserve">  </w:t>
      </w:r>
      <w:r w:rsidR="007762A0"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 Soz.</w:t>
      </w:r>
      <w:r w:rsidR="00C31750">
        <w:rPr>
          <w:rFonts w:ascii="Calibri Light" w:hAnsi="Calibri Light" w:cs="Calibri Light"/>
          <w:smallCaps w:val="0"/>
          <w:snapToGrid w:val="0"/>
          <w:szCs w:val="24"/>
        </w:rPr>
        <w:t>-Vers.-</w:t>
      </w:r>
      <w:r w:rsidR="007762A0" w:rsidRPr="00584FBA">
        <w:rPr>
          <w:rFonts w:ascii="Calibri Light" w:hAnsi="Calibri Light" w:cs="Calibri Light"/>
          <w:smallCaps w:val="0"/>
          <w:snapToGrid w:val="0"/>
          <w:szCs w:val="24"/>
        </w:rPr>
        <w:t>Nr</w:t>
      </w:r>
      <w:r w:rsidR="007762A0">
        <w:rPr>
          <w:rFonts w:ascii="Calibri Light" w:hAnsi="Calibri Light" w:cs="Calibri Light"/>
          <w:smallCaps w:val="0"/>
          <w:snapToGrid w:val="0"/>
          <w:szCs w:val="24"/>
        </w:rPr>
        <w:t xml:space="preserve">.: </w:t>
      </w:r>
      <w:r w:rsidR="007762A0">
        <w:rPr>
          <w:rFonts w:ascii="Calibri Light" w:hAnsi="Calibri Light" w:cs="Calibri Light"/>
          <w:smallCaps w:val="0"/>
          <w:snapToGrid w:val="0"/>
          <w:szCs w:val="24"/>
        </w:rPr>
        <w:tab/>
        <w:t xml:space="preserve"> des Kindes</w:t>
      </w:r>
      <w:r w:rsidR="00B33087">
        <w:rPr>
          <w:rFonts w:ascii="Calibri Light" w:hAnsi="Calibri Light" w:cs="Calibri Light"/>
          <w:smallCaps w:val="0"/>
          <w:snapToGrid w:val="0"/>
          <w:szCs w:val="24"/>
        </w:rPr>
        <w:br/>
      </w:r>
    </w:p>
    <w:p w14:paraId="6F557AEA" w14:textId="77777777" w:rsidR="00AB78F6" w:rsidRDefault="005B72F0" w:rsidP="00AB78F6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leader="underscore" w:pos="4253"/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>Geburtsort: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 xml:space="preserve"> 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ab/>
        <w:t xml:space="preserve">   Staatsbürgerschaft: 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ab/>
      </w:r>
    </w:p>
    <w:p w14:paraId="3D5953C6" w14:textId="77777777" w:rsidR="00AB78F6" w:rsidRPr="00AB78F6" w:rsidRDefault="00AB78F6" w:rsidP="00AB78F6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leader="underscore" w:pos="4253"/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 w:val="20"/>
        </w:rPr>
      </w:pPr>
    </w:p>
    <w:p w14:paraId="26EFBB02" w14:textId="77777777" w:rsidR="005B72F0" w:rsidRPr="00584FBA" w:rsidRDefault="00AB78F6" w:rsidP="00AB78F6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leader="underscore" w:pos="4253"/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>
        <w:rPr>
          <w:rFonts w:ascii="Calibri Light" w:hAnsi="Calibri Light" w:cs="Calibri Light"/>
          <w:smallCaps w:val="0"/>
          <w:snapToGrid w:val="0"/>
          <w:szCs w:val="24"/>
        </w:rPr>
        <w:t xml:space="preserve">Muttersprache: </w:t>
      </w:r>
      <w:r>
        <w:rPr>
          <w:rFonts w:ascii="Calibri Light" w:hAnsi="Calibri Light" w:cs="Calibri Light"/>
          <w:smallCaps w:val="0"/>
          <w:snapToGrid w:val="0"/>
          <w:szCs w:val="24"/>
        </w:rPr>
        <w:tab/>
        <w:t xml:space="preserve">   Religionsbekenntnis: </w:t>
      </w:r>
      <w:r>
        <w:rPr>
          <w:rFonts w:ascii="Calibri Light" w:hAnsi="Calibri Light" w:cs="Calibri Light"/>
          <w:smallCaps w:val="0"/>
          <w:snapToGrid w:val="0"/>
          <w:szCs w:val="24"/>
        </w:rPr>
        <w:tab/>
      </w:r>
    </w:p>
    <w:p w14:paraId="55E5FAAA" w14:textId="77777777" w:rsidR="005B72F0" w:rsidRPr="00AB78F6" w:rsidRDefault="005B72F0" w:rsidP="00AB78F6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leader="underscore" w:pos="4111"/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 w:val="18"/>
          <w:szCs w:val="18"/>
        </w:rPr>
      </w:pPr>
    </w:p>
    <w:p w14:paraId="72CE3BC6" w14:textId="77777777" w:rsidR="005B72F0" w:rsidRPr="00584FBA" w:rsidRDefault="00AB78F6" w:rsidP="00AB78F6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pos="2268"/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>
        <w:rPr>
          <w:rFonts w:ascii="Calibri Light" w:hAnsi="Calibri Light" w:cs="Calibri Light"/>
          <w:smallCaps w:val="0"/>
          <w:snapToGrid w:val="0"/>
          <w:szCs w:val="24"/>
        </w:rPr>
        <w:t>Geschlecht:</w:t>
      </w:r>
      <w:r>
        <w:rPr>
          <w:rFonts w:ascii="Calibri Light" w:hAnsi="Calibri Light" w:cs="Calibri Light"/>
          <w:smallCaps w:val="0"/>
          <w:snapToGrid w:val="0"/>
          <w:szCs w:val="24"/>
        </w:rPr>
        <w:tab/>
      </w:r>
      <w:r w:rsidR="00A80DC1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5B72F0"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 Knabe </w:t>
      </w:r>
      <w:r w:rsidR="00E52F0C" w:rsidRPr="00584FBA">
        <w:rPr>
          <w:rFonts w:ascii="Calibri Light" w:hAnsi="Calibri Light" w:cs="Calibri Light"/>
          <w:smallCaps w:val="0"/>
          <w:snapToGrid w:val="0"/>
          <w:szCs w:val="24"/>
        </w:rPr>
        <w:br/>
      </w:r>
      <w:r w:rsidR="00E52F0C" w:rsidRPr="00584FBA">
        <w:rPr>
          <w:rFonts w:ascii="Calibri Light" w:hAnsi="Calibri Light" w:cs="Calibri Light"/>
          <w:smallCaps w:val="0"/>
          <w:snapToGrid w:val="0"/>
          <w:szCs w:val="24"/>
        </w:rPr>
        <w:tab/>
      </w:r>
      <w:r w:rsidR="00A80DC1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A80DC1" w:rsidRPr="00584FBA">
        <w:rPr>
          <w:rFonts w:ascii="Calibri Light" w:hAnsi="Calibri Light" w:cs="Calibri Light"/>
          <w:smallCaps w:val="0"/>
          <w:szCs w:val="24"/>
        </w:rPr>
        <w:t xml:space="preserve"> </w:t>
      </w:r>
      <w:r w:rsidR="005B72F0"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Mädchen   </w:t>
      </w:r>
    </w:p>
    <w:p w14:paraId="6CD809F9" w14:textId="77777777" w:rsidR="005B72F0" w:rsidRPr="00AB78F6" w:rsidRDefault="005B72F0" w:rsidP="00AB78F6">
      <w:pPr>
        <w:pBdr>
          <w:left w:val="single" w:sz="6" w:space="0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 w:val="18"/>
          <w:szCs w:val="18"/>
        </w:rPr>
      </w:pPr>
    </w:p>
    <w:p w14:paraId="370376CA" w14:textId="77777777" w:rsidR="005B72F0" w:rsidRPr="00584FBA" w:rsidRDefault="00AB78F6" w:rsidP="00B942AA">
      <w:pPr>
        <w:pBdr>
          <w:left w:val="single" w:sz="6" w:space="0" w:color="auto"/>
          <w:right w:val="single" w:sz="6" w:space="0" w:color="auto"/>
        </w:pBdr>
        <w:tabs>
          <w:tab w:val="left" w:pos="2268"/>
          <w:tab w:val="left" w:pos="6804"/>
        </w:tabs>
        <w:rPr>
          <w:rFonts w:ascii="Calibri Light" w:hAnsi="Calibri Light" w:cs="Calibri Light"/>
          <w:smallCaps w:val="0"/>
          <w:snapToGrid w:val="0"/>
          <w:szCs w:val="24"/>
        </w:rPr>
      </w:pPr>
      <w:r>
        <w:rPr>
          <w:rFonts w:ascii="Calibri Light" w:hAnsi="Calibri Light" w:cs="Calibri Light"/>
          <w:smallCaps w:val="0"/>
          <w:snapToGrid w:val="0"/>
          <w:szCs w:val="24"/>
        </w:rPr>
        <w:t>Fahrschüler/i</w:t>
      </w:r>
      <w:r w:rsidR="005B72F0" w:rsidRPr="00584FBA">
        <w:rPr>
          <w:rFonts w:ascii="Calibri Light" w:hAnsi="Calibri Light" w:cs="Calibri Light"/>
          <w:smallCaps w:val="0"/>
          <w:snapToGrid w:val="0"/>
          <w:szCs w:val="24"/>
        </w:rPr>
        <w:t>n:</w:t>
      </w:r>
      <w:r>
        <w:rPr>
          <w:rFonts w:ascii="Calibri Light" w:hAnsi="Calibri Light" w:cs="Calibri Light"/>
          <w:smallCaps w:val="0"/>
          <w:szCs w:val="24"/>
        </w:rPr>
        <w:t xml:space="preserve"> </w:t>
      </w:r>
      <w:r>
        <w:rPr>
          <w:rFonts w:ascii="Calibri Light" w:hAnsi="Calibri Light" w:cs="Calibri Light"/>
          <w:smallCaps w:val="0"/>
          <w:szCs w:val="24"/>
        </w:rPr>
        <w:tab/>
      </w:r>
      <w:r w:rsidR="00A80DC1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A80DC1"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 </w:t>
      </w:r>
      <w:r w:rsidR="00B942AA">
        <w:rPr>
          <w:rFonts w:ascii="Calibri Light" w:hAnsi="Calibri Light" w:cs="Calibri Light"/>
          <w:smallCaps w:val="0"/>
          <w:snapToGrid w:val="0"/>
          <w:szCs w:val="24"/>
        </w:rPr>
        <w:t xml:space="preserve">                                  Nachmittagsbetreuung: </w:t>
      </w:r>
      <w:r w:rsidR="00B942AA">
        <w:rPr>
          <w:rFonts w:ascii="Calibri Light" w:hAnsi="Calibri Light" w:cs="Calibri Light"/>
          <w:smallCaps w:val="0"/>
          <w:snapToGrid w:val="0"/>
          <w:szCs w:val="24"/>
        </w:rPr>
        <w:tab/>
      </w:r>
      <w:r w:rsidR="00B942AA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B942AA"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 </w:t>
      </w:r>
      <w:r w:rsidR="00B942AA">
        <w:rPr>
          <w:rFonts w:ascii="Calibri Light" w:hAnsi="Calibri Light" w:cs="Calibri Light"/>
          <w:smallCaps w:val="0"/>
          <w:snapToGrid w:val="0"/>
          <w:szCs w:val="24"/>
        </w:rPr>
        <w:t>ja</w:t>
      </w:r>
    </w:p>
    <w:p w14:paraId="1AF0FB6D" w14:textId="77777777" w:rsidR="00E54900" w:rsidRPr="00584FBA" w:rsidRDefault="00E54900" w:rsidP="00B942AA">
      <w:pPr>
        <w:pBdr>
          <w:left w:val="single" w:sz="6" w:space="0" w:color="auto"/>
          <w:right w:val="single" w:sz="6" w:space="0" w:color="auto"/>
        </w:pBdr>
        <w:tabs>
          <w:tab w:val="left" w:pos="2268"/>
          <w:tab w:val="left" w:pos="4253"/>
          <w:tab w:val="left" w:pos="6804"/>
        </w:tabs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>Fischwenger: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ab/>
      </w:r>
      <w:r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B942AA">
        <w:rPr>
          <w:rFonts w:ascii="Calibri Light" w:hAnsi="Calibri Light" w:cs="Calibri Light"/>
          <w:smallCaps w:val="0"/>
          <w:szCs w:val="24"/>
        </w:rPr>
        <w:t xml:space="preserve">                                                                             </w:t>
      </w:r>
      <w:r w:rsidR="00B942AA">
        <w:rPr>
          <w:rFonts w:ascii="Calibri Light" w:hAnsi="Calibri Light" w:cs="Calibri Light"/>
          <w:smallCaps w:val="0"/>
          <w:szCs w:val="24"/>
        </w:rPr>
        <w:tab/>
      </w:r>
      <w:r w:rsidR="00B942AA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B942AA">
        <w:rPr>
          <w:rFonts w:ascii="Calibri Light" w:hAnsi="Calibri Light" w:cs="Calibri Light"/>
          <w:smallCaps w:val="0"/>
          <w:snapToGrid w:val="0"/>
          <w:szCs w:val="24"/>
        </w:rPr>
        <w:t xml:space="preserve"> nein</w:t>
      </w:r>
    </w:p>
    <w:p w14:paraId="29EA487C" w14:textId="77777777" w:rsidR="00E54900" w:rsidRPr="00584FBA" w:rsidRDefault="00E54900" w:rsidP="00AB78F6">
      <w:pPr>
        <w:pBdr>
          <w:left w:val="single" w:sz="6" w:space="0" w:color="auto"/>
          <w:right w:val="single" w:sz="6" w:space="0" w:color="auto"/>
        </w:pBdr>
        <w:tabs>
          <w:tab w:val="left" w:pos="2268"/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>ÖBB:</w:t>
      </w:r>
      <w:r w:rsidRPr="00584FBA">
        <w:rPr>
          <w:rFonts w:ascii="Calibri Light" w:hAnsi="Calibri Light" w:cs="Calibri Light"/>
          <w:smallCaps w:val="0"/>
          <w:szCs w:val="24"/>
        </w:rPr>
        <w:t xml:space="preserve"> </w:t>
      </w:r>
      <w:r w:rsidR="00AB78F6">
        <w:rPr>
          <w:rFonts w:ascii="Calibri Light" w:hAnsi="Calibri Light" w:cs="Calibri Light"/>
          <w:smallCaps w:val="0"/>
          <w:szCs w:val="24"/>
        </w:rPr>
        <w:tab/>
      </w:r>
      <w:r w:rsidRPr="00584FBA">
        <w:rPr>
          <w:rFonts w:ascii="Calibri Light" w:hAnsi="Calibri Light" w:cs="Calibri Light"/>
          <w:smallCaps w:val="0"/>
          <w:szCs w:val="24"/>
        </w:rPr>
        <w:sym w:font="Webdings" w:char="F063"/>
      </w:r>
    </w:p>
    <w:p w14:paraId="1BEB8641" w14:textId="77777777" w:rsidR="00E54900" w:rsidRPr="00AB78F6" w:rsidRDefault="00E54900" w:rsidP="00AB78F6">
      <w:pPr>
        <w:pBdr>
          <w:left w:val="single" w:sz="6" w:space="0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 w:val="18"/>
          <w:szCs w:val="18"/>
        </w:rPr>
      </w:pPr>
    </w:p>
    <w:p w14:paraId="358A30D9" w14:textId="77777777" w:rsidR="005B72F0" w:rsidRDefault="00A80DC1" w:rsidP="007762A0">
      <w:pPr>
        <w:pBdr>
          <w:left w:val="single" w:sz="6" w:space="0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>W</w:t>
      </w:r>
      <w:r w:rsidR="005B72F0" w:rsidRPr="00584FBA">
        <w:rPr>
          <w:rFonts w:ascii="Calibri Light" w:hAnsi="Calibri Light" w:cs="Calibri Light"/>
          <w:smallCaps w:val="0"/>
          <w:snapToGrid w:val="0"/>
          <w:szCs w:val="24"/>
        </w:rPr>
        <w:t>ohn</w:t>
      </w:r>
      <w:r w:rsidR="00E54900" w:rsidRPr="00584FBA">
        <w:rPr>
          <w:rFonts w:ascii="Calibri Light" w:hAnsi="Calibri Light" w:cs="Calibri Light"/>
          <w:smallCaps w:val="0"/>
          <w:snapToGrid w:val="0"/>
          <w:szCs w:val="24"/>
        </w:rPr>
        <w:t>adresse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 xml:space="preserve">: 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ab/>
      </w:r>
    </w:p>
    <w:p w14:paraId="1180C861" w14:textId="77777777" w:rsidR="007762A0" w:rsidRPr="00AB78F6" w:rsidRDefault="007762A0" w:rsidP="007762A0">
      <w:pPr>
        <w:pBdr>
          <w:left w:val="single" w:sz="6" w:space="0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 w:val="18"/>
          <w:szCs w:val="18"/>
        </w:rPr>
      </w:pPr>
    </w:p>
    <w:p w14:paraId="1493F906" w14:textId="77777777" w:rsidR="00282A8B" w:rsidRPr="00584FBA" w:rsidRDefault="005B72F0" w:rsidP="00AB78F6">
      <w:pPr>
        <w:pBdr>
          <w:left w:val="single" w:sz="6" w:space="0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>Erziehungsberech</w:t>
      </w:r>
      <w:r w:rsidR="00282A8B" w:rsidRPr="00584FBA">
        <w:rPr>
          <w:rFonts w:ascii="Calibri Light" w:hAnsi="Calibri Light" w:cs="Calibri Light"/>
          <w:smallCaps w:val="0"/>
          <w:snapToGrid w:val="0"/>
          <w:szCs w:val="24"/>
        </w:rPr>
        <w:t>tigt ist:</w:t>
      </w:r>
    </w:p>
    <w:p w14:paraId="0BC50F1C" w14:textId="77777777" w:rsidR="005B72F0" w:rsidRPr="00584FBA" w:rsidRDefault="00282A8B" w:rsidP="00AB78F6">
      <w:pPr>
        <w:pBdr>
          <w:left w:val="single" w:sz="6" w:space="0" w:color="auto"/>
          <w:right w:val="single" w:sz="6" w:space="0" w:color="auto"/>
        </w:pBdr>
        <w:tabs>
          <w:tab w:val="right" w:leader="underscore" w:pos="8931"/>
        </w:tabs>
        <w:spacing w:line="360" w:lineRule="auto"/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Vater: 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ab/>
      </w:r>
    </w:p>
    <w:p w14:paraId="21E153EE" w14:textId="77777777" w:rsidR="005B72F0" w:rsidRPr="00AB78F6" w:rsidRDefault="00AB78F6" w:rsidP="00AB78F6">
      <w:pPr>
        <w:pBdr>
          <w:left w:val="single" w:sz="6" w:space="0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>
        <w:rPr>
          <w:rFonts w:ascii="Calibri Light" w:hAnsi="Calibri Light" w:cs="Calibri Light"/>
          <w:smallCaps w:val="0"/>
          <w:snapToGrid w:val="0"/>
          <w:szCs w:val="24"/>
        </w:rPr>
        <w:t xml:space="preserve">Mutter: </w:t>
      </w:r>
      <w:r>
        <w:rPr>
          <w:rFonts w:ascii="Calibri Light" w:hAnsi="Calibri Light" w:cs="Calibri Light"/>
          <w:smallCaps w:val="0"/>
          <w:snapToGrid w:val="0"/>
          <w:szCs w:val="24"/>
        </w:rPr>
        <w:tab/>
      </w:r>
      <w:r>
        <w:rPr>
          <w:rFonts w:ascii="Calibri Light" w:hAnsi="Calibri Light" w:cs="Calibri Light"/>
          <w:smallCaps w:val="0"/>
          <w:snapToGrid w:val="0"/>
          <w:szCs w:val="24"/>
        </w:rPr>
        <w:br/>
      </w:r>
      <w:r>
        <w:rPr>
          <w:rFonts w:ascii="Calibri Light" w:hAnsi="Calibri Light" w:cs="Calibri Light"/>
          <w:smallCaps w:val="0"/>
          <w:snapToGrid w:val="0"/>
          <w:sz w:val="20"/>
        </w:rPr>
        <w:t xml:space="preserve">                                </w:t>
      </w:r>
      <w:r w:rsidR="007762A0">
        <w:rPr>
          <w:rFonts w:ascii="Calibri Light" w:hAnsi="Calibri Light" w:cs="Calibri Light"/>
          <w:smallCaps w:val="0"/>
          <w:snapToGrid w:val="0"/>
          <w:sz w:val="20"/>
        </w:rPr>
        <w:t xml:space="preserve">                           </w:t>
      </w:r>
      <w:r>
        <w:rPr>
          <w:rFonts w:ascii="Calibri Light" w:hAnsi="Calibri Light" w:cs="Calibri Light"/>
          <w:smallCaps w:val="0"/>
          <w:snapToGrid w:val="0"/>
          <w:sz w:val="20"/>
        </w:rPr>
        <w:t xml:space="preserve"> </w:t>
      </w:r>
      <w:r w:rsidR="005B72F0" w:rsidRPr="00B33087">
        <w:rPr>
          <w:rFonts w:ascii="Calibri Light" w:hAnsi="Calibri Light" w:cs="Calibri Light"/>
          <w:smallCaps w:val="0"/>
          <w:snapToGrid w:val="0"/>
          <w:sz w:val="20"/>
        </w:rPr>
        <w:t>Familienname, Vorname</w:t>
      </w:r>
      <w:r w:rsidR="00282A8B" w:rsidRPr="00B33087">
        <w:rPr>
          <w:rFonts w:ascii="Calibri Light" w:hAnsi="Calibri Light" w:cs="Calibri Light"/>
          <w:smallCaps w:val="0"/>
          <w:snapToGrid w:val="0"/>
          <w:sz w:val="20"/>
        </w:rPr>
        <w:t>, Telefonnummer</w:t>
      </w:r>
      <w:r w:rsidR="00B33087">
        <w:rPr>
          <w:rFonts w:ascii="Calibri Light" w:hAnsi="Calibri Light" w:cs="Calibri Light"/>
          <w:smallCaps w:val="0"/>
          <w:snapToGrid w:val="0"/>
          <w:sz w:val="20"/>
        </w:rPr>
        <w:t>, E-Mail-Adresse</w:t>
      </w:r>
    </w:p>
    <w:p w14:paraId="5C5D921F" w14:textId="77777777" w:rsidR="005B72F0" w:rsidRPr="00584FBA" w:rsidRDefault="005B72F0" w:rsidP="00AB78F6">
      <w:pPr>
        <w:pBdr>
          <w:left w:val="single" w:sz="6" w:space="0" w:color="auto"/>
          <w:bottom w:val="single" w:sz="6" w:space="8" w:color="auto"/>
          <w:right w:val="single" w:sz="6" w:space="0" w:color="auto"/>
        </w:pBdr>
        <w:tabs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</w:p>
    <w:p w14:paraId="0CBBA61A" w14:textId="77777777" w:rsidR="005B72F0" w:rsidRPr="00584FBA" w:rsidRDefault="005B72F0" w:rsidP="00AB78F6">
      <w:pPr>
        <w:pBdr>
          <w:left w:val="single" w:sz="6" w:space="0" w:color="auto"/>
          <w:bottom w:val="single" w:sz="6" w:space="8" w:color="auto"/>
          <w:right w:val="single" w:sz="6" w:space="0" w:color="auto"/>
        </w:pBdr>
        <w:tabs>
          <w:tab w:val="left" w:pos="3261"/>
          <w:tab w:val="right" w:leader="underscore" w:pos="8931"/>
        </w:tabs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 xml:space="preserve">Derzeit 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 xml:space="preserve">besuchte Volksschule: 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ab/>
      </w:r>
      <w:r w:rsidR="00E52F0C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E52F0C" w:rsidRPr="00584FBA">
        <w:rPr>
          <w:rFonts w:ascii="Calibri Light" w:hAnsi="Calibri Light" w:cs="Calibri Light"/>
          <w:smallCaps w:val="0"/>
          <w:szCs w:val="24"/>
        </w:rPr>
        <w:t xml:space="preserve"> </w:t>
      </w:r>
      <w:r w:rsidR="00E54900" w:rsidRPr="00584FBA">
        <w:rPr>
          <w:rFonts w:ascii="Calibri Light" w:hAnsi="Calibri Light" w:cs="Calibri Light"/>
          <w:smallCaps w:val="0"/>
          <w:szCs w:val="24"/>
        </w:rPr>
        <w:t>Frankenmarkt</w:t>
      </w:r>
      <w:r w:rsidR="00E52F0C" w:rsidRPr="00584FBA">
        <w:rPr>
          <w:rFonts w:ascii="Calibri Light" w:hAnsi="Calibri Light" w:cs="Calibri Light"/>
          <w:smallCaps w:val="0"/>
          <w:szCs w:val="24"/>
        </w:rPr>
        <w:br/>
      </w:r>
      <w:r w:rsidR="00E52F0C" w:rsidRPr="00584FBA">
        <w:rPr>
          <w:rFonts w:ascii="Calibri Light" w:hAnsi="Calibri Light" w:cs="Calibri Light"/>
          <w:smallCaps w:val="0"/>
          <w:szCs w:val="24"/>
        </w:rPr>
        <w:tab/>
      </w:r>
      <w:r w:rsidR="00E52F0C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E52F0C" w:rsidRPr="00584FBA">
        <w:rPr>
          <w:rFonts w:ascii="Calibri Light" w:hAnsi="Calibri Light" w:cs="Calibri Light"/>
          <w:smallCaps w:val="0"/>
          <w:szCs w:val="24"/>
        </w:rPr>
        <w:t xml:space="preserve"> </w:t>
      </w:r>
      <w:r w:rsidR="00E54900" w:rsidRPr="00584FBA">
        <w:rPr>
          <w:rFonts w:ascii="Calibri Light" w:hAnsi="Calibri Light" w:cs="Calibri Light"/>
          <w:smallCaps w:val="0"/>
          <w:szCs w:val="24"/>
        </w:rPr>
        <w:t>Pöndorf</w:t>
      </w:r>
      <w:r w:rsidR="00E52F0C" w:rsidRPr="00584FBA">
        <w:rPr>
          <w:rFonts w:ascii="Calibri Light" w:hAnsi="Calibri Light" w:cs="Calibri Light"/>
          <w:smallCaps w:val="0"/>
          <w:szCs w:val="24"/>
        </w:rPr>
        <w:br/>
      </w:r>
      <w:r w:rsidR="00E52F0C" w:rsidRPr="00584FBA">
        <w:rPr>
          <w:rFonts w:ascii="Calibri Light" w:hAnsi="Calibri Light" w:cs="Calibri Light"/>
          <w:smallCaps w:val="0"/>
          <w:szCs w:val="24"/>
        </w:rPr>
        <w:tab/>
      </w:r>
      <w:r w:rsidR="00E52F0C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E52F0C" w:rsidRPr="00584FBA">
        <w:rPr>
          <w:rFonts w:ascii="Calibri Light" w:hAnsi="Calibri Light" w:cs="Calibri Light"/>
          <w:smallCaps w:val="0"/>
          <w:szCs w:val="24"/>
        </w:rPr>
        <w:t xml:space="preserve"> </w:t>
      </w:r>
      <w:r w:rsidR="00E54900" w:rsidRPr="00584FBA">
        <w:rPr>
          <w:rFonts w:ascii="Calibri Light" w:hAnsi="Calibri Light" w:cs="Calibri Light"/>
          <w:smallCaps w:val="0"/>
          <w:snapToGrid w:val="0"/>
          <w:szCs w:val="24"/>
        </w:rPr>
        <w:t>Weißenkirchen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 xml:space="preserve"> i. A.</w:t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br/>
      </w:r>
      <w:r w:rsidR="00AB78F6">
        <w:rPr>
          <w:rFonts w:ascii="Calibri Light" w:hAnsi="Calibri Light" w:cs="Calibri Light"/>
          <w:smallCaps w:val="0"/>
          <w:snapToGrid w:val="0"/>
          <w:szCs w:val="24"/>
        </w:rPr>
        <w:tab/>
      </w:r>
      <w:r w:rsidR="00AB78F6" w:rsidRPr="00584FBA">
        <w:rPr>
          <w:rFonts w:ascii="Calibri Light" w:hAnsi="Calibri Light" w:cs="Calibri Light"/>
          <w:smallCaps w:val="0"/>
          <w:szCs w:val="24"/>
        </w:rPr>
        <w:sym w:font="Webdings" w:char="F063"/>
      </w:r>
      <w:r w:rsidR="00AB78F6" w:rsidRPr="00584FBA">
        <w:rPr>
          <w:rFonts w:ascii="Calibri Light" w:hAnsi="Calibri Light" w:cs="Calibri Light"/>
          <w:smallCaps w:val="0"/>
          <w:szCs w:val="24"/>
        </w:rPr>
        <w:t xml:space="preserve"> </w:t>
      </w:r>
      <w:r w:rsidRPr="00584FBA">
        <w:rPr>
          <w:rFonts w:ascii="Calibri Light" w:hAnsi="Calibri Light" w:cs="Calibri Light"/>
          <w:smallCaps w:val="0"/>
          <w:snapToGrid w:val="0"/>
          <w:szCs w:val="24"/>
        </w:rPr>
        <w:t>_________________________</w:t>
      </w:r>
    </w:p>
    <w:p w14:paraId="15DFEA12" w14:textId="77777777" w:rsidR="00282A8B" w:rsidRPr="00584FBA" w:rsidRDefault="00B33087">
      <w:pPr>
        <w:rPr>
          <w:rFonts w:ascii="Calibri Light" w:hAnsi="Calibri Light" w:cs="Calibri Light"/>
          <w:smallCaps w:val="0"/>
          <w:snapToGrid w:val="0"/>
          <w:szCs w:val="24"/>
        </w:rPr>
      </w:pPr>
      <w:r>
        <w:rPr>
          <w:rFonts w:ascii="Calibri Light" w:hAnsi="Calibri Light" w:cs="Calibri Light"/>
          <w:smallCaps w:val="0"/>
          <w:snapToGrid w:val="0"/>
          <w:szCs w:val="24"/>
        </w:rPr>
        <w:br/>
      </w:r>
    </w:p>
    <w:p w14:paraId="4A2377F9" w14:textId="77777777" w:rsidR="005B72F0" w:rsidRPr="00584FBA" w:rsidRDefault="005C55B3">
      <w:pPr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>Datum: _</w:t>
      </w:r>
      <w:r w:rsidR="005B72F0" w:rsidRPr="00584FBA">
        <w:rPr>
          <w:rFonts w:ascii="Calibri Light" w:hAnsi="Calibri Light" w:cs="Calibri Light"/>
          <w:smallCaps w:val="0"/>
          <w:snapToGrid w:val="0"/>
          <w:szCs w:val="24"/>
        </w:rPr>
        <w:t>__________________________ Unterschrift: _____________________________</w:t>
      </w:r>
    </w:p>
    <w:p w14:paraId="4DBE7794" w14:textId="77777777" w:rsidR="00E54900" w:rsidRPr="00584FBA" w:rsidRDefault="00E54900">
      <w:pPr>
        <w:rPr>
          <w:rFonts w:ascii="Calibri Light" w:hAnsi="Calibri Light" w:cs="Calibri Light"/>
          <w:smallCaps w:val="0"/>
          <w:snapToGrid w:val="0"/>
          <w:szCs w:val="24"/>
        </w:rPr>
      </w:pPr>
    </w:p>
    <w:p w14:paraId="1EFE46BA" w14:textId="77777777" w:rsidR="00E54900" w:rsidRDefault="00E54900">
      <w:pPr>
        <w:rPr>
          <w:rFonts w:ascii="Calibri Light" w:hAnsi="Calibri Light" w:cs="Calibri Light"/>
          <w:smallCaps w:val="0"/>
          <w:snapToGrid w:val="0"/>
          <w:szCs w:val="24"/>
        </w:rPr>
      </w:pPr>
    </w:p>
    <w:p w14:paraId="1BEC1EDF" w14:textId="77777777" w:rsidR="00AB78F6" w:rsidRPr="00584FBA" w:rsidRDefault="00AB78F6">
      <w:pPr>
        <w:rPr>
          <w:rFonts w:ascii="Calibri Light" w:hAnsi="Calibri Light" w:cs="Calibri Light"/>
          <w:smallCaps w:val="0"/>
          <w:snapToGrid w:val="0"/>
          <w:szCs w:val="24"/>
        </w:rPr>
      </w:pPr>
    </w:p>
    <w:p w14:paraId="4C69078F" w14:textId="77777777" w:rsidR="00E54900" w:rsidRPr="00584FBA" w:rsidRDefault="00E54900">
      <w:pPr>
        <w:rPr>
          <w:rFonts w:ascii="Calibri Light" w:hAnsi="Calibri Light" w:cs="Calibri Light"/>
          <w:smallCaps w:val="0"/>
          <w:snapToGrid w:val="0"/>
          <w:szCs w:val="24"/>
        </w:rPr>
      </w:pPr>
      <w:r w:rsidRPr="00584FBA">
        <w:rPr>
          <w:rFonts w:ascii="Calibri Light" w:hAnsi="Calibri Light" w:cs="Calibri Light"/>
          <w:smallCaps w:val="0"/>
          <w:snapToGrid w:val="0"/>
          <w:szCs w:val="24"/>
        </w:rPr>
        <w:t>Leiterin der Schule:</w:t>
      </w:r>
    </w:p>
    <w:p w14:paraId="7453DBC7" w14:textId="77777777" w:rsidR="00AB78F6" w:rsidRPr="00584FBA" w:rsidRDefault="00255029">
      <w:pPr>
        <w:rPr>
          <w:rFonts w:ascii="Calibri Light" w:hAnsi="Calibri Light" w:cs="Calibri Light"/>
          <w:smallCaps w:val="0"/>
          <w:snapToGrid w:val="0"/>
          <w:szCs w:val="24"/>
        </w:rPr>
      </w:pPr>
      <w:r>
        <w:rPr>
          <w:rFonts w:ascii="Calibri Light" w:hAnsi="Calibri Light" w:cs="Calibri Light"/>
          <w:smallCaps w:val="0"/>
          <w:snapToGrid w:val="0"/>
          <w:szCs w:val="24"/>
        </w:rPr>
        <w:t>Andrea Straßer BEd</w:t>
      </w:r>
    </w:p>
    <w:sectPr w:rsidR="00AB78F6" w:rsidRPr="00584FBA" w:rsidSect="00FA0977">
      <w:pgSz w:w="11906" w:h="16838" w:code="9"/>
      <w:pgMar w:top="993" w:right="1418" w:bottom="1134" w:left="1418" w:header="720" w:footer="3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8A60" w14:textId="77777777" w:rsidR="00563109" w:rsidRDefault="00563109">
      <w:r>
        <w:separator/>
      </w:r>
    </w:p>
  </w:endnote>
  <w:endnote w:type="continuationSeparator" w:id="0">
    <w:p w14:paraId="6B0F3166" w14:textId="77777777" w:rsidR="00563109" w:rsidRDefault="005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2B8F" w14:textId="77777777" w:rsidR="00563109" w:rsidRDefault="00563109">
      <w:r>
        <w:separator/>
      </w:r>
    </w:p>
  </w:footnote>
  <w:footnote w:type="continuationSeparator" w:id="0">
    <w:p w14:paraId="7E37A71F" w14:textId="77777777" w:rsidR="00563109" w:rsidRDefault="0056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4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7A1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0A120D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8760365">
    <w:abstractNumId w:val="0"/>
  </w:num>
  <w:num w:numId="2" w16cid:durableId="900092102">
    <w:abstractNumId w:val="2"/>
  </w:num>
  <w:num w:numId="3" w16cid:durableId="2044281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45"/>
    <w:rsid w:val="00025339"/>
    <w:rsid w:val="00053961"/>
    <w:rsid w:val="000936F3"/>
    <w:rsid w:val="00121756"/>
    <w:rsid w:val="0015650A"/>
    <w:rsid w:val="00157AF2"/>
    <w:rsid w:val="00255029"/>
    <w:rsid w:val="00264C49"/>
    <w:rsid w:val="00273F42"/>
    <w:rsid w:val="00282A8B"/>
    <w:rsid w:val="002849DB"/>
    <w:rsid w:val="00286978"/>
    <w:rsid w:val="002F55B8"/>
    <w:rsid w:val="003401E0"/>
    <w:rsid w:val="00384291"/>
    <w:rsid w:val="00387652"/>
    <w:rsid w:val="00486C3F"/>
    <w:rsid w:val="004A245D"/>
    <w:rsid w:val="00511F2F"/>
    <w:rsid w:val="0051477B"/>
    <w:rsid w:val="005368F7"/>
    <w:rsid w:val="00563109"/>
    <w:rsid w:val="00574B2E"/>
    <w:rsid w:val="00577569"/>
    <w:rsid w:val="00584FBA"/>
    <w:rsid w:val="005B5D0C"/>
    <w:rsid w:val="005B72F0"/>
    <w:rsid w:val="005C55B3"/>
    <w:rsid w:val="005C7A33"/>
    <w:rsid w:val="00627C8A"/>
    <w:rsid w:val="006B1CFB"/>
    <w:rsid w:val="006F4ECE"/>
    <w:rsid w:val="006F5AD0"/>
    <w:rsid w:val="006F6ED2"/>
    <w:rsid w:val="00702100"/>
    <w:rsid w:val="007060A7"/>
    <w:rsid w:val="00712305"/>
    <w:rsid w:val="007762A0"/>
    <w:rsid w:val="00862DE8"/>
    <w:rsid w:val="00876D98"/>
    <w:rsid w:val="00880E40"/>
    <w:rsid w:val="008B0180"/>
    <w:rsid w:val="008C4428"/>
    <w:rsid w:val="00945E46"/>
    <w:rsid w:val="009844AA"/>
    <w:rsid w:val="00A21259"/>
    <w:rsid w:val="00A77373"/>
    <w:rsid w:val="00A80DC1"/>
    <w:rsid w:val="00AB78F6"/>
    <w:rsid w:val="00AE5A72"/>
    <w:rsid w:val="00B06799"/>
    <w:rsid w:val="00B33087"/>
    <w:rsid w:val="00B5054C"/>
    <w:rsid w:val="00B942AA"/>
    <w:rsid w:val="00BB3816"/>
    <w:rsid w:val="00BC51D2"/>
    <w:rsid w:val="00BE0E6B"/>
    <w:rsid w:val="00BF7131"/>
    <w:rsid w:val="00C026F6"/>
    <w:rsid w:val="00C31750"/>
    <w:rsid w:val="00C45660"/>
    <w:rsid w:val="00C75931"/>
    <w:rsid w:val="00C8481D"/>
    <w:rsid w:val="00CE7645"/>
    <w:rsid w:val="00D67DA0"/>
    <w:rsid w:val="00D8499C"/>
    <w:rsid w:val="00D85A9E"/>
    <w:rsid w:val="00DE0653"/>
    <w:rsid w:val="00E272EA"/>
    <w:rsid w:val="00E52F0C"/>
    <w:rsid w:val="00E54900"/>
    <w:rsid w:val="00E63610"/>
    <w:rsid w:val="00E64EF0"/>
    <w:rsid w:val="00EE6060"/>
    <w:rsid w:val="00F26B5D"/>
    <w:rsid w:val="00F77090"/>
    <w:rsid w:val="00F9527B"/>
    <w:rsid w:val="00FA0977"/>
    <w:rsid w:val="00FD2498"/>
    <w:rsid w:val="00FE1D41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43F3A"/>
  <w15:chartTrackingRefBased/>
  <w15:docId w15:val="{1C57BD2F-9FF5-4E14-AD7E-5962C0D9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mallCaps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ind w:left="1843" w:right="3827"/>
      <w:jc w:val="center"/>
    </w:pPr>
    <w:rPr>
      <w:smallCaps w:val="0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napToGrid w:val="0"/>
    </w:rPr>
  </w:style>
  <w:style w:type="paragraph" w:styleId="Sprechblasentext">
    <w:name w:val="Balloon Text"/>
    <w:basedOn w:val="Standard"/>
    <w:semiHidden/>
    <w:rsid w:val="00CE7645"/>
    <w:rPr>
      <w:rFonts w:ascii="Tahoma" w:hAnsi="Tahoma" w:cs="Tahoma"/>
      <w:sz w:val="16"/>
      <w:szCs w:val="16"/>
    </w:rPr>
  </w:style>
  <w:style w:type="character" w:styleId="Hyperlink">
    <w:name w:val="Hyperlink"/>
    <w:rsid w:val="00282A8B"/>
    <w:rPr>
      <w:color w:val="0000FF"/>
      <w:u w:val="single"/>
    </w:rPr>
  </w:style>
  <w:style w:type="paragraph" w:styleId="Unterschrift">
    <w:name w:val="Signature"/>
    <w:basedOn w:val="Standard"/>
    <w:link w:val="UnterschriftZchn"/>
    <w:unhideWhenUsed/>
    <w:rsid w:val="00E54900"/>
    <w:rPr>
      <w:rFonts w:ascii="Arial" w:hAnsi="Arial"/>
      <w:smallCaps w:val="0"/>
      <w:szCs w:val="24"/>
      <w:lang w:val="de-AT"/>
    </w:rPr>
  </w:style>
  <w:style w:type="character" w:customStyle="1" w:styleId="UnterschriftZchn">
    <w:name w:val="Unterschrift Zchn"/>
    <w:link w:val="Unterschrift"/>
    <w:rsid w:val="00E54900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HAUPTSCHULE%20LENZIN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HAUPTSCHULE LENZIN1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LENZING</vt:lpstr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LENZING</dc:title>
  <dc:subject/>
  <dc:creator>S4</dc:creator>
  <cp:keywords/>
  <cp:lastModifiedBy>Julian Grill</cp:lastModifiedBy>
  <cp:revision>2</cp:revision>
  <cp:lastPrinted>2023-02-09T10:52:00Z</cp:lastPrinted>
  <dcterms:created xsi:type="dcterms:W3CDTF">2023-02-14T10:23:00Z</dcterms:created>
  <dcterms:modified xsi:type="dcterms:W3CDTF">2023-02-14T10:23:00Z</dcterms:modified>
</cp:coreProperties>
</file>