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98255" w14:textId="60077A22" w:rsidR="00CB139D" w:rsidRPr="00CB139D" w:rsidRDefault="00CB139D" w:rsidP="00A85196">
      <w:pPr>
        <w:pStyle w:val="Tytu"/>
        <w:rPr>
          <w:rFonts w:asciiTheme="minorHAnsi" w:eastAsiaTheme="minorHAnsi" w:hAnsiTheme="minorHAnsi" w:cstheme="minorBidi"/>
          <w:kern w:val="0"/>
        </w:rPr>
      </w:pPr>
      <w:bookmarkStart w:id="0" w:name="_Hlk162970861"/>
      <w:r w:rsidRPr="00CB139D">
        <w:rPr>
          <w:rFonts w:asciiTheme="minorHAnsi" w:eastAsiaTheme="minorHAnsi" w:hAnsiTheme="minorHAnsi" w:cstheme="minorBidi"/>
          <w:kern w:val="0"/>
        </w:rPr>
        <w:t>Jadłospis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4070"/>
        <w:gridCol w:w="2943"/>
        <w:gridCol w:w="14"/>
      </w:tblGrid>
      <w:tr w:rsidR="00CB139D" w:rsidRPr="00065DE0" w14:paraId="61DE54CC" w14:textId="77777777" w:rsidTr="006448A9">
        <w:trPr>
          <w:jc w:val="center"/>
        </w:trPr>
        <w:tc>
          <w:tcPr>
            <w:tcW w:w="10323" w:type="dxa"/>
            <w:gridSpan w:val="4"/>
          </w:tcPr>
          <w:p w14:paraId="6D975680" w14:textId="363F1E0D" w:rsidR="00CB139D" w:rsidRPr="00065DE0" w:rsidRDefault="00CB139D" w:rsidP="007E4973">
            <w:pPr>
              <w:spacing w:after="0" w:line="240" w:lineRule="auto"/>
              <w:jc w:val="center"/>
              <w:rPr>
                <w:sz w:val="20"/>
              </w:rPr>
            </w:pPr>
            <w:r w:rsidRPr="00065DE0">
              <w:rPr>
                <w:b/>
                <w:sz w:val="20"/>
                <w:u w:val="single"/>
              </w:rPr>
              <w:t xml:space="preserve">Środa </w:t>
            </w:r>
            <w:r w:rsidR="003527C0"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3</w:t>
            </w:r>
            <w:r w:rsidR="00964F75">
              <w:rPr>
                <w:b/>
                <w:sz w:val="20"/>
                <w:u w:val="single"/>
              </w:rPr>
              <w:t>.</w:t>
            </w:r>
            <w:r w:rsidR="003527C0"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527C0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12BB1AF2" w14:textId="77777777" w:rsidTr="006448A9">
        <w:trPr>
          <w:gridAfter w:val="1"/>
          <w:wAfter w:w="14" w:type="dxa"/>
          <w:jc w:val="center"/>
        </w:trPr>
        <w:tc>
          <w:tcPr>
            <w:tcW w:w="3296" w:type="dxa"/>
          </w:tcPr>
          <w:p w14:paraId="29681052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4070" w:type="dxa"/>
          </w:tcPr>
          <w:p w14:paraId="1846D715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943" w:type="dxa"/>
          </w:tcPr>
          <w:p w14:paraId="70B60A6E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CB139D" w:rsidRPr="00065DE0" w14:paraId="201F5CC9" w14:textId="77777777" w:rsidTr="006448A9">
        <w:trPr>
          <w:gridAfter w:val="1"/>
          <w:wAfter w:w="14" w:type="dxa"/>
          <w:jc w:val="center"/>
        </w:trPr>
        <w:tc>
          <w:tcPr>
            <w:tcW w:w="3296" w:type="dxa"/>
          </w:tcPr>
          <w:p w14:paraId="7D86748C" w14:textId="1C6B97AD" w:rsidR="00CB139D" w:rsidRPr="00065DE0" w:rsidRDefault="004A3F59" w:rsidP="00595DA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Płatki kukurydziane z mlekiem</w:t>
            </w:r>
            <w:r w:rsidRPr="00065DE0">
              <w:rPr>
                <w:sz w:val="20"/>
              </w:rPr>
              <w:t>(</w:t>
            </w:r>
            <w:r>
              <w:rPr>
                <w:sz w:val="20"/>
              </w:rPr>
              <w:t>200ml), polędwica drobiowa,</w:t>
            </w:r>
            <w:r w:rsidRPr="00065DE0">
              <w:rPr>
                <w:sz w:val="20"/>
              </w:rPr>
              <w:t xml:space="preserve"> </w:t>
            </w:r>
            <w:r>
              <w:rPr>
                <w:sz w:val="20"/>
              </w:rPr>
              <w:t>ser żółty (25g),</w:t>
            </w:r>
            <w:r w:rsidRPr="00065DE0">
              <w:rPr>
                <w:sz w:val="20"/>
              </w:rPr>
              <w:t xml:space="preserve">pieczywo mieszane(35g) , masło(5g), </w:t>
            </w:r>
            <w:r>
              <w:rPr>
                <w:sz w:val="20"/>
              </w:rPr>
              <w:t>warzywa**,herbata(200ml)*(1</w:t>
            </w:r>
            <w:r w:rsidRPr="00065DE0">
              <w:rPr>
                <w:sz w:val="20"/>
              </w:rPr>
              <w:t>,7,11)</w:t>
            </w:r>
          </w:p>
        </w:tc>
        <w:tc>
          <w:tcPr>
            <w:tcW w:w="4070" w:type="dxa"/>
          </w:tcPr>
          <w:p w14:paraId="72F10B73" w14:textId="77777777" w:rsidR="00D916B3" w:rsidRDefault="00FD5F6D" w:rsidP="00D916B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Grochowa z kiełbasą(250g),*(1,7,9,10)</w:t>
            </w:r>
          </w:p>
          <w:p w14:paraId="00197FBE" w14:textId="4C945E43" w:rsidR="00D916B3" w:rsidRPr="00D916B3" w:rsidRDefault="00D916B3" w:rsidP="00D916B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Kotlet jajeczny(100g), ryz długo ziarnisty (90g),surówka z białej kapusty(150g), kompot niskosłodzony(200ml)*(1,3,7,10)</w:t>
            </w:r>
          </w:p>
          <w:p w14:paraId="2A3229B4" w14:textId="1CCA5865" w:rsidR="00CB139D" w:rsidRPr="00065DE0" w:rsidRDefault="00CB139D" w:rsidP="0004002B">
            <w:pPr>
              <w:pStyle w:val="Default"/>
              <w:rPr>
                <w:sz w:val="20"/>
              </w:rPr>
            </w:pPr>
          </w:p>
        </w:tc>
        <w:tc>
          <w:tcPr>
            <w:tcW w:w="2943" w:type="dxa"/>
          </w:tcPr>
          <w:p w14:paraId="4E6DFCD4" w14:textId="77777777" w:rsidR="00F96D67" w:rsidRDefault="00F96D67" w:rsidP="00F96D67">
            <w:pPr>
              <w:spacing w:after="0" w:line="240" w:lineRule="auto"/>
              <w:rPr>
                <w:sz w:val="20"/>
              </w:rPr>
            </w:pPr>
            <w:r w:rsidRPr="00CF248B">
              <w:rPr>
                <w:sz w:val="20"/>
              </w:rPr>
              <w:t>Batonik wielozbożowy*(1,3,5,6,7,8,11)</w:t>
            </w:r>
          </w:p>
          <w:p w14:paraId="6176A831" w14:textId="60C94A1A" w:rsidR="00CB139D" w:rsidRPr="00065DE0" w:rsidRDefault="00CB139D" w:rsidP="004A3F59">
            <w:pPr>
              <w:pStyle w:val="Default"/>
            </w:pPr>
          </w:p>
        </w:tc>
      </w:tr>
      <w:tr w:rsidR="00CB139D" w:rsidRPr="00065DE0" w14:paraId="5842E15C" w14:textId="77777777" w:rsidTr="006448A9">
        <w:trPr>
          <w:jc w:val="center"/>
        </w:trPr>
        <w:tc>
          <w:tcPr>
            <w:tcW w:w="10323" w:type="dxa"/>
            <w:gridSpan w:val="4"/>
          </w:tcPr>
          <w:p w14:paraId="6E373D98" w14:textId="3049207C" w:rsidR="00CB139D" w:rsidRPr="00065DE0" w:rsidRDefault="00CB139D" w:rsidP="007E4973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Czwartek </w:t>
            </w:r>
            <w:r w:rsidR="003527C0"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3527C0"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527C0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5385922E" w14:textId="77777777" w:rsidTr="006448A9">
        <w:trPr>
          <w:gridAfter w:val="1"/>
          <w:wAfter w:w="14" w:type="dxa"/>
          <w:trHeight w:val="347"/>
          <w:jc w:val="center"/>
        </w:trPr>
        <w:tc>
          <w:tcPr>
            <w:tcW w:w="3296" w:type="dxa"/>
          </w:tcPr>
          <w:p w14:paraId="18CC6B0E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4070" w:type="dxa"/>
          </w:tcPr>
          <w:p w14:paraId="7533A963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943" w:type="dxa"/>
          </w:tcPr>
          <w:p w14:paraId="59F628BC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3527C0" w:rsidRPr="00065DE0" w14:paraId="08BE67D3" w14:textId="77777777" w:rsidTr="006448A9">
        <w:trPr>
          <w:gridAfter w:val="1"/>
          <w:wAfter w:w="14" w:type="dxa"/>
          <w:jc w:val="center"/>
        </w:trPr>
        <w:tc>
          <w:tcPr>
            <w:tcW w:w="3296" w:type="dxa"/>
          </w:tcPr>
          <w:p w14:paraId="61B42F75" w14:textId="77777777" w:rsidR="00F96D67" w:rsidRPr="00065DE0" w:rsidRDefault="00F96D67" w:rsidP="00F96D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Twarożek na słodko(100g) szynka wieprzowa, ser żółty</w:t>
            </w:r>
            <w:r w:rsidRPr="00065DE0">
              <w:rPr>
                <w:sz w:val="20"/>
              </w:rPr>
              <w:t>(25g), piec</w:t>
            </w:r>
            <w:r>
              <w:rPr>
                <w:sz w:val="20"/>
              </w:rPr>
              <w:t>zywo mieszane(35g),  masło(5g)warzywa</w:t>
            </w:r>
            <w:r w:rsidRPr="00065DE0">
              <w:rPr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  <w:p w14:paraId="4645DF67" w14:textId="588D740F" w:rsidR="003527C0" w:rsidRPr="00065DE0" w:rsidRDefault="00F96D67" w:rsidP="00F96D67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Biała kawa</w:t>
            </w:r>
            <w:r>
              <w:rPr>
                <w:sz w:val="20"/>
              </w:rPr>
              <w:t>/herbata</w:t>
            </w:r>
            <w:r w:rsidRPr="00065DE0">
              <w:rPr>
                <w:sz w:val="20"/>
              </w:rPr>
              <w:t>(200ml)*(1,</w:t>
            </w:r>
            <w:r>
              <w:rPr>
                <w:sz w:val="20"/>
              </w:rPr>
              <w:t>3,</w:t>
            </w:r>
            <w:r w:rsidRPr="00065DE0">
              <w:rPr>
                <w:sz w:val="20"/>
              </w:rPr>
              <w:t>6,7,11)</w:t>
            </w:r>
          </w:p>
        </w:tc>
        <w:tc>
          <w:tcPr>
            <w:tcW w:w="4070" w:type="dxa"/>
          </w:tcPr>
          <w:p w14:paraId="4A50DDBF" w14:textId="77777777" w:rsidR="00D916B3" w:rsidRDefault="00D916B3" w:rsidP="00D916B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Koperkowa(250g),*(7,9)</w:t>
            </w:r>
          </w:p>
          <w:p w14:paraId="4BC6453C" w14:textId="1B57B8B6" w:rsidR="003527C0" w:rsidRPr="004B7825" w:rsidRDefault="00D916B3" w:rsidP="00D916B3">
            <w:pPr>
              <w:pStyle w:val="Default"/>
              <w:rPr>
                <w:b/>
                <w:sz w:val="20"/>
              </w:rPr>
            </w:pPr>
            <w:r w:rsidRPr="00A85196">
              <w:rPr>
                <w:sz w:val="20"/>
              </w:rPr>
              <w:t>Spaghetti z mięsem mielony, warzywami bazylią i sosem pomidorowym(200g) , kompot niskosłodzony (200ml)*(1,3,7,9,10)</w:t>
            </w:r>
          </w:p>
        </w:tc>
        <w:tc>
          <w:tcPr>
            <w:tcW w:w="2943" w:type="dxa"/>
          </w:tcPr>
          <w:p w14:paraId="105ADC34" w14:textId="39AC5174" w:rsidR="003527C0" w:rsidRPr="005A1AFE" w:rsidRDefault="005A1AFE" w:rsidP="00F96D67">
            <w:pPr>
              <w:pStyle w:val="Default"/>
              <w:rPr>
                <w:sz w:val="20"/>
                <w:szCs w:val="20"/>
              </w:rPr>
            </w:pPr>
            <w:r w:rsidRPr="005A1AFE">
              <w:rPr>
                <w:sz w:val="20"/>
                <w:szCs w:val="20"/>
              </w:rPr>
              <w:t>Jogurt owocowy*(7)</w:t>
            </w:r>
          </w:p>
        </w:tc>
      </w:tr>
      <w:tr w:rsidR="003527C0" w:rsidRPr="00065DE0" w14:paraId="54A56665" w14:textId="77777777" w:rsidTr="006448A9">
        <w:trPr>
          <w:jc w:val="center"/>
        </w:trPr>
        <w:tc>
          <w:tcPr>
            <w:tcW w:w="10323" w:type="dxa"/>
            <w:gridSpan w:val="4"/>
          </w:tcPr>
          <w:p w14:paraId="0BA1AE39" w14:textId="61C7BC60" w:rsidR="003527C0" w:rsidRPr="00065DE0" w:rsidRDefault="003527C0" w:rsidP="003527C0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Piątek </w:t>
            </w:r>
            <w:r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5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24</w:t>
            </w:r>
          </w:p>
        </w:tc>
      </w:tr>
      <w:tr w:rsidR="003527C0" w:rsidRPr="00065DE0" w14:paraId="0EEC462D" w14:textId="77777777" w:rsidTr="006448A9">
        <w:trPr>
          <w:gridAfter w:val="1"/>
          <w:wAfter w:w="14" w:type="dxa"/>
          <w:trHeight w:val="573"/>
          <w:jc w:val="center"/>
        </w:trPr>
        <w:tc>
          <w:tcPr>
            <w:tcW w:w="3296" w:type="dxa"/>
          </w:tcPr>
          <w:p w14:paraId="6856188A" w14:textId="77777777" w:rsidR="003527C0" w:rsidRPr="00065DE0" w:rsidRDefault="003527C0" w:rsidP="003527C0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4070" w:type="dxa"/>
          </w:tcPr>
          <w:p w14:paraId="49F85CE5" w14:textId="77777777" w:rsidR="003527C0" w:rsidRPr="00065DE0" w:rsidRDefault="003527C0" w:rsidP="003527C0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943" w:type="dxa"/>
          </w:tcPr>
          <w:p w14:paraId="58109335" w14:textId="77777777" w:rsidR="003527C0" w:rsidRPr="00065DE0" w:rsidRDefault="003527C0" w:rsidP="003527C0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3527C0" w:rsidRPr="00065DE0" w14:paraId="6E731755" w14:textId="77777777" w:rsidTr="004A3F59">
        <w:trPr>
          <w:gridAfter w:val="1"/>
          <w:wAfter w:w="14" w:type="dxa"/>
          <w:trHeight w:val="1792"/>
          <w:jc w:val="center"/>
        </w:trPr>
        <w:tc>
          <w:tcPr>
            <w:tcW w:w="3296" w:type="dxa"/>
          </w:tcPr>
          <w:p w14:paraId="0598EC6A" w14:textId="39FAACF0" w:rsidR="003527C0" w:rsidRPr="00065DE0" w:rsidRDefault="00F96D67" w:rsidP="004A3F5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Jajecznica(100g), szynka wieprzowa ,ser żółty</w:t>
            </w:r>
            <w:r w:rsidRPr="00065DE0">
              <w:rPr>
                <w:sz w:val="20"/>
              </w:rPr>
              <w:t>(25g), pieczywo mieszane(35g),masło(</w:t>
            </w:r>
            <w:r>
              <w:rPr>
                <w:sz w:val="20"/>
              </w:rPr>
              <w:t>5</w:t>
            </w:r>
            <w:r w:rsidRPr="00065DE0">
              <w:rPr>
                <w:sz w:val="20"/>
              </w:rPr>
              <w:t>g),</w:t>
            </w:r>
            <w:r>
              <w:rPr>
                <w:sz w:val="20"/>
              </w:rPr>
              <w:t xml:space="preserve"> warzywa**</w:t>
            </w:r>
            <w:r w:rsidRPr="00065DE0">
              <w:rPr>
                <w:sz w:val="20"/>
              </w:rPr>
              <w:t>, Herbata(200ml)*(1,7,11)</w:t>
            </w:r>
          </w:p>
        </w:tc>
        <w:tc>
          <w:tcPr>
            <w:tcW w:w="4070" w:type="dxa"/>
          </w:tcPr>
          <w:p w14:paraId="5CBB9D8A" w14:textId="77777777" w:rsidR="0004002B" w:rsidRDefault="0004002B" w:rsidP="0004002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Zacierkowa(250g),*(1,3,9) </w:t>
            </w:r>
          </w:p>
          <w:p w14:paraId="3AA56E76" w14:textId="1595D4AB" w:rsidR="003527C0" w:rsidRDefault="00FD5F6D" w:rsidP="003527C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Paluszki rybne</w:t>
            </w:r>
            <w:r w:rsidR="003527C0">
              <w:rPr>
                <w:sz w:val="20"/>
              </w:rPr>
              <w:t>(1</w:t>
            </w:r>
            <w:r>
              <w:rPr>
                <w:sz w:val="20"/>
              </w:rPr>
              <w:t>6</w:t>
            </w:r>
            <w:r w:rsidR="003527C0" w:rsidRPr="00AF19CC">
              <w:rPr>
                <w:sz w:val="20"/>
              </w:rPr>
              <w:t>0g), ziemniaki(120g), surówka z</w:t>
            </w:r>
            <w:r w:rsidR="003527C0">
              <w:rPr>
                <w:sz w:val="20"/>
              </w:rPr>
              <w:t xml:space="preserve"> kapusty kiszonej</w:t>
            </w:r>
            <w:r w:rsidR="003527C0" w:rsidRPr="00AF19CC">
              <w:rPr>
                <w:sz w:val="20"/>
              </w:rPr>
              <w:t>(150g), kompot niskosłodzony(200ml)*(1,3,4)</w:t>
            </w:r>
            <w:r w:rsidR="003527C0">
              <w:rPr>
                <w:sz w:val="20"/>
              </w:rPr>
              <w:t xml:space="preserve"> </w:t>
            </w:r>
          </w:p>
          <w:p w14:paraId="122E0027" w14:textId="0469C1D7" w:rsidR="003527C0" w:rsidRPr="004B7825" w:rsidRDefault="003527C0" w:rsidP="00367394">
            <w:pPr>
              <w:pStyle w:val="Default"/>
              <w:rPr>
                <w:b/>
                <w:sz w:val="20"/>
              </w:rPr>
            </w:pPr>
          </w:p>
        </w:tc>
        <w:tc>
          <w:tcPr>
            <w:tcW w:w="2943" w:type="dxa"/>
          </w:tcPr>
          <w:p w14:paraId="6F2EB8C4" w14:textId="068AF7FC" w:rsidR="003527C0" w:rsidRPr="00065DE0" w:rsidRDefault="00F96D67" w:rsidP="00F96D67">
            <w:pPr>
              <w:spacing w:after="0" w:line="240" w:lineRule="auto"/>
            </w:pPr>
            <w:r>
              <w:t>Owoc*(-)</w:t>
            </w:r>
          </w:p>
        </w:tc>
      </w:tr>
    </w:tbl>
    <w:p w14:paraId="3596058E" w14:textId="69B15EC0" w:rsidR="004B7825" w:rsidRDefault="004B7825" w:rsidP="004B7825"/>
    <w:p w14:paraId="16BFD9EB" w14:textId="77777777" w:rsidR="004B7825" w:rsidRDefault="004B7825" w:rsidP="004B7825"/>
    <w:p w14:paraId="3431E4B2" w14:textId="77777777" w:rsidR="00D916B3" w:rsidRDefault="00D916B3" w:rsidP="004B7825"/>
    <w:p w14:paraId="6D18CC90" w14:textId="77777777" w:rsidR="005A1AFE" w:rsidRDefault="005A1AFE" w:rsidP="004B7825"/>
    <w:p w14:paraId="3F24DEAB" w14:textId="77777777" w:rsidR="005A1AFE" w:rsidRDefault="005A1AFE" w:rsidP="004B7825"/>
    <w:p w14:paraId="1DA35EE7" w14:textId="77777777" w:rsidR="005A1AFE" w:rsidRDefault="005A1AFE" w:rsidP="004B7825"/>
    <w:p w14:paraId="0581696B" w14:textId="77777777" w:rsidR="005A1AFE" w:rsidRDefault="005A1AFE" w:rsidP="004B7825"/>
    <w:p w14:paraId="6CD7E1E6" w14:textId="77777777" w:rsidR="005A1AFE" w:rsidRDefault="005A1AFE" w:rsidP="004B7825"/>
    <w:p w14:paraId="40A69C6F" w14:textId="77777777" w:rsidR="00F96D67" w:rsidRDefault="00F96D67" w:rsidP="004B7825"/>
    <w:p w14:paraId="7D952045" w14:textId="77777777" w:rsidR="00F96D67" w:rsidRDefault="00F96D67" w:rsidP="004B7825"/>
    <w:p w14:paraId="050C00AC" w14:textId="77777777" w:rsidR="00367394" w:rsidRPr="004B7825" w:rsidRDefault="00367394" w:rsidP="004B7825"/>
    <w:bookmarkEnd w:id="0"/>
    <w:p w14:paraId="1F14AC46" w14:textId="04F16373" w:rsidR="00CB139D" w:rsidRPr="00CB139D" w:rsidRDefault="00CB139D" w:rsidP="00F84270">
      <w:pPr>
        <w:pStyle w:val="Tytu"/>
        <w:rPr>
          <w:rFonts w:asciiTheme="minorHAnsi" w:eastAsiaTheme="minorHAnsi" w:hAnsiTheme="minorHAnsi" w:cstheme="minorBidi"/>
          <w:kern w:val="0"/>
        </w:rPr>
      </w:pPr>
      <w:r w:rsidRPr="00CB139D">
        <w:rPr>
          <w:rFonts w:asciiTheme="minorHAnsi" w:eastAsiaTheme="minorHAnsi" w:hAnsiTheme="minorHAnsi" w:cstheme="minorBidi"/>
          <w:kern w:val="0"/>
        </w:rPr>
        <w:lastRenderedPageBreak/>
        <w:t>Jadłospis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2992"/>
        <w:gridCol w:w="3164"/>
      </w:tblGrid>
      <w:tr w:rsidR="00CB139D" w:rsidRPr="00065DE0" w14:paraId="655A0AC4" w14:textId="77777777" w:rsidTr="0014099B">
        <w:trPr>
          <w:jc w:val="center"/>
        </w:trPr>
        <w:tc>
          <w:tcPr>
            <w:tcW w:w="9209" w:type="dxa"/>
            <w:gridSpan w:val="3"/>
          </w:tcPr>
          <w:p w14:paraId="7721C39B" w14:textId="3C683E67" w:rsidR="00CB139D" w:rsidRPr="00065DE0" w:rsidRDefault="00CB139D" w:rsidP="007E4973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Poniedziałek  </w:t>
            </w:r>
            <w:r w:rsidR="00AC34E7">
              <w:rPr>
                <w:b/>
                <w:sz w:val="20"/>
                <w:u w:val="single"/>
              </w:rPr>
              <w:t>08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4B7825"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53CA547D" w14:textId="77777777" w:rsidTr="0014099B">
        <w:trPr>
          <w:trHeight w:val="573"/>
          <w:jc w:val="center"/>
        </w:trPr>
        <w:tc>
          <w:tcPr>
            <w:tcW w:w="3053" w:type="dxa"/>
          </w:tcPr>
          <w:p w14:paraId="4A5BEBFA" w14:textId="77777777" w:rsidR="008F18E0" w:rsidRDefault="008F18E0" w:rsidP="008F18E0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  <w:p w14:paraId="12ECBD71" w14:textId="77777777" w:rsidR="00B33E53" w:rsidRPr="00065DE0" w:rsidRDefault="00B33E53" w:rsidP="00B33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Kasza manna</w:t>
            </w:r>
            <w:r w:rsidRPr="00065DE0">
              <w:rPr>
                <w:sz w:val="20"/>
              </w:rPr>
              <w:t xml:space="preserve"> na mleku(200ml), krakowska sucha</w:t>
            </w:r>
            <w:r>
              <w:rPr>
                <w:sz w:val="20"/>
              </w:rPr>
              <w:t xml:space="preserve"> ,ser żółty</w:t>
            </w:r>
            <w:r w:rsidRPr="00065DE0">
              <w:rPr>
                <w:sz w:val="20"/>
              </w:rPr>
              <w:t>(25g), pieczywo mieszane(35g) , masło(5g), sałata(4g),</w:t>
            </w:r>
            <w:r>
              <w:rPr>
                <w:sz w:val="20"/>
              </w:rPr>
              <w:t>warzywa**</w:t>
            </w:r>
          </w:p>
          <w:p w14:paraId="070922CE" w14:textId="1F2C533F" w:rsidR="00CB139D" w:rsidRPr="00065DE0" w:rsidRDefault="00B33E53" w:rsidP="00B33E53">
            <w:pPr>
              <w:spacing w:after="0" w:line="240" w:lineRule="auto"/>
              <w:rPr>
                <w:b/>
                <w:i/>
                <w:sz w:val="20"/>
              </w:rPr>
            </w:pPr>
            <w:r w:rsidRPr="00065DE0">
              <w:rPr>
                <w:sz w:val="20"/>
              </w:rPr>
              <w:t>Herbata(200ml)*(1,6,7,11)</w:t>
            </w:r>
          </w:p>
        </w:tc>
        <w:tc>
          <w:tcPr>
            <w:tcW w:w="2992" w:type="dxa"/>
          </w:tcPr>
          <w:p w14:paraId="0488E8A5" w14:textId="70D5ED26" w:rsidR="008F18E0" w:rsidRPr="00595DAC" w:rsidRDefault="008F18E0" w:rsidP="00595DAC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595DAC">
              <w:rPr>
                <w:b/>
                <w:i/>
                <w:sz w:val="20"/>
              </w:rPr>
              <w:t>Obiad</w:t>
            </w:r>
          </w:p>
          <w:p w14:paraId="32C21D19" w14:textId="77777777" w:rsidR="00FD5F6D" w:rsidRDefault="00FD5F6D" w:rsidP="00FD5F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Żurek</w:t>
            </w:r>
            <w:r w:rsidRPr="00DE1F0D">
              <w:rPr>
                <w:sz w:val="20"/>
                <w:szCs w:val="20"/>
              </w:rPr>
              <w:t xml:space="preserve"> z jajkiem i kiełbaską(250 g),*(1,3,6,7,9,10)</w:t>
            </w:r>
            <w:r>
              <w:rPr>
                <w:sz w:val="20"/>
              </w:rPr>
              <w:t xml:space="preserve"> </w:t>
            </w:r>
          </w:p>
          <w:p w14:paraId="4002E30B" w14:textId="5113C0A5" w:rsidR="00AD0619" w:rsidRPr="00D53C9F" w:rsidRDefault="00AD0619" w:rsidP="00AD0619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DE1F0D">
              <w:rPr>
                <w:sz w:val="20"/>
                <w:szCs w:val="20"/>
              </w:rPr>
              <w:t>Zapiekanka makaronowa z warzywami i żółtym serem(200g),kompot niskosłodzony(200ml),*(1,3,7)</w:t>
            </w:r>
          </w:p>
        </w:tc>
        <w:tc>
          <w:tcPr>
            <w:tcW w:w="3164" w:type="dxa"/>
          </w:tcPr>
          <w:p w14:paraId="49CCFF3A" w14:textId="77777777" w:rsidR="008F18E0" w:rsidRPr="008F18E0" w:rsidRDefault="008F18E0" w:rsidP="008F18E0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F18E0">
              <w:rPr>
                <w:b/>
                <w:i/>
                <w:sz w:val="20"/>
                <w:szCs w:val="20"/>
              </w:rPr>
              <w:t>Podwieczorek</w:t>
            </w:r>
          </w:p>
          <w:p w14:paraId="3076ACA7" w14:textId="0E370EDA" w:rsidR="00CB139D" w:rsidRPr="00065DE0" w:rsidRDefault="005A1AFE" w:rsidP="005C0A6C">
            <w:pPr>
              <w:spacing w:before="120" w:after="120" w:line="240" w:lineRule="auto"/>
              <w:rPr>
                <w:b/>
                <w:i/>
              </w:rPr>
            </w:pPr>
            <w:r w:rsidRPr="00065DE0">
              <w:t>Jogurt owocowy*(7)</w:t>
            </w:r>
          </w:p>
        </w:tc>
      </w:tr>
      <w:tr w:rsidR="00CB139D" w:rsidRPr="00065DE0" w14:paraId="69E3CA4D" w14:textId="77777777" w:rsidTr="0014099B">
        <w:trPr>
          <w:jc w:val="center"/>
        </w:trPr>
        <w:tc>
          <w:tcPr>
            <w:tcW w:w="9209" w:type="dxa"/>
            <w:gridSpan w:val="3"/>
          </w:tcPr>
          <w:p w14:paraId="2B43FA3D" w14:textId="5D95B67F" w:rsidR="00CB139D" w:rsidRPr="00065DE0" w:rsidRDefault="00CB139D" w:rsidP="007E4973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Wtorek  </w:t>
            </w:r>
            <w:r w:rsidR="00AC34E7">
              <w:rPr>
                <w:b/>
                <w:sz w:val="20"/>
                <w:u w:val="single"/>
              </w:rPr>
              <w:t>09</w:t>
            </w:r>
            <w:r w:rsidR="00964F75">
              <w:rPr>
                <w:b/>
                <w:sz w:val="20"/>
                <w:u w:val="single"/>
              </w:rPr>
              <w:t>.</w:t>
            </w:r>
            <w:r w:rsidR="004B7825"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44412EA7" w14:textId="77777777" w:rsidTr="0014099B">
        <w:trPr>
          <w:jc w:val="center"/>
        </w:trPr>
        <w:tc>
          <w:tcPr>
            <w:tcW w:w="3053" w:type="dxa"/>
          </w:tcPr>
          <w:p w14:paraId="62D4EB80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92" w:type="dxa"/>
          </w:tcPr>
          <w:p w14:paraId="1D5B6D30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3164" w:type="dxa"/>
          </w:tcPr>
          <w:p w14:paraId="57787C30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CB139D" w:rsidRPr="00065DE0" w14:paraId="66452E5E" w14:textId="77777777" w:rsidTr="0014099B">
        <w:trPr>
          <w:jc w:val="center"/>
        </w:trPr>
        <w:tc>
          <w:tcPr>
            <w:tcW w:w="3053" w:type="dxa"/>
          </w:tcPr>
          <w:p w14:paraId="059DD042" w14:textId="77777777" w:rsidR="00B33E53" w:rsidRDefault="00B33E53" w:rsidP="00B33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Pasta rybna</w:t>
            </w:r>
            <w:r w:rsidRPr="00065DE0">
              <w:rPr>
                <w:sz w:val="20"/>
              </w:rPr>
              <w:t>(</w:t>
            </w:r>
            <w:r>
              <w:rPr>
                <w:sz w:val="20"/>
              </w:rPr>
              <w:t>50g)ser żółty, polędwica drobiowa</w:t>
            </w:r>
            <w:r w:rsidRPr="00065DE0">
              <w:rPr>
                <w:sz w:val="20"/>
              </w:rPr>
              <w:t xml:space="preserve">(25g), pieczywo mieszane(35g) , masło(5g), </w:t>
            </w:r>
            <w:r>
              <w:rPr>
                <w:sz w:val="20"/>
              </w:rPr>
              <w:t>warzywa**</w:t>
            </w:r>
          </w:p>
          <w:p w14:paraId="124B3817" w14:textId="77777777" w:rsidR="00B33E53" w:rsidRDefault="00B33E53" w:rsidP="00B33E53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Herbata</w:t>
            </w:r>
            <w:r>
              <w:rPr>
                <w:sz w:val="20"/>
              </w:rPr>
              <w:t>/kakao</w:t>
            </w:r>
            <w:r w:rsidRPr="00065DE0">
              <w:rPr>
                <w:sz w:val="20"/>
              </w:rPr>
              <w:t>(200ml)</w:t>
            </w:r>
          </w:p>
          <w:p w14:paraId="13A7A81E" w14:textId="6AB3821A" w:rsidR="0050120B" w:rsidRPr="00065DE0" w:rsidRDefault="00B33E53" w:rsidP="00B33E53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*(1,</w:t>
            </w:r>
            <w:r>
              <w:rPr>
                <w:sz w:val="20"/>
              </w:rPr>
              <w:t>3,4,</w:t>
            </w:r>
            <w:r w:rsidRPr="00065DE0">
              <w:rPr>
                <w:sz w:val="20"/>
              </w:rPr>
              <w:t>6,7,11)</w:t>
            </w:r>
          </w:p>
        </w:tc>
        <w:tc>
          <w:tcPr>
            <w:tcW w:w="2992" w:type="dxa"/>
          </w:tcPr>
          <w:p w14:paraId="29AEF33C" w14:textId="26C76200" w:rsidR="00AD0619" w:rsidRDefault="00FD5F6D" w:rsidP="00AD061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Rosół z makaronem</w:t>
            </w:r>
            <w:r w:rsidR="00AD0619" w:rsidRPr="00B15BD0">
              <w:rPr>
                <w:sz w:val="20"/>
              </w:rPr>
              <w:t>(250g),*</w:t>
            </w:r>
            <w:r w:rsidR="00AD0619">
              <w:rPr>
                <w:sz w:val="20"/>
              </w:rPr>
              <w:t>(1</w:t>
            </w:r>
            <w:r w:rsidR="00AD0619" w:rsidRPr="00B15BD0">
              <w:rPr>
                <w:sz w:val="20"/>
              </w:rPr>
              <w:t>,</w:t>
            </w:r>
            <w:r>
              <w:rPr>
                <w:sz w:val="20"/>
              </w:rPr>
              <w:t>3,</w:t>
            </w:r>
            <w:r w:rsidR="00AD0619" w:rsidRPr="00B15BD0">
              <w:rPr>
                <w:sz w:val="20"/>
              </w:rPr>
              <w:t>9)</w:t>
            </w:r>
          </w:p>
          <w:p w14:paraId="0E28E741" w14:textId="6BCDE504" w:rsidR="002151B2" w:rsidRPr="00595DAC" w:rsidRDefault="00FD5F6D" w:rsidP="00AD0619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Kotlet schabowy </w:t>
            </w:r>
            <w:r w:rsidR="00AD0619">
              <w:rPr>
                <w:sz w:val="20"/>
              </w:rPr>
              <w:t xml:space="preserve">panierowany(100g), ziemniaki(120g), </w:t>
            </w:r>
            <w:r>
              <w:rPr>
                <w:sz w:val="20"/>
              </w:rPr>
              <w:t>marchewka gotowana</w:t>
            </w:r>
            <w:r w:rsidR="00AD0619">
              <w:rPr>
                <w:sz w:val="20"/>
              </w:rPr>
              <w:t>(150g), kompot niskosłodzony(200ml),*(1,3,7)</w:t>
            </w:r>
          </w:p>
        </w:tc>
        <w:tc>
          <w:tcPr>
            <w:tcW w:w="3164" w:type="dxa"/>
          </w:tcPr>
          <w:p w14:paraId="61B96AED" w14:textId="77777777" w:rsidR="005A1AFE" w:rsidRDefault="005A1AFE" w:rsidP="005A1AFE">
            <w:pPr>
              <w:spacing w:after="0" w:line="240" w:lineRule="auto"/>
            </w:pPr>
            <w:r>
              <w:t>Owoc*(-)</w:t>
            </w:r>
          </w:p>
          <w:p w14:paraId="709A308B" w14:textId="58569FA3" w:rsidR="00CB139D" w:rsidRPr="00065DE0" w:rsidRDefault="00CB139D" w:rsidP="001D42F9">
            <w:pPr>
              <w:spacing w:after="0" w:line="240" w:lineRule="auto"/>
            </w:pPr>
          </w:p>
        </w:tc>
      </w:tr>
      <w:tr w:rsidR="00CB139D" w:rsidRPr="00065DE0" w14:paraId="288840DF" w14:textId="77777777" w:rsidTr="0014099B">
        <w:trPr>
          <w:jc w:val="center"/>
        </w:trPr>
        <w:tc>
          <w:tcPr>
            <w:tcW w:w="9209" w:type="dxa"/>
            <w:gridSpan w:val="3"/>
          </w:tcPr>
          <w:p w14:paraId="0710BF51" w14:textId="3E7C7CFF" w:rsidR="00CB139D" w:rsidRPr="00065DE0" w:rsidRDefault="00CB139D" w:rsidP="007E4973">
            <w:pPr>
              <w:spacing w:after="0" w:line="240" w:lineRule="auto"/>
              <w:jc w:val="center"/>
              <w:rPr>
                <w:sz w:val="20"/>
              </w:rPr>
            </w:pPr>
            <w:r w:rsidRPr="00065DE0">
              <w:rPr>
                <w:b/>
                <w:sz w:val="20"/>
                <w:u w:val="single"/>
              </w:rPr>
              <w:t xml:space="preserve">Środa </w:t>
            </w:r>
            <w:r w:rsidR="00B51E6C">
              <w:rPr>
                <w:b/>
                <w:sz w:val="20"/>
                <w:u w:val="single"/>
              </w:rPr>
              <w:t>1</w:t>
            </w:r>
            <w:r w:rsidR="00AC34E7">
              <w:rPr>
                <w:b/>
                <w:sz w:val="20"/>
                <w:u w:val="single"/>
              </w:rPr>
              <w:t>0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4B7825"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47A5C29B" w14:textId="77777777" w:rsidTr="0014099B">
        <w:trPr>
          <w:jc w:val="center"/>
        </w:trPr>
        <w:tc>
          <w:tcPr>
            <w:tcW w:w="3053" w:type="dxa"/>
          </w:tcPr>
          <w:p w14:paraId="0E2D7891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92" w:type="dxa"/>
          </w:tcPr>
          <w:p w14:paraId="01770615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3164" w:type="dxa"/>
          </w:tcPr>
          <w:p w14:paraId="4E30F7F8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CB139D" w:rsidRPr="00065DE0" w14:paraId="5066A1D7" w14:textId="77777777" w:rsidTr="0014099B">
        <w:trPr>
          <w:jc w:val="center"/>
        </w:trPr>
        <w:tc>
          <w:tcPr>
            <w:tcW w:w="3053" w:type="dxa"/>
          </w:tcPr>
          <w:p w14:paraId="3170FA62" w14:textId="143E607A" w:rsidR="00CB139D" w:rsidRPr="00065DE0" w:rsidRDefault="00B33E53" w:rsidP="00401AA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Jajko na twardo w sosie jogurtowym</w:t>
            </w:r>
            <w:r w:rsidRPr="00065DE0">
              <w:rPr>
                <w:sz w:val="20"/>
              </w:rPr>
              <w:t>(</w:t>
            </w:r>
            <w:r>
              <w:rPr>
                <w:sz w:val="20"/>
              </w:rPr>
              <w:t>100g</w:t>
            </w:r>
            <w:r w:rsidRPr="00065DE0">
              <w:rPr>
                <w:sz w:val="20"/>
              </w:rPr>
              <w:t xml:space="preserve">), </w:t>
            </w:r>
            <w:r>
              <w:rPr>
                <w:sz w:val="20"/>
              </w:rPr>
              <w:t>ser żółty, szynka wieprzowa</w:t>
            </w:r>
            <w:r w:rsidRPr="00065DE0">
              <w:rPr>
                <w:sz w:val="20"/>
              </w:rPr>
              <w:t>(25g), pieczywo mieszane(35g) ,masło(</w:t>
            </w:r>
            <w:r>
              <w:rPr>
                <w:sz w:val="20"/>
              </w:rPr>
              <w:t>5</w:t>
            </w:r>
            <w:r w:rsidRPr="00065DE0">
              <w:rPr>
                <w:sz w:val="20"/>
              </w:rPr>
              <w:t xml:space="preserve">g), </w:t>
            </w:r>
            <w:r>
              <w:rPr>
                <w:sz w:val="20"/>
              </w:rPr>
              <w:t>warzywa**, herbata(200ml)</w:t>
            </w:r>
            <w:r w:rsidRPr="00065DE0">
              <w:rPr>
                <w:sz w:val="20"/>
              </w:rPr>
              <w:t>,</w:t>
            </w:r>
            <w:r>
              <w:rPr>
                <w:sz w:val="20"/>
              </w:rPr>
              <w:t>*(1,3,6,7,11)</w:t>
            </w:r>
          </w:p>
        </w:tc>
        <w:tc>
          <w:tcPr>
            <w:tcW w:w="2992" w:type="dxa"/>
          </w:tcPr>
          <w:p w14:paraId="3BFC057B" w14:textId="77777777" w:rsidR="0004002B" w:rsidRPr="00D4410D" w:rsidRDefault="0004002B" w:rsidP="0004002B">
            <w:pPr>
              <w:pStyle w:val="Default"/>
              <w:rPr>
                <w:sz w:val="20"/>
                <w:szCs w:val="20"/>
              </w:rPr>
            </w:pPr>
            <w:r w:rsidRPr="00D4410D">
              <w:rPr>
                <w:sz w:val="20"/>
                <w:szCs w:val="20"/>
              </w:rPr>
              <w:t xml:space="preserve">Fasolowa(250g)*(9,) </w:t>
            </w:r>
          </w:p>
          <w:p w14:paraId="51BF6871" w14:textId="77777777" w:rsidR="00AD0619" w:rsidRPr="00D4410D" w:rsidRDefault="00AD0619" w:rsidP="00AD0619">
            <w:pPr>
              <w:spacing w:after="0" w:line="240" w:lineRule="auto"/>
              <w:rPr>
                <w:sz w:val="20"/>
                <w:szCs w:val="20"/>
              </w:rPr>
            </w:pPr>
            <w:r w:rsidRPr="00D4410D">
              <w:rPr>
                <w:sz w:val="20"/>
                <w:szCs w:val="20"/>
              </w:rPr>
              <w:t xml:space="preserve">Pierogi z serem i polewą truskawkową (180g), </w:t>
            </w:r>
          </w:p>
          <w:p w14:paraId="493C80EC" w14:textId="37168D85" w:rsidR="00F11AF9" w:rsidRPr="00065DE0" w:rsidRDefault="00AD0619" w:rsidP="00AD0619">
            <w:pPr>
              <w:spacing w:after="0" w:line="240" w:lineRule="auto"/>
              <w:rPr>
                <w:sz w:val="20"/>
              </w:rPr>
            </w:pPr>
            <w:r w:rsidRPr="00D4410D">
              <w:rPr>
                <w:sz w:val="20"/>
                <w:szCs w:val="20"/>
              </w:rPr>
              <w:t>kompot niskosłodzony(200ml)*(1,3,7,9)</w:t>
            </w:r>
          </w:p>
        </w:tc>
        <w:tc>
          <w:tcPr>
            <w:tcW w:w="3164" w:type="dxa"/>
          </w:tcPr>
          <w:p w14:paraId="312AC224" w14:textId="2295A00C" w:rsidR="00CB139D" w:rsidRPr="00065DE0" w:rsidRDefault="005A1AFE" w:rsidP="004A3F59">
            <w:pPr>
              <w:spacing w:after="0" w:line="240" w:lineRule="auto"/>
            </w:pPr>
            <w:r>
              <w:t>Budyń</w:t>
            </w:r>
            <w:r w:rsidRPr="00065DE0">
              <w:t>*(</w:t>
            </w:r>
            <w:r>
              <w:t>1,</w:t>
            </w:r>
            <w:r w:rsidRPr="00065DE0">
              <w:t>7)</w:t>
            </w:r>
          </w:p>
        </w:tc>
      </w:tr>
      <w:tr w:rsidR="00CB139D" w:rsidRPr="00065DE0" w14:paraId="2E9ED610" w14:textId="77777777" w:rsidTr="0014099B">
        <w:trPr>
          <w:jc w:val="center"/>
        </w:trPr>
        <w:tc>
          <w:tcPr>
            <w:tcW w:w="9209" w:type="dxa"/>
            <w:gridSpan w:val="3"/>
          </w:tcPr>
          <w:p w14:paraId="0C5B88E1" w14:textId="253291E0" w:rsidR="00CB139D" w:rsidRPr="00065DE0" w:rsidRDefault="00CB139D" w:rsidP="007E4973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Czwartek </w:t>
            </w:r>
            <w:r w:rsidR="004937DC">
              <w:rPr>
                <w:b/>
                <w:sz w:val="20"/>
                <w:u w:val="single"/>
              </w:rPr>
              <w:t>1</w:t>
            </w:r>
            <w:r w:rsidR="00AC34E7">
              <w:rPr>
                <w:b/>
                <w:sz w:val="20"/>
                <w:u w:val="single"/>
              </w:rPr>
              <w:t>1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4937DC"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3D39D79F" w14:textId="77777777" w:rsidTr="0014099B">
        <w:trPr>
          <w:trHeight w:val="347"/>
          <w:jc w:val="center"/>
        </w:trPr>
        <w:tc>
          <w:tcPr>
            <w:tcW w:w="3053" w:type="dxa"/>
          </w:tcPr>
          <w:p w14:paraId="1E86F1BE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92" w:type="dxa"/>
          </w:tcPr>
          <w:p w14:paraId="39F4B5E7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3164" w:type="dxa"/>
          </w:tcPr>
          <w:p w14:paraId="7BF33B60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CB139D" w:rsidRPr="00065DE0" w14:paraId="6B24199F" w14:textId="77777777" w:rsidTr="0014099B">
        <w:trPr>
          <w:jc w:val="center"/>
        </w:trPr>
        <w:tc>
          <w:tcPr>
            <w:tcW w:w="3053" w:type="dxa"/>
          </w:tcPr>
          <w:p w14:paraId="63EDAC8D" w14:textId="77777777" w:rsidR="00B33E53" w:rsidRPr="00065DE0" w:rsidRDefault="00B33E53" w:rsidP="00B33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Zupa mleczna z makaronem(200ml), ser żółty, polędwica drobiowa</w:t>
            </w:r>
            <w:r w:rsidRPr="00065DE0">
              <w:rPr>
                <w:sz w:val="20"/>
              </w:rPr>
              <w:t xml:space="preserve">(25g), pieczywo mieszane(35g) , masło(5g), </w:t>
            </w:r>
            <w:r>
              <w:rPr>
                <w:sz w:val="20"/>
              </w:rPr>
              <w:t>warzywa**</w:t>
            </w:r>
          </w:p>
          <w:p w14:paraId="199CBE5C" w14:textId="3001805B" w:rsidR="00CB139D" w:rsidRPr="00065DE0" w:rsidRDefault="00B33E53" w:rsidP="00B33E53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Herbata(200ml)*(1</w:t>
            </w:r>
            <w:r>
              <w:rPr>
                <w:sz w:val="20"/>
              </w:rPr>
              <w:t>,3</w:t>
            </w:r>
            <w:r w:rsidRPr="00065DE0">
              <w:rPr>
                <w:sz w:val="20"/>
              </w:rPr>
              <w:t>,6,7,11)</w:t>
            </w:r>
          </w:p>
        </w:tc>
        <w:tc>
          <w:tcPr>
            <w:tcW w:w="2992" w:type="dxa"/>
          </w:tcPr>
          <w:p w14:paraId="1CD74292" w14:textId="77777777" w:rsidR="00FD5F6D" w:rsidRDefault="0004002B" w:rsidP="00FD5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Ogórkowa(250g)*(7,9) </w:t>
            </w:r>
          </w:p>
          <w:p w14:paraId="7A596E88" w14:textId="38BD2829" w:rsidR="002957C8" w:rsidRPr="00D916B3" w:rsidRDefault="00FD5F6D" w:rsidP="00D916B3">
            <w:pPr>
              <w:pStyle w:val="Default"/>
              <w:rPr>
                <w:sz w:val="20"/>
                <w:szCs w:val="20"/>
              </w:rPr>
            </w:pPr>
            <w:r w:rsidRPr="00D4410D">
              <w:rPr>
                <w:sz w:val="20"/>
                <w:szCs w:val="20"/>
              </w:rPr>
              <w:t xml:space="preserve">Potrawka z indyka z duszonymi warzywami w sosie curry(120g), makaron(90g), kompot niskosłodzony(200ml), *(1,3,7,9) </w:t>
            </w:r>
          </w:p>
        </w:tc>
        <w:tc>
          <w:tcPr>
            <w:tcW w:w="3164" w:type="dxa"/>
          </w:tcPr>
          <w:p w14:paraId="11F29A9D" w14:textId="77777777" w:rsidR="00A52A8A" w:rsidRDefault="00A52A8A" w:rsidP="007E4973">
            <w:pPr>
              <w:spacing w:after="0" w:line="240" w:lineRule="auto"/>
            </w:pPr>
          </w:p>
          <w:p w14:paraId="0571227E" w14:textId="77777777" w:rsidR="00B33E53" w:rsidRPr="00065DE0" w:rsidRDefault="00B33E53" w:rsidP="00B33E53">
            <w:pPr>
              <w:spacing w:after="0" w:line="240" w:lineRule="auto"/>
            </w:pPr>
            <w:r>
              <w:t>Ciasto</w:t>
            </w:r>
            <w:r w:rsidRPr="00CF248B">
              <w:t>(1,3,7</w:t>
            </w:r>
            <w:r>
              <w:t>)</w:t>
            </w:r>
            <w:r w:rsidRPr="009942EC">
              <w:rPr>
                <w:sz w:val="20"/>
              </w:rPr>
              <w:t xml:space="preserve"> </w:t>
            </w:r>
          </w:p>
          <w:p w14:paraId="23223162" w14:textId="77777777" w:rsidR="00A52A8A" w:rsidRDefault="00A52A8A" w:rsidP="007E4973">
            <w:pPr>
              <w:spacing w:after="0" w:line="240" w:lineRule="auto"/>
              <w:rPr>
                <w:sz w:val="20"/>
              </w:rPr>
            </w:pPr>
          </w:p>
          <w:p w14:paraId="71CD46DA" w14:textId="0D19B1EE" w:rsidR="00CB139D" w:rsidRPr="00065DE0" w:rsidRDefault="00CB139D" w:rsidP="00F96D67">
            <w:pPr>
              <w:pStyle w:val="Default"/>
            </w:pPr>
          </w:p>
        </w:tc>
      </w:tr>
      <w:tr w:rsidR="00CB139D" w:rsidRPr="00065DE0" w14:paraId="57DFC972" w14:textId="77777777" w:rsidTr="0014099B">
        <w:trPr>
          <w:jc w:val="center"/>
        </w:trPr>
        <w:tc>
          <w:tcPr>
            <w:tcW w:w="9209" w:type="dxa"/>
            <w:gridSpan w:val="3"/>
          </w:tcPr>
          <w:p w14:paraId="62F7CF7D" w14:textId="54AD247D" w:rsidR="00CB139D" w:rsidRPr="00065DE0" w:rsidRDefault="00CB139D" w:rsidP="007E4973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Piątek </w:t>
            </w:r>
            <w:r w:rsidR="004937DC">
              <w:rPr>
                <w:b/>
                <w:sz w:val="20"/>
                <w:u w:val="single"/>
              </w:rPr>
              <w:t>1</w:t>
            </w:r>
            <w:r w:rsidR="00AC34E7">
              <w:rPr>
                <w:b/>
                <w:sz w:val="20"/>
                <w:u w:val="single"/>
              </w:rPr>
              <w:t>2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4937DC"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CB139D" w:rsidRPr="00065DE0" w14:paraId="79A600D9" w14:textId="77777777" w:rsidTr="0014099B">
        <w:trPr>
          <w:trHeight w:val="573"/>
          <w:jc w:val="center"/>
        </w:trPr>
        <w:tc>
          <w:tcPr>
            <w:tcW w:w="3053" w:type="dxa"/>
          </w:tcPr>
          <w:p w14:paraId="3F400EDA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92" w:type="dxa"/>
          </w:tcPr>
          <w:p w14:paraId="1786A561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3164" w:type="dxa"/>
          </w:tcPr>
          <w:p w14:paraId="23832819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CB139D" w:rsidRPr="00065DE0" w14:paraId="24982AAB" w14:textId="77777777" w:rsidTr="0014099B">
        <w:trPr>
          <w:trHeight w:val="1573"/>
          <w:jc w:val="center"/>
        </w:trPr>
        <w:tc>
          <w:tcPr>
            <w:tcW w:w="3053" w:type="dxa"/>
          </w:tcPr>
          <w:p w14:paraId="4DED991E" w14:textId="57F6F90C" w:rsidR="00CB139D" w:rsidRPr="00065DE0" w:rsidRDefault="00B33E53" w:rsidP="0014099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Racuchy</w:t>
            </w:r>
            <w:r w:rsidRPr="00065DE0">
              <w:rPr>
                <w:sz w:val="20"/>
              </w:rPr>
              <w:t xml:space="preserve"> (</w:t>
            </w:r>
            <w:r>
              <w:rPr>
                <w:sz w:val="20"/>
              </w:rPr>
              <w:t>100g</w:t>
            </w:r>
            <w:r w:rsidRPr="00065DE0">
              <w:rPr>
                <w:sz w:val="20"/>
              </w:rPr>
              <w:t xml:space="preserve">), </w:t>
            </w:r>
            <w:r>
              <w:rPr>
                <w:sz w:val="20"/>
              </w:rPr>
              <w:t>ser żółty, szynka wieprzowa</w:t>
            </w:r>
            <w:r w:rsidRPr="00065DE0">
              <w:rPr>
                <w:sz w:val="20"/>
              </w:rPr>
              <w:t>(25g), pieczywo mieszane(35g) ,masło(</w:t>
            </w:r>
            <w:r>
              <w:rPr>
                <w:sz w:val="20"/>
              </w:rPr>
              <w:t>5</w:t>
            </w:r>
            <w:r w:rsidRPr="00065DE0">
              <w:rPr>
                <w:sz w:val="20"/>
              </w:rPr>
              <w:t xml:space="preserve">g), </w:t>
            </w:r>
            <w:r>
              <w:rPr>
                <w:sz w:val="20"/>
              </w:rPr>
              <w:t>warzywa**</w:t>
            </w:r>
            <w:r w:rsidRPr="00065DE0">
              <w:rPr>
                <w:sz w:val="20"/>
              </w:rPr>
              <w:t>, herbata</w:t>
            </w:r>
            <w:r>
              <w:rPr>
                <w:sz w:val="20"/>
              </w:rPr>
              <w:t>/biała kawa</w:t>
            </w:r>
            <w:r w:rsidRPr="00065DE0">
              <w:rPr>
                <w:sz w:val="20"/>
              </w:rPr>
              <w:t>(200ml)*(1</w:t>
            </w:r>
            <w:r>
              <w:rPr>
                <w:sz w:val="20"/>
              </w:rPr>
              <w:t>,3</w:t>
            </w:r>
            <w:r w:rsidRPr="00065DE0">
              <w:rPr>
                <w:sz w:val="20"/>
              </w:rPr>
              <w:t>,6,7,11)</w:t>
            </w:r>
          </w:p>
        </w:tc>
        <w:tc>
          <w:tcPr>
            <w:tcW w:w="2992" w:type="dxa"/>
          </w:tcPr>
          <w:p w14:paraId="308A319D" w14:textId="4D93F948" w:rsidR="00FD5F6D" w:rsidRDefault="00FD5F6D" w:rsidP="00FD5F6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Barszcz </w:t>
            </w:r>
            <w:r>
              <w:rPr>
                <w:sz w:val="20"/>
              </w:rPr>
              <w:t>czerwony</w:t>
            </w:r>
            <w:r>
              <w:rPr>
                <w:sz w:val="20"/>
              </w:rPr>
              <w:t xml:space="preserve"> (250g),*(7,9) </w:t>
            </w:r>
          </w:p>
          <w:p w14:paraId="32A4EDD4" w14:textId="41C905F9" w:rsidR="002957C8" w:rsidRPr="00AD6276" w:rsidRDefault="00FD5F6D" w:rsidP="00D916B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Filet  rybny panierowany(10</w:t>
            </w:r>
            <w:r w:rsidRPr="00AF19CC">
              <w:rPr>
                <w:sz w:val="20"/>
              </w:rPr>
              <w:t>0g), ziemniaki(120g), surówka z</w:t>
            </w:r>
            <w:r>
              <w:rPr>
                <w:sz w:val="20"/>
              </w:rPr>
              <w:t xml:space="preserve"> kapusty kiszonej</w:t>
            </w:r>
            <w:r w:rsidRPr="00AF19CC">
              <w:rPr>
                <w:sz w:val="20"/>
              </w:rPr>
              <w:t>(150g), kompot niskosłodzony(200ml)*(1,3,4)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64" w:type="dxa"/>
          </w:tcPr>
          <w:p w14:paraId="35DCD501" w14:textId="6B7533EF" w:rsidR="00D916B3" w:rsidRPr="005A1AFE" w:rsidRDefault="00B33E53" w:rsidP="00D916B3">
            <w:pPr>
              <w:pStyle w:val="Default"/>
              <w:rPr>
                <w:sz w:val="20"/>
                <w:szCs w:val="20"/>
              </w:rPr>
            </w:pPr>
            <w:r w:rsidRPr="005A1AFE">
              <w:rPr>
                <w:sz w:val="20"/>
                <w:szCs w:val="20"/>
              </w:rPr>
              <w:t>Koktajl owocowy*(7)</w:t>
            </w:r>
          </w:p>
          <w:p w14:paraId="73F1F6DB" w14:textId="2E02F04A" w:rsidR="00CB139D" w:rsidRPr="00963102" w:rsidRDefault="00CB139D" w:rsidP="00FD5F6D">
            <w:pPr>
              <w:spacing w:after="0" w:line="240" w:lineRule="auto"/>
            </w:pPr>
          </w:p>
        </w:tc>
      </w:tr>
    </w:tbl>
    <w:p w14:paraId="7200244B" w14:textId="77777777" w:rsidR="00F96D67" w:rsidRPr="00BE44DB" w:rsidRDefault="00F96D67" w:rsidP="00BE44DB"/>
    <w:p w14:paraId="02309EAA" w14:textId="4374A194" w:rsidR="00CB139D" w:rsidRPr="00CB139D" w:rsidRDefault="00CB139D" w:rsidP="004A4E1F">
      <w:pPr>
        <w:pStyle w:val="Tytu"/>
        <w:rPr>
          <w:rFonts w:asciiTheme="minorHAnsi" w:eastAsiaTheme="minorHAnsi" w:hAnsiTheme="minorHAnsi" w:cstheme="minorBidi"/>
          <w:kern w:val="0"/>
        </w:rPr>
      </w:pPr>
      <w:r w:rsidRPr="00CB139D">
        <w:rPr>
          <w:rFonts w:asciiTheme="minorHAnsi" w:eastAsiaTheme="minorHAnsi" w:hAnsiTheme="minorHAnsi" w:cstheme="minorBidi"/>
          <w:kern w:val="0"/>
        </w:rPr>
        <w:lastRenderedPageBreak/>
        <w:t>Jadłospis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2934"/>
        <w:gridCol w:w="2736"/>
      </w:tblGrid>
      <w:tr w:rsidR="00CB139D" w:rsidRPr="00065DE0" w14:paraId="22E1460C" w14:textId="77777777" w:rsidTr="00BE44DB">
        <w:trPr>
          <w:jc w:val="center"/>
        </w:trPr>
        <w:tc>
          <w:tcPr>
            <w:tcW w:w="8642" w:type="dxa"/>
            <w:gridSpan w:val="3"/>
          </w:tcPr>
          <w:p w14:paraId="1E439CC0" w14:textId="68ADAA4A" w:rsidR="00CB139D" w:rsidRPr="00065DE0" w:rsidRDefault="00CB139D" w:rsidP="00595DAC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Poniedziałek  </w:t>
            </w:r>
            <w:r w:rsidR="00595DAC">
              <w:rPr>
                <w:b/>
                <w:sz w:val="20"/>
                <w:u w:val="single"/>
              </w:rPr>
              <w:t>1</w:t>
            </w:r>
            <w:r w:rsidR="00AC34E7">
              <w:rPr>
                <w:b/>
                <w:sz w:val="20"/>
                <w:u w:val="single"/>
              </w:rPr>
              <w:t>5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595DAC"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="00595DAC">
              <w:rPr>
                <w:b/>
                <w:sz w:val="20"/>
                <w:u w:val="single"/>
              </w:rPr>
              <w:t>.</w:t>
            </w:r>
            <w:r w:rsidRPr="00065DE0">
              <w:rPr>
                <w:b/>
                <w:sz w:val="20"/>
                <w:u w:val="single"/>
              </w:rPr>
              <w:t>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100286" w:rsidRPr="00065DE0" w14:paraId="3012B2EC" w14:textId="77777777" w:rsidTr="00BE44DB">
        <w:trPr>
          <w:trHeight w:val="573"/>
          <w:jc w:val="center"/>
        </w:trPr>
        <w:tc>
          <w:tcPr>
            <w:tcW w:w="2972" w:type="dxa"/>
          </w:tcPr>
          <w:p w14:paraId="3749121A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09483DD3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33787AFB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100286" w:rsidRPr="00065DE0" w14:paraId="72788628" w14:textId="77777777" w:rsidTr="00BE44DB">
        <w:trPr>
          <w:jc w:val="center"/>
        </w:trPr>
        <w:tc>
          <w:tcPr>
            <w:tcW w:w="2972" w:type="dxa"/>
          </w:tcPr>
          <w:p w14:paraId="23578DF3" w14:textId="77777777" w:rsidR="008D1C07" w:rsidRDefault="00CB139D" w:rsidP="007E4973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 xml:space="preserve">Owsianka na mleku(200ml), </w:t>
            </w:r>
            <w:r>
              <w:rPr>
                <w:sz w:val="20"/>
              </w:rPr>
              <w:t>ser żółty</w:t>
            </w:r>
            <w:r w:rsidR="008D1C07">
              <w:rPr>
                <w:sz w:val="20"/>
              </w:rPr>
              <w:t>, szynka wieprzowa</w:t>
            </w:r>
            <w:r w:rsidRPr="00065DE0">
              <w:rPr>
                <w:sz w:val="20"/>
              </w:rPr>
              <w:t xml:space="preserve">(25g), pieczywo mieszane(35g) ,masło(5g), </w:t>
            </w:r>
            <w:r w:rsidR="008D1C07">
              <w:rPr>
                <w:sz w:val="20"/>
              </w:rPr>
              <w:t>warzywa**</w:t>
            </w:r>
          </w:p>
          <w:p w14:paraId="7953CAD6" w14:textId="48EB80C6" w:rsidR="00CB139D" w:rsidRPr="00065DE0" w:rsidRDefault="00CB139D" w:rsidP="00100286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herbata(200ml)*(1,6,7,11)</w:t>
            </w:r>
          </w:p>
        </w:tc>
        <w:tc>
          <w:tcPr>
            <w:tcW w:w="2934" w:type="dxa"/>
          </w:tcPr>
          <w:p w14:paraId="4FC4358E" w14:textId="77777777" w:rsidR="00D916B3" w:rsidRDefault="00D916B3" w:rsidP="00D916B3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Zupa z soczewicy(250g)*(9)</w:t>
            </w:r>
          </w:p>
          <w:p w14:paraId="7EF3A8D0" w14:textId="196EEE99" w:rsidR="00CB139D" w:rsidRPr="00D916B3" w:rsidRDefault="00D916B3" w:rsidP="00D916B3">
            <w:pPr>
              <w:spacing w:before="120" w:after="120" w:line="240" w:lineRule="auto"/>
              <w:rPr>
                <w:sz w:val="20"/>
              </w:rPr>
            </w:pPr>
            <w:r>
              <w:rPr>
                <w:bCs/>
                <w:iCs/>
                <w:sz w:val="20"/>
              </w:rPr>
              <w:t>Łazanki z kapustą(200g), kompot niskosłodzony(200ml)*(1,3,7)</w:t>
            </w:r>
          </w:p>
        </w:tc>
        <w:tc>
          <w:tcPr>
            <w:tcW w:w="2736" w:type="dxa"/>
          </w:tcPr>
          <w:p w14:paraId="3BAFDF68" w14:textId="0597D177" w:rsidR="00401AA1" w:rsidRPr="00065DE0" w:rsidRDefault="00CB139D" w:rsidP="00401AA1">
            <w:pPr>
              <w:spacing w:after="0" w:line="240" w:lineRule="auto"/>
            </w:pPr>
            <w:r w:rsidRPr="00065DE0">
              <w:t>Jogurt owocowy (7</w:t>
            </w:r>
            <w:r w:rsidR="00401AA1">
              <w:t>)</w:t>
            </w:r>
          </w:p>
          <w:p w14:paraId="64A03E07" w14:textId="002310E8" w:rsidR="00CB139D" w:rsidRPr="00065DE0" w:rsidRDefault="00CB139D" w:rsidP="0014099B">
            <w:pPr>
              <w:spacing w:after="0" w:line="240" w:lineRule="auto"/>
            </w:pPr>
          </w:p>
        </w:tc>
      </w:tr>
      <w:tr w:rsidR="00CB139D" w:rsidRPr="00065DE0" w14:paraId="14224A5C" w14:textId="77777777" w:rsidTr="00BE44DB">
        <w:trPr>
          <w:jc w:val="center"/>
        </w:trPr>
        <w:tc>
          <w:tcPr>
            <w:tcW w:w="8642" w:type="dxa"/>
            <w:gridSpan w:val="3"/>
          </w:tcPr>
          <w:p w14:paraId="14BF90CA" w14:textId="77A5E359" w:rsidR="00CB139D" w:rsidRPr="00065DE0" w:rsidRDefault="00CB139D" w:rsidP="007E4973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Wtorek  </w:t>
            </w:r>
            <w:r w:rsidR="00595DAC">
              <w:rPr>
                <w:b/>
                <w:sz w:val="20"/>
                <w:u w:val="single"/>
              </w:rPr>
              <w:t>1</w:t>
            </w:r>
            <w:r w:rsidR="00AC34E7">
              <w:rPr>
                <w:b/>
                <w:sz w:val="20"/>
                <w:u w:val="single"/>
              </w:rPr>
              <w:t>6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595DAC"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100286" w:rsidRPr="00065DE0" w14:paraId="09B338B2" w14:textId="77777777" w:rsidTr="00BE44DB">
        <w:trPr>
          <w:jc w:val="center"/>
        </w:trPr>
        <w:tc>
          <w:tcPr>
            <w:tcW w:w="2972" w:type="dxa"/>
          </w:tcPr>
          <w:p w14:paraId="028B6F03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3A2E736C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230ECBF5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100286" w:rsidRPr="00065DE0" w14:paraId="4060BDE2" w14:textId="77777777" w:rsidTr="00BE44DB">
        <w:trPr>
          <w:jc w:val="center"/>
        </w:trPr>
        <w:tc>
          <w:tcPr>
            <w:tcW w:w="2972" w:type="dxa"/>
          </w:tcPr>
          <w:p w14:paraId="70DF2AD9" w14:textId="77777777" w:rsidR="00B33E53" w:rsidRPr="00065DE0" w:rsidRDefault="00B33E53" w:rsidP="00B33E53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Twarożek ze szczyp</w:t>
            </w:r>
            <w:r>
              <w:rPr>
                <w:sz w:val="20"/>
              </w:rPr>
              <w:t>iorkiem(50g), polędwica drobiowa, ser żółty</w:t>
            </w:r>
            <w:r w:rsidRPr="00065DE0">
              <w:rPr>
                <w:sz w:val="20"/>
              </w:rPr>
              <w:t>(25g), piec</w:t>
            </w:r>
            <w:r>
              <w:rPr>
                <w:sz w:val="20"/>
              </w:rPr>
              <w:t>zywo mieszane(35g),  masło(5g)warzywa</w:t>
            </w:r>
            <w:r w:rsidRPr="00065DE0">
              <w:rPr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  <w:p w14:paraId="3B92AB1A" w14:textId="3C7BBB7F" w:rsidR="00CB139D" w:rsidRPr="00065DE0" w:rsidRDefault="00B33E53" w:rsidP="00B33E53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Biała kawa</w:t>
            </w:r>
            <w:r>
              <w:rPr>
                <w:sz w:val="20"/>
              </w:rPr>
              <w:t>/herbata</w:t>
            </w:r>
            <w:r w:rsidRPr="00065DE0">
              <w:rPr>
                <w:sz w:val="20"/>
              </w:rPr>
              <w:t>(200ml)*(1,6,7,11)</w:t>
            </w:r>
          </w:p>
        </w:tc>
        <w:tc>
          <w:tcPr>
            <w:tcW w:w="2934" w:type="dxa"/>
          </w:tcPr>
          <w:p w14:paraId="5E1134B7" w14:textId="77777777" w:rsidR="00D916B3" w:rsidRDefault="00D916B3" w:rsidP="00D916B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Pomidorowa z makaronem</w:t>
            </w:r>
            <w:r w:rsidRPr="00B15BD0">
              <w:rPr>
                <w:sz w:val="20"/>
              </w:rPr>
              <w:t>(250g),*</w:t>
            </w:r>
            <w:r>
              <w:rPr>
                <w:sz w:val="20"/>
              </w:rPr>
              <w:t>(1,3,7</w:t>
            </w:r>
            <w:r w:rsidRPr="00B15BD0">
              <w:rPr>
                <w:sz w:val="20"/>
              </w:rPr>
              <w:t>,9)</w:t>
            </w:r>
          </w:p>
          <w:p w14:paraId="10F9BC2B" w14:textId="69F9830A" w:rsidR="009942EC" w:rsidRPr="00065DE0" w:rsidRDefault="00FD5F6D" w:rsidP="003624F3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Kotlet a</w:t>
            </w:r>
            <w:r w:rsidR="00457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’la kebab z drobiu</w:t>
            </w:r>
            <w:r w:rsidRPr="00D441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</w:t>
            </w:r>
            <w:r w:rsidRPr="00D4410D">
              <w:rPr>
                <w:sz w:val="20"/>
                <w:szCs w:val="20"/>
              </w:rPr>
              <w:t>00g),</w:t>
            </w:r>
            <w:r>
              <w:rPr>
                <w:sz w:val="20"/>
                <w:szCs w:val="20"/>
              </w:rPr>
              <w:t xml:space="preserve"> sos jogurtowo- czosnkowy, sałata lodowa(150g)</w:t>
            </w:r>
            <w:r w:rsidRPr="00D4410D">
              <w:rPr>
                <w:sz w:val="20"/>
                <w:szCs w:val="20"/>
              </w:rPr>
              <w:t xml:space="preserve"> ziemniaki(120g), kompot niskosłodzony(200ml)*(1,3,7)</w:t>
            </w:r>
          </w:p>
        </w:tc>
        <w:tc>
          <w:tcPr>
            <w:tcW w:w="2736" w:type="dxa"/>
          </w:tcPr>
          <w:p w14:paraId="57B47105" w14:textId="3B6B510C" w:rsidR="00CB139D" w:rsidRPr="005A1AFE" w:rsidRDefault="00B33E53" w:rsidP="005A1AFE">
            <w:pPr>
              <w:pStyle w:val="Default"/>
              <w:rPr>
                <w:sz w:val="20"/>
                <w:szCs w:val="20"/>
              </w:rPr>
            </w:pPr>
            <w:r w:rsidRPr="005A1AFE">
              <w:rPr>
                <w:sz w:val="20"/>
                <w:szCs w:val="20"/>
              </w:rPr>
              <w:t>Galaretka *(1,6)</w:t>
            </w:r>
            <w:r w:rsidR="00FD5F6D" w:rsidRPr="005A1AFE">
              <w:rPr>
                <w:sz w:val="20"/>
                <w:szCs w:val="20"/>
              </w:rPr>
              <w:t xml:space="preserve"> </w:t>
            </w:r>
          </w:p>
        </w:tc>
      </w:tr>
      <w:tr w:rsidR="00CB139D" w:rsidRPr="00065DE0" w14:paraId="655DA8E2" w14:textId="77777777" w:rsidTr="00BE44DB">
        <w:trPr>
          <w:jc w:val="center"/>
        </w:trPr>
        <w:tc>
          <w:tcPr>
            <w:tcW w:w="8642" w:type="dxa"/>
            <w:gridSpan w:val="3"/>
          </w:tcPr>
          <w:p w14:paraId="5A61649C" w14:textId="3D37DE7A" w:rsidR="00CB139D" w:rsidRPr="00065DE0" w:rsidRDefault="00CB139D" w:rsidP="007E4973">
            <w:pPr>
              <w:spacing w:after="0" w:line="240" w:lineRule="auto"/>
              <w:jc w:val="center"/>
              <w:rPr>
                <w:sz w:val="20"/>
              </w:rPr>
            </w:pPr>
            <w:r w:rsidRPr="00065DE0">
              <w:rPr>
                <w:b/>
                <w:sz w:val="20"/>
                <w:u w:val="single"/>
              </w:rPr>
              <w:t xml:space="preserve">Środa </w:t>
            </w:r>
            <w:r w:rsidR="00AC34E7">
              <w:rPr>
                <w:b/>
                <w:sz w:val="20"/>
                <w:u w:val="single"/>
              </w:rPr>
              <w:t>17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595DAC"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100286" w:rsidRPr="00065DE0" w14:paraId="7D147E88" w14:textId="77777777" w:rsidTr="00BE44DB">
        <w:trPr>
          <w:jc w:val="center"/>
        </w:trPr>
        <w:tc>
          <w:tcPr>
            <w:tcW w:w="2972" w:type="dxa"/>
          </w:tcPr>
          <w:p w14:paraId="5524DBBD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020EC23F" w14:textId="77777777" w:rsidR="00CB139D" w:rsidRPr="00065DE0" w:rsidRDefault="00CB139D" w:rsidP="007E4973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0B3EA389" w14:textId="77777777" w:rsidR="00CB139D" w:rsidRPr="00065DE0" w:rsidRDefault="008F18E0" w:rsidP="007E4973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100286" w:rsidRPr="00065DE0" w14:paraId="502F45EB" w14:textId="77777777" w:rsidTr="00BE44DB">
        <w:trPr>
          <w:jc w:val="center"/>
        </w:trPr>
        <w:tc>
          <w:tcPr>
            <w:tcW w:w="2972" w:type="dxa"/>
          </w:tcPr>
          <w:p w14:paraId="708F5737" w14:textId="7738733E" w:rsidR="00B33E53" w:rsidRPr="0014099B" w:rsidRDefault="00B33E53" w:rsidP="00B33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Omlet na słodko z dżemem(100g), szynka wieprzowa, ser żółty(25g), pieczywo mieszane(35g), masło(5g)warzywa ** </w:t>
            </w:r>
          </w:p>
          <w:p w14:paraId="2C4F0B34" w14:textId="4611BBF6" w:rsidR="00CF248B" w:rsidRPr="00065DE0" w:rsidRDefault="00B33E53" w:rsidP="00B33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Biała kawa/herbata(200ml)*(1,3,6,7,11)</w:t>
            </w:r>
          </w:p>
        </w:tc>
        <w:tc>
          <w:tcPr>
            <w:tcW w:w="2934" w:type="dxa"/>
          </w:tcPr>
          <w:p w14:paraId="36BE2764" w14:textId="37C8C268" w:rsidR="003624F3" w:rsidRDefault="00FD5F6D" w:rsidP="003624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</w:t>
            </w:r>
            <w:r w:rsidR="003624F3">
              <w:rPr>
                <w:sz w:val="20"/>
                <w:szCs w:val="20"/>
              </w:rPr>
              <w:t>owa(250g)*(7,9)</w:t>
            </w:r>
          </w:p>
          <w:p w14:paraId="58A2B779" w14:textId="38E979CC" w:rsidR="00A52A8A" w:rsidRPr="00065DE0" w:rsidRDefault="00FD5F6D" w:rsidP="00FD5F6D">
            <w:pPr>
              <w:pStyle w:val="Default"/>
              <w:rPr>
                <w:sz w:val="20"/>
              </w:rPr>
            </w:pPr>
            <w:r w:rsidRPr="00D4410D">
              <w:rPr>
                <w:sz w:val="20"/>
                <w:szCs w:val="20"/>
              </w:rPr>
              <w:t>Gulasz wieprzowy w sosie własnym(120g), kasza ję</w:t>
            </w:r>
            <w:r>
              <w:rPr>
                <w:sz w:val="20"/>
                <w:szCs w:val="20"/>
              </w:rPr>
              <w:t>czmienna (90g),ogórek kiszony</w:t>
            </w:r>
            <w:r w:rsidRPr="00D4410D">
              <w:rPr>
                <w:sz w:val="20"/>
                <w:szCs w:val="20"/>
              </w:rPr>
              <w:t>(150g), kompot niskosłodzony(200ml)*(1,3,7)</w:t>
            </w:r>
          </w:p>
        </w:tc>
        <w:tc>
          <w:tcPr>
            <w:tcW w:w="2736" w:type="dxa"/>
          </w:tcPr>
          <w:p w14:paraId="75657465" w14:textId="21C0D8BD" w:rsidR="004A4E1F" w:rsidRPr="004A4E1F" w:rsidRDefault="005A1AFE" w:rsidP="00C24C2A">
            <w:r w:rsidRPr="005A1AFE">
              <w:rPr>
                <w:sz w:val="20"/>
                <w:szCs w:val="20"/>
              </w:rPr>
              <w:t>Drożdżówka*(1,3,7)</w:t>
            </w:r>
          </w:p>
        </w:tc>
      </w:tr>
      <w:tr w:rsidR="00A52A8A" w:rsidRPr="00065DE0" w14:paraId="7697A6D6" w14:textId="77777777" w:rsidTr="00BE44DB">
        <w:trPr>
          <w:jc w:val="center"/>
        </w:trPr>
        <w:tc>
          <w:tcPr>
            <w:tcW w:w="8642" w:type="dxa"/>
            <w:gridSpan w:val="3"/>
          </w:tcPr>
          <w:p w14:paraId="409A32B2" w14:textId="4BA76506" w:rsidR="00A52A8A" w:rsidRPr="00065DE0" w:rsidRDefault="00A52A8A" w:rsidP="00A52A8A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Czwartek </w:t>
            </w:r>
            <w:r w:rsidR="00AC34E7">
              <w:rPr>
                <w:b/>
                <w:sz w:val="20"/>
                <w:u w:val="single"/>
              </w:rPr>
              <w:t>18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595DAC"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100286" w:rsidRPr="00065DE0" w14:paraId="7A09324D" w14:textId="77777777" w:rsidTr="00B33E53">
        <w:trPr>
          <w:trHeight w:val="426"/>
          <w:jc w:val="center"/>
        </w:trPr>
        <w:tc>
          <w:tcPr>
            <w:tcW w:w="2972" w:type="dxa"/>
          </w:tcPr>
          <w:p w14:paraId="32E84738" w14:textId="77777777" w:rsidR="00A52A8A" w:rsidRPr="00065DE0" w:rsidRDefault="00A52A8A" w:rsidP="00A52A8A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14010357" w14:textId="77777777" w:rsidR="00A52A8A" w:rsidRPr="00065DE0" w:rsidRDefault="00A52A8A" w:rsidP="00A52A8A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05E9EBD6" w14:textId="77777777" w:rsidR="00A52A8A" w:rsidRPr="00065DE0" w:rsidRDefault="008F18E0" w:rsidP="00A52A8A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100286" w:rsidRPr="00065DE0" w14:paraId="67E3C4A8" w14:textId="77777777" w:rsidTr="00BE44DB">
        <w:trPr>
          <w:jc w:val="center"/>
        </w:trPr>
        <w:tc>
          <w:tcPr>
            <w:tcW w:w="2972" w:type="dxa"/>
          </w:tcPr>
          <w:p w14:paraId="003D1871" w14:textId="12A12D6D" w:rsidR="00A52A8A" w:rsidRPr="00065DE0" w:rsidRDefault="00B33E53" w:rsidP="00B33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Zupa mleczna z ryżem(200ml), </w:t>
            </w:r>
            <w:r w:rsidRPr="00065DE0">
              <w:rPr>
                <w:sz w:val="20"/>
              </w:rPr>
              <w:t xml:space="preserve"> </w:t>
            </w:r>
            <w:r>
              <w:rPr>
                <w:sz w:val="20"/>
              </w:rPr>
              <w:t>ser żółty, szynka wieprzowa</w:t>
            </w:r>
            <w:r w:rsidRPr="00065DE0">
              <w:rPr>
                <w:sz w:val="20"/>
              </w:rPr>
              <w:t>(25g), pieczywo mieszane(35g) ,masło(</w:t>
            </w:r>
            <w:r>
              <w:rPr>
                <w:sz w:val="20"/>
              </w:rPr>
              <w:t>5</w:t>
            </w:r>
            <w:r w:rsidRPr="00065DE0">
              <w:rPr>
                <w:sz w:val="20"/>
              </w:rPr>
              <w:t xml:space="preserve">g), </w:t>
            </w:r>
            <w:r>
              <w:rPr>
                <w:sz w:val="20"/>
              </w:rPr>
              <w:t>warzywa**</w:t>
            </w:r>
            <w:r w:rsidRPr="00065DE0">
              <w:rPr>
                <w:sz w:val="20"/>
              </w:rPr>
              <w:t>, herbata</w:t>
            </w:r>
            <w:r>
              <w:rPr>
                <w:sz w:val="20"/>
              </w:rPr>
              <w:t>/biała kawa</w:t>
            </w:r>
            <w:r w:rsidRPr="00065DE0">
              <w:rPr>
                <w:sz w:val="20"/>
              </w:rPr>
              <w:t>(200ml)*(1</w:t>
            </w:r>
            <w:r>
              <w:rPr>
                <w:sz w:val="20"/>
              </w:rPr>
              <w:t>,3</w:t>
            </w:r>
            <w:r w:rsidRPr="00065DE0">
              <w:rPr>
                <w:sz w:val="20"/>
              </w:rPr>
              <w:t>,6,7,11)</w:t>
            </w:r>
          </w:p>
        </w:tc>
        <w:tc>
          <w:tcPr>
            <w:tcW w:w="2934" w:type="dxa"/>
          </w:tcPr>
          <w:p w14:paraId="1EB44565" w14:textId="77777777" w:rsidR="003624F3" w:rsidRPr="00D4410D" w:rsidRDefault="003624F3" w:rsidP="003624F3">
            <w:pPr>
              <w:pStyle w:val="Default"/>
              <w:rPr>
                <w:sz w:val="20"/>
                <w:szCs w:val="20"/>
              </w:rPr>
            </w:pPr>
            <w:r w:rsidRPr="00D4410D">
              <w:rPr>
                <w:sz w:val="20"/>
                <w:szCs w:val="20"/>
              </w:rPr>
              <w:t xml:space="preserve">Krupnik(250g)*(1,9) </w:t>
            </w:r>
          </w:p>
          <w:p w14:paraId="0D086593" w14:textId="7170DB86" w:rsidR="00A52A8A" w:rsidRPr="00065DE0" w:rsidRDefault="003624F3" w:rsidP="004937DC">
            <w:pPr>
              <w:pStyle w:val="Default"/>
              <w:rPr>
                <w:sz w:val="20"/>
              </w:rPr>
            </w:pPr>
            <w:r w:rsidRPr="00D4410D">
              <w:rPr>
                <w:sz w:val="20"/>
                <w:szCs w:val="20"/>
              </w:rPr>
              <w:t>Naleśniki z s</w:t>
            </w:r>
            <w:r>
              <w:rPr>
                <w:sz w:val="20"/>
                <w:szCs w:val="20"/>
              </w:rPr>
              <w:t>erem białym i polewą jabłkową</w:t>
            </w:r>
            <w:r w:rsidRPr="00D4410D">
              <w:rPr>
                <w:sz w:val="20"/>
                <w:szCs w:val="20"/>
              </w:rPr>
              <w:t>(200g), kompot niskosłodzony(200ml),*(1,3,7)</w:t>
            </w:r>
          </w:p>
        </w:tc>
        <w:tc>
          <w:tcPr>
            <w:tcW w:w="2736" w:type="dxa"/>
          </w:tcPr>
          <w:p w14:paraId="162D6E0E" w14:textId="79D3CAE4" w:rsidR="00A52A8A" w:rsidRPr="005A1AFE" w:rsidRDefault="00B33E53" w:rsidP="000A2576">
            <w:pPr>
              <w:pStyle w:val="Default"/>
              <w:rPr>
                <w:sz w:val="20"/>
                <w:szCs w:val="20"/>
              </w:rPr>
            </w:pPr>
            <w:r w:rsidRPr="005A1AFE">
              <w:rPr>
                <w:sz w:val="20"/>
                <w:szCs w:val="20"/>
              </w:rPr>
              <w:t>Owoc*(-)</w:t>
            </w:r>
          </w:p>
        </w:tc>
      </w:tr>
      <w:tr w:rsidR="00A52A8A" w:rsidRPr="00065DE0" w14:paraId="177034E1" w14:textId="77777777" w:rsidTr="00BE44DB">
        <w:trPr>
          <w:jc w:val="center"/>
        </w:trPr>
        <w:tc>
          <w:tcPr>
            <w:tcW w:w="8642" w:type="dxa"/>
            <w:gridSpan w:val="3"/>
          </w:tcPr>
          <w:p w14:paraId="27FC5C5D" w14:textId="777405AE" w:rsidR="00A52A8A" w:rsidRPr="00065DE0" w:rsidRDefault="00A52A8A" w:rsidP="00A52A8A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Piątek </w:t>
            </w:r>
            <w:r w:rsidR="00AC34E7">
              <w:rPr>
                <w:b/>
                <w:sz w:val="20"/>
                <w:u w:val="single"/>
              </w:rPr>
              <w:t>19</w:t>
            </w:r>
            <w:r w:rsidRPr="00065DE0">
              <w:rPr>
                <w:b/>
                <w:sz w:val="20"/>
                <w:u w:val="single"/>
              </w:rPr>
              <w:t>.</w:t>
            </w:r>
            <w:r w:rsidR="00595DAC"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100286" w:rsidRPr="00065DE0" w14:paraId="2A3B0CA2" w14:textId="77777777" w:rsidTr="00BE44DB">
        <w:trPr>
          <w:trHeight w:val="573"/>
          <w:jc w:val="center"/>
        </w:trPr>
        <w:tc>
          <w:tcPr>
            <w:tcW w:w="2972" w:type="dxa"/>
          </w:tcPr>
          <w:p w14:paraId="46A94E17" w14:textId="77777777" w:rsidR="00A52A8A" w:rsidRPr="00065DE0" w:rsidRDefault="00A52A8A" w:rsidP="00A52A8A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6825A497" w14:textId="77777777" w:rsidR="00A52A8A" w:rsidRPr="00065DE0" w:rsidRDefault="00A52A8A" w:rsidP="00A52A8A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072825B4" w14:textId="77777777" w:rsidR="00A52A8A" w:rsidRPr="00065DE0" w:rsidRDefault="008F18E0" w:rsidP="00A52A8A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100286" w:rsidRPr="00065DE0" w14:paraId="7F09870B" w14:textId="77777777" w:rsidTr="00BE44DB">
        <w:trPr>
          <w:trHeight w:val="1573"/>
          <w:jc w:val="center"/>
        </w:trPr>
        <w:tc>
          <w:tcPr>
            <w:tcW w:w="2972" w:type="dxa"/>
          </w:tcPr>
          <w:p w14:paraId="36607D11" w14:textId="48C97107" w:rsidR="00A52A8A" w:rsidRPr="003F1FE4" w:rsidRDefault="00B33E53" w:rsidP="003F1FE4">
            <w:r>
              <w:rPr>
                <w:sz w:val="20"/>
              </w:rPr>
              <w:t>Jajecznica(100g), szynka wieprzowa ,ser żółty</w:t>
            </w:r>
            <w:r w:rsidRPr="00065DE0">
              <w:rPr>
                <w:sz w:val="20"/>
              </w:rPr>
              <w:t>(25g), pieczywo mieszane(35g),masło(</w:t>
            </w:r>
            <w:r>
              <w:rPr>
                <w:sz w:val="20"/>
              </w:rPr>
              <w:t>5</w:t>
            </w:r>
            <w:r w:rsidRPr="00065DE0">
              <w:rPr>
                <w:sz w:val="20"/>
              </w:rPr>
              <w:t>g),</w:t>
            </w:r>
            <w:r>
              <w:rPr>
                <w:sz w:val="20"/>
              </w:rPr>
              <w:t xml:space="preserve"> warzywa**</w:t>
            </w:r>
            <w:r w:rsidRPr="00065DE0">
              <w:rPr>
                <w:sz w:val="20"/>
              </w:rPr>
              <w:t>, Herbata(200ml)*(1,7,11)</w:t>
            </w:r>
          </w:p>
        </w:tc>
        <w:tc>
          <w:tcPr>
            <w:tcW w:w="2934" w:type="dxa"/>
          </w:tcPr>
          <w:p w14:paraId="29F24752" w14:textId="15892CD2" w:rsidR="00FD5F6D" w:rsidRDefault="00FD5F6D" w:rsidP="00FD5F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Szczawiowa</w:t>
            </w:r>
            <w:r>
              <w:rPr>
                <w:sz w:val="20"/>
                <w:szCs w:val="20"/>
              </w:rPr>
              <w:t>(250g)*(</w:t>
            </w: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7,9)</w:t>
            </w:r>
          </w:p>
          <w:p w14:paraId="5F548873" w14:textId="37A5BF49" w:rsidR="00A52A8A" w:rsidRDefault="003624F3" w:rsidP="008A6902">
            <w:pPr>
              <w:pStyle w:val="Default"/>
              <w:rPr>
                <w:b/>
                <w:i/>
                <w:iCs/>
                <w:sz w:val="20"/>
              </w:rPr>
            </w:pPr>
            <w:r>
              <w:rPr>
                <w:sz w:val="20"/>
              </w:rPr>
              <w:t xml:space="preserve">Ryba </w:t>
            </w:r>
            <w:r w:rsidR="00FD5F6D">
              <w:rPr>
                <w:sz w:val="20"/>
              </w:rPr>
              <w:t>z pieca</w:t>
            </w:r>
            <w:r>
              <w:rPr>
                <w:sz w:val="20"/>
              </w:rPr>
              <w:t xml:space="preserve"> </w:t>
            </w:r>
            <w:r w:rsidRPr="00AF19CC">
              <w:rPr>
                <w:sz w:val="20"/>
              </w:rPr>
              <w:t>(1</w:t>
            </w:r>
            <w:r w:rsidR="00FD5F6D">
              <w:rPr>
                <w:sz w:val="20"/>
              </w:rPr>
              <w:t>0</w:t>
            </w:r>
            <w:r w:rsidRPr="00AF19CC">
              <w:rPr>
                <w:sz w:val="20"/>
              </w:rPr>
              <w:t>0g)</w:t>
            </w:r>
            <w:r>
              <w:rPr>
                <w:sz w:val="20"/>
              </w:rPr>
              <w:t>,</w:t>
            </w:r>
            <w:r w:rsidRPr="00AF19CC">
              <w:rPr>
                <w:sz w:val="20"/>
              </w:rPr>
              <w:t xml:space="preserve"> ziemniaki(120g), kompot niskosłodzony(200ml)*(1,3,4)</w:t>
            </w:r>
          </w:p>
          <w:p w14:paraId="54DD1970" w14:textId="77777777" w:rsidR="004937DC" w:rsidRDefault="004937DC" w:rsidP="008A6902">
            <w:pPr>
              <w:pStyle w:val="Default"/>
              <w:rPr>
                <w:b/>
                <w:i/>
                <w:iCs/>
                <w:sz w:val="20"/>
              </w:rPr>
            </w:pPr>
          </w:p>
          <w:p w14:paraId="6814324C" w14:textId="3B94C1D7" w:rsidR="004937DC" w:rsidRPr="006448A9" w:rsidRDefault="004937DC" w:rsidP="008A6902">
            <w:pPr>
              <w:pStyle w:val="Default"/>
              <w:rPr>
                <w:b/>
                <w:i/>
                <w:iCs/>
                <w:sz w:val="20"/>
              </w:rPr>
            </w:pPr>
          </w:p>
        </w:tc>
        <w:tc>
          <w:tcPr>
            <w:tcW w:w="2736" w:type="dxa"/>
          </w:tcPr>
          <w:p w14:paraId="30625E44" w14:textId="77777777" w:rsidR="005A1AFE" w:rsidRDefault="005A1AFE" w:rsidP="005A1AFE">
            <w:pPr>
              <w:spacing w:after="0" w:line="240" w:lineRule="auto"/>
              <w:rPr>
                <w:sz w:val="20"/>
              </w:rPr>
            </w:pPr>
            <w:r w:rsidRPr="00CF248B">
              <w:rPr>
                <w:sz w:val="20"/>
              </w:rPr>
              <w:t>Batonik wielozbożowy*(1,3,5,6,7,8,11)</w:t>
            </w:r>
          </w:p>
          <w:p w14:paraId="69DA8412" w14:textId="009A7432" w:rsidR="00A52A8A" w:rsidRPr="00065DE0" w:rsidRDefault="00A52A8A" w:rsidP="000A2576">
            <w:pPr>
              <w:spacing w:after="0" w:line="240" w:lineRule="auto"/>
            </w:pPr>
          </w:p>
        </w:tc>
      </w:tr>
    </w:tbl>
    <w:p w14:paraId="2524B162" w14:textId="34E636AC" w:rsidR="00BE44DB" w:rsidRPr="00BE44DB" w:rsidRDefault="00BE44DB" w:rsidP="00BE44DB"/>
    <w:p w14:paraId="0BB5CAE8" w14:textId="77777777" w:rsidR="00BE44DB" w:rsidRPr="00CB139D" w:rsidRDefault="00BE44DB" w:rsidP="00BE44DB">
      <w:pPr>
        <w:pStyle w:val="Tytu"/>
        <w:rPr>
          <w:rFonts w:asciiTheme="minorHAnsi" w:eastAsiaTheme="minorHAnsi" w:hAnsiTheme="minorHAnsi" w:cstheme="minorBidi"/>
          <w:kern w:val="0"/>
        </w:rPr>
      </w:pPr>
      <w:r w:rsidRPr="00CB139D">
        <w:rPr>
          <w:rFonts w:asciiTheme="minorHAnsi" w:eastAsiaTheme="minorHAnsi" w:hAnsiTheme="minorHAnsi" w:cstheme="minorBidi"/>
          <w:kern w:val="0"/>
        </w:rPr>
        <w:lastRenderedPageBreak/>
        <w:t>Jadłospis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20"/>
        <w:gridCol w:w="2736"/>
      </w:tblGrid>
      <w:tr w:rsidR="00BE44DB" w:rsidRPr="00065DE0" w14:paraId="23DEA570" w14:textId="77777777" w:rsidTr="005D49AF">
        <w:trPr>
          <w:jc w:val="center"/>
        </w:trPr>
        <w:tc>
          <w:tcPr>
            <w:tcW w:w="8642" w:type="dxa"/>
            <w:gridSpan w:val="3"/>
          </w:tcPr>
          <w:p w14:paraId="5835D2A3" w14:textId="59981F8B" w:rsidR="00BE44DB" w:rsidRPr="00065DE0" w:rsidRDefault="00BE44DB" w:rsidP="005D49AF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Poniedziałek  </w:t>
            </w:r>
            <w:r>
              <w:rPr>
                <w:b/>
                <w:sz w:val="20"/>
                <w:u w:val="single"/>
              </w:rPr>
              <w:t>2</w:t>
            </w:r>
            <w:r w:rsidR="00AC34E7">
              <w:rPr>
                <w:b/>
                <w:sz w:val="20"/>
                <w:u w:val="single"/>
              </w:rPr>
              <w:t>2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>
              <w:rPr>
                <w:b/>
                <w:sz w:val="20"/>
                <w:u w:val="single"/>
              </w:rPr>
              <w:t>.</w:t>
            </w:r>
            <w:r w:rsidRPr="00065DE0">
              <w:rPr>
                <w:b/>
                <w:sz w:val="20"/>
                <w:u w:val="single"/>
              </w:rPr>
              <w:t>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BE44DB" w:rsidRPr="00065DE0" w14:paraId="790A317E" w14:textId="77777777" w:rsidTr="005D49AF">
        <w:trPr>
          <w:trHeight w:val="573"/>
          <w:jc w:val="center"/>
        </w:trPr>
        <w:tc>
          <w:tcPr>
            <w:tcW w:w="2972" w:type="dxa"/>
          </w:tcPr>
          <w:p w14:paraId="2F7D7495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7AEE4920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22783807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BE44DB" w:rsidRPr="00065DE0" w14:paraId="64924A5F" w14:textId="77777777" w:rsidTr="005D49AF">
        <w:trPr>
          <w:jc w:val="center"/>
        </w:trPr>
        <w:tc>
          <w:tcPr>
            <w:tcW w:w="2972" w:type="dxa"/>
          </w:tcPr>
          <w:p w14:paraId="17199D85" w14:textId="77777777" w:rsidR="00BE44DB" w:rsidRDefault="00BE44DB" w:rsidP="005D49AF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 xml:space="preserve">Owsianka na mleku(200ml), </w:t>
            </w:r>
            <w:r>
              <w:rPr>
                <w:sz w:val="20"/>
              </w:rPr>
              <w:t>ser żółty, szynka wieprzowa</w:t>
            </w:r>
            <w:r w:rsidRPr="00065DE0">
              <w:rPr>
                <w:sz w:val="20"/>
              </w:rPr>
              <w:t xml:space="preserve">(25g), pieczywo mieszane(35g) ,masło(5g), </w:t>
            </w:r>
            <w:r>
              <w:rPr>
                <w:sz w:val="20"/>
              </w:rPr>
              <w:t>warzywa**</w:t>
            </w:r>
          </w:p>
          <w:p w14:paraId="4CBCBCC6" w14:textId="77777777" w:rsidR="00BE44DB" w:rsidRPr="00065DE0" w:rsidRDefault="00BE44DB" w:rsidP="005D49AF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herbata(200ml)*(1,6,7,11)</w:t>
            </w:r>
          </w:p>
        </w:tc>
        <w:tc>
          <w:tcPr>
            <w:tcW w:w="2934" w:type="dxa"/>
          </w:tcPr>
          <w:p w14:paraId="7F5765A8" w14:textId="77777777" w:rsidR="00D916B3" w:rsidRDefault="00D916B3" w:rsidP="00D91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Pejzanka</w:t>
            </w:r>
            <w:r w:rsidRPr="00D4410D">
              <w:rPr>
                <w:sz w:val="20"/>
                <w:szCs w:val="20"/>
              </w:rPr>
              <w:t>(250g),*(9)</w:t>
            </w:r>
          </w:p>
          <w:p w14:paraId="2686CB06" w14:textId="5DCC3D45" w:rsidR="00BE44DB" w:rsidRPr="00D916B3" w:rsidRDefault="00044F38" w:rsidP="00D916B3">
            <w:pPr>
              <w:pStyle w:val="Default"/>
              <w:rPr>
                <w:sz w:val="20"/>
                <w:szCs w:val="20"/>
              </w:rPr>
            </w:pPr>
            <w:r w:rsidRPr="00065DE0">
              <w:rPr>
                <w:sz w:val="20"/>
              </w:rPr>
              <w:t>Makaron z truskawkami (200g), kompot niskosłodzony (200ml)*(1,3,7)</w:t>
            </w:r>
          </w:p>
        </w:tc>
        <w:tc>
          <w:tcPr>
            <w:tcW w:w="2736" w:type="dxa"/>
          </w:tcPr>
          <w:p w14:paraId="1C275A4E" w14:textId="77777777" w:rsidR="00BE44DB" w:rsidRPr="00065DE0" w:rsidRDefault="00BE44DB" w:rsidP="005D49AF">
            <w:pPr>
              <w:spacing w:after="0" w:line="240" w:lineRule="auto"/>
            </w:pPr>
            <w:r w:rsidRPr="00065DE0">
              <w:t>Jogurt owocowy (7</w:t>
            </w:r>
            <w:r>
              <w:t>)</w:t>
            </w:r>
          </w:p>
          <w:p w14:paraId="2CC033DC" w14:textId="3A7852A2" w:rsidR="00BE44DB" w:rsidRPr="00065DE0" w:rsidRDefault="004B634F" w:rsidP="004B634F">
            <w:pPr>
              <w:spacing w:after="0" w:line="240" w:lineRule="auto"/>
            </w:pPr>
            <w:r>
              <w:t xml:space="preserve"> </w:t>
            </w:r>
          </w:p>
        </w:tc>
      </w:tr>
      <w:tr w:rsidR="00BE44DB" w:rsidRPr="00065DE0" w14:paraId="2BF1C9F9" w14:textId="77777777" w:rsidTr="005D49AF">
        <w:trPr>
          <w:jc w:val="center"/>
        </w:trPr>
        <w:tc>
          <w:tcPr>
            <w:tcW w:w="8642" w:type="dxa"/>
            <w:gridSpan w:val="3"/>
          </w:tcPr>
          <w:p w14:paraId="5B3C1B57" w14:textId="03FB879D" w:rsidR="00BE44DB" w:rsidRPr="00065DE0" w:rsidRDefault="00BE44DB" w:rsidP="005D49AF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Wtorek  </w:t>
            </w:r>
            <w:r>
              <w:rPr>
                <w:b/>
                <w:sz w:val="20"/>
                <w:u w:val="single"/>
              </w:rPr>
              <w:t>2</w:t>
            </w:r>
            <w:r w:rsidR="00AC34E7"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BE44DB" w:rsidRPr="00065DE0" w14:paraId="17FDE582" w14:textId="77777777" w:rsidTr="005D49AF">
        <w:trPr>
          <w:jc w:val="center"/>
        </w:trPr>
        <w:tc>
          <w:tcPr>
            <w:tcW w:w="2972" w:type="dxa"/>
          </w:tcPr>
          <w:p w14:paraId="75DE287A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66C3B40C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7CDF2791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BE44DB" w:rsidRPr="00065DE0" w14:paraId="7B64A257" w14:textId="77777777" w:rsidTr="005D49AF">
        <w:trPr>
          <w:jc w:val="center"/>
        </w:trPr>
        <w:tc>
          <w:tcPr>
            <w:tcW w:w="2972" w:type="dxa"/>
          </w:tcPr>
          <w:p w14:paraId="05D375F4" w14:textId="77777777" w:rsidR="00A5734E" w:rsidRPr="00DE1F0D" w:rsidRDefault="00A5734E" w:rsidP="00A5734E">
            <w:pPr>
              <w:spacing w:after="0" w:line="240" w:lineRule="auto"/>
              <w:rPr>
                <w:sz w:val="20"/>
                <w:szCs w:val="20"/>
              </w:rPr>
            </w:pPr>
            <w:r w:rsidRPr="00DE1F0D">
              <w:rPr>
                <w:sz w:val="20"/>
                <w:szCs w:val="20"/>
              </w:rPr>
              <w:t>Tost zapiekany z serem żółtym (100g),ketchup, polędwica drobiowa(25g), pieczywo mieszane(35g) , masło(5g), warzywa**</w:t>
            </w:r>
          </w:p>
          <w:p w14:paraId="1C60B60F" w14:textId="77777777" w:rsidR="00A5734E" w:rsidRPr="00DE1F0D" w:rsidRDefault="00A5734E" w:rsidP="00A5734E">
            <w:pPr>
              <w:spacing w:after="0" w:line="240" w:lineRule="auto"/>
              <w:rPr>
                <w:sz w:val="20"/>
                <w:szCs w:val="20"/>
              </w:rPr>
            </w:pPr>
            <w:r w:rsidRPr="00DE1F0D">
              <w:rPr>
                <w:sz w:val="20"/>
                <w:szCs w:val="20"/>
              </w:rPr>
              <w:t>Herbata/kakao(200ml)</w:t>
            </w:r>
          </w:p>
          <w:p w14:paraId="7A3CC3C3" w14:textId="45351B91" w:rsidR="00BE44DB" w:rsidRPr="00065DE0" w:rsidRDefault="00A5734E" w:rsidP="00A5734E">
            <w:pPr>
              <w:spacing w:after="0" w:line="240" w:lineRule="auto"/>
              <w:rPr>
                <w:sz w:val="20"/>
              </w:rPr>
            </w:pPr>
            <w:r w:rsidRPr="00DE1F0D">
              <w:rPr>
                <w:sz w:val="20"/>
                <w:szCs w:val="20"/>
              </w:rPr>
              <w:t>*(1,3,4,6,7,11)</w:t>
            </w:r>
          </w:p>
        </w:tc>
        <w:tc>
          <w:tcPr>
            <w:tcW w:w="2934" w:type="dxa"/>
          </w:tcPr>
          <w:p w14:paraId="5F1D00A2" w14:textId="6994E528" w:rsidR="003624F3" w:rsidRDefault="00D916B3" w:rsidP="003624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</w:t>
            </w:r>
            <w:r w:rsidR="003624F3">
              <w:rPr>
                <w:sz w:val="20"/>
                <w:szCs w:val="20"/>
              </w:rPr>
              <w:t>owa(250g)*(7,9)</w:t>
            </w:r>
          </w:p>
          <w:p w14:paraId="7022EC8F" w14:textId="243C73A2" w:rsidR="00BE44DB" w:rsidRPr="00065DE0" w:rsidRDefault="003624F3" w:rsidP="003624F3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Udzik kurczęcy pieczony(100g), ziemniaki(120g), sałata z jogurtem nat.(150g), kompot niskosłodzony(200ml), *(1,7,9,10)</w:t>
            </w:r>
          </w:p>
        </w:tc>
        <w:tc>
          <w:tcPr>
            <w:tcW w:w="2736" w:type="dxa"/>
          </w:tcPr>
          <w:p w14:paraId="06DA2FB3" w14:textId="671A94CA" w:rsidR="00BE44DB" w:rsidRPr="00065DE0" w:rsidRDefault="00F96D67" w:rsidP="005D49AF">
            <w:pPr>
              <w:spacing w:after="0" w:line="240" w:lineRule="auto"/>
            </w:pPr>
            <w:r>
              <w:t>Owoc*(-)</w:t>
            </w:r>
          </w:p>
        </w:tc>
      </w:tr>
      <w:tr w:rsidR="00BE44DB" w:rsidRPr="00065DE0" w14:paraId="5DD91F41" w14:textId="77777777" w:rsidTr="005D49AF">
        <w:trPr>
          <w:jc w:val="center"/>
        </w:trPr>
        <w:tc>
          <w:tcPr>
            <w:tcW w:w="8642" w:type="dxa"/>
            <w:gridSpan w:val="3"/>
          </w:tcPr>
          <w:p w14:paraId="5EB4EC46" w14:textId="006E2A3E" w:rsidR="00BE44DB" w:rsidRPr="00065DE0" w:rsidRDefault="00BE44DB" w:rsidP="005D49A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Środa2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BE44DB" w:rsidRPr="00065DE0" w14:paraId="3CF74804" w14:textId="77777777" w:rsidTr="005D49AF">
        <w:trPr>
          <w:jc w:val="center"/>
        </w:trPr>
        <w:tc>
          <w:tcPr>
            <w:tcW w:w="2972" w:type="dxa"/>
          </w:tcPr>
          <w:p w14:paraId="6D90FB0B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6DFBCD8E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7009A476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BE44DB" w:rsidRPr="00065DE0" w14:paraId="3A91021B" w14:textId="77777777" w:rsidTr="005D49AF">
        <w:trPr>
          <w:jc w:val="center"/>
        </w:trPr>
        <w:tc>
          <w:tcPr>
            <w:tcW w:w="2972" w:type="dxa"/>
          </w:tcPr>
          <w:p w14:paraId="3153BE89" w14:textId="77777777" w:rsidR="00F96D67" w:rsidRPr="00065DE0" w:rsidRDefault="00F96D67" w:rsidP="00F96D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Twarożek na słodko(100g) szynka wieprzowa, ser żółty</w:t>
            </w:r>
            <w:r w:rsidRPr="00065DE0">
              <w:rPr>
                <w:sz w:val="20"/>
              </w:rPr>
              <w:t>(25g), piec</w:t>
            </w:r>
            <w:r>
              <w:rPr>
                <w:sz w:val="20"/>
              </w:rPr>
              <w:t>zywo mieszane(35g),  masło(5g)warzywa</w:t>
            </w:r>
            <w:r w:rsidRPr="00065DE0">
              <w:rPr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  <w:p w14:paraId="1314ACAA" w14:textId="74C14AFC" w:rsidR="00BE44DB" w:rsidRPr="00065DE0" w:rsidRDefault="00F96D67" w:rsidP="00F96D67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Biała kawa</w:t>
            </w:r>
            <w:r>
              <w:rPr>
                <w:sz w:val="20"/>
              </w:rPr>
              <w:t>/herbata</w:t>
            </w:r>
            <w:r w:rsidRPr="00065DE0">
              <w:rPr>
                <w:sz w:val="20"/>
              </w:rPr>
              <w:t>(200ml)*(1,</w:t>
            </w:r>
            <w:r>
              <w:rPr>
                <w:sz w:val="20"/>
              </w:rPr>
              <w:t>3,</w:t>
            </w:r>
            <w:r w:rsidRPr="00065DE0">
              <w:rPr>
                <w:sz w:val="20"/>
              </w:rPr>
              <w:t>6,7,11)</w:t>
            </w:r>
          </w:p>
        </w:tc>
        <w:tc>
          <w:tcPr>
            <w:tcW w:w="2934" w:type="dxa"/>
          </w:tcPr>
          <w:p w14:paraId="637ED1B6" w14:textId="774F822D" w:rsidR="00D5414F" w:rsidRDefault="00D5414F" w:rsidP="00D5414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Kapuśniak</w:t>
            </w:r>
            <w:r w:rsidRPr="003E3F12">
              <w:rPr>
                <w:sz w:val="20"/>
              </w:rPr>
              <w:t>(</w:t>
            </w:r>
            <w:r>
              <w:rPr>
                <w:sz w:val="20"/>
              </w:rPr>
              <w:t>250g)*(1,7,9,10</w:t>
            </w:r>
          </w:p>
          <w:p w14:paraId="6FAC890E" w14:textId="697524B1" w:rsidR="00D5414F" w:rsidRDefault="00D5414F" w:rsidP="00D5414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Pierogi </w:t>
            </w:r>
            <w:r>
              <w:rPr>
                <w:sz w:val="20"/>
              </w:rPr>
              <w:t>ruskie</w:t>
            </w:r>
            <w:r>
              <w:rPr>
                <w:sz w:val="20"/>
              </w:rPr>
              <w:t>(160g), surówka z białej kapusty (150g),</w:t>
            </w:r>
          </w:p>
          <w:p w14:paraId="363224F3" w14:textId="4912CA0F" w:rsidR="00BE44DB" w:rsidRPr="00065DE0" w:rsidRDefault="00D5414F" w:rsidP="00D5414F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Kompot niskosłodzony(200ml)*(1,3,7)</w:t>
            </w:r>
          </w:p>
        </w:tc>
        <w:tc>
          <w:tcPr>
            <w:tcW w:w="2736" w:type="dxa"/>
          </w:tcPr>
          <w:p w14:paraId="47B25268" w14:textId="77777777" w:rsidR="008F7F37" w:rsidRDefault="008F7F37" w:rsidP="008F7F37">
            <w:pPr>
              <w:pStyle w:val="Default"/>
            </w:pPr>
            <w:r>
              <w:rPr>
                <w:sz w:val="22"/>
                <w:szCs w:val="22"/>
              </w:rPr>
              <w:t xml:space="preserve">Chrupki kukurydziane owocowe (1,7) </w:t>
            </w:r>
          </w:p>
          <w:p w14:paraId="3CC05BDD" w14:textId="2A3ECC25" w:rsidR="00BE44DB" w:rsidRPr="004A4E1F" w:rsidRDefault="00BE44DB" w:rsidP="005D49AF"/>
        </w:tc>
      </w:tr>
      <w:tr w:rsidR="00BE44DB" w:rsidRPr="00065DE0" w14:paraId="78680E52" w14:textId="77777777" w:rsidTr="005D49AF">
        <w:trPr>
          <w:jc w:val="center"/>
        </w:trPr>
        <w:tc>
          <w:tcPr>
            <w:tcW w:w="8642" w:type="dxa"/>
            <w:gridSpan w:val="3"/>
          </w:tcPr>
          <w:p w14:paraId="680A90F6" w14:textId="234D3D5F" w:rsidR="00BE44DB" w:rsidRPr="00065DE0" w:rsidRDefault="00BE44DB" w:rsidP="005D49AF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Czwartek </w:t>
            </w:r>
            <w:r>
              <w:rPr>
                <w:b/>
                <w:sz w:val="20"/>
                <w:u w:val="single"/>
              </w:rPr>
              <w:t>2</w:t>
            </w:r>
            <w:r w:rsidR="00AC34E7">
              <w:rPr>
                <w:b/>
                <w:sz w:val="20"/>
                <w:u w:val="single"/>
              </w:rPr>
              <w:t>5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</w:t>
            </w:r>
            <w:r w:rsidR="00AC34E7">
              <w:rPr>
                <w:b/>
                <w:sz w:val="20"/>
                <w:u w:val="single"/>
              </w:rPr>
              <w:t>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</w:t>
            </w:r>
            <w:r w:rsidR="00367394">
              <w:rPr>
                <w:b/>
                <w:sz w:val="20"/>
                <w:u w:val="single"/>
              </w:rPr>
              <w:t>4</w:t>
            </w:r>
          </w:p>
        </w:tc>
      </w:tr>
      <w:tr w:rsidR="00BE44DB" w:rsidRPr="00065DE0" w14:paraId="253ED9EB" w14:textId="77777777" w:rsidTr="005D49AF">
        <w:trPr>
          <w:trHeight w:val="347"/>
          <w:jc w:val="center"/>
        </w:trPr>
        <w:tc>
          <w:tcPr>
            <w:tcW w:w="2972" w:type="dxa"/>
          </w:tcPr>
          <w:p w14:paraId="4AFA61A4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0280A22E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1BDA6AC5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BE44DB" w:rsidRPr="00065DE0" w14:paraId="1FAAB83C" w14:textId="77777777" w:rsidTr="003624F3">
        <w:trPr>
          <w:trHeight w:val="1636"/>
          <w:jc w:val="center"/>
        </w:trPr>
        <w:tc>
          <w:tcPr>
            <w:tcW w:w="2972" w:type="dxa"/>
          </w:tcPr>
          <w:p w14:paraId="19DAD4B2" w14:textId="77777777" w:rsidR="00F96D67" w:rsidRPr="00065DE0" w:rsidRDefault="00F96D67" w:rsidP="00F96D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Kasza manna</w:t>
            </w:r>
            <w:r w:rsidRPr="00065DE0">
              <w:rPr>
                <w:sz w:val="20"/>
              </w:rPr>
              <w:t xml:space="preserve"> na mleku(200ml), krakowska sucha</w:t>
            </w:r>
            <w:r>
              <w:rPr>
                <w:sz w:val="20"/>
              </w:rPr>
              <w:t xml:space="preserve"> ,ser żółty</w:t>
            </w:r>
            <w:r w:rsidRPr="00065DE0">
              <w:rPr>
                <w:sz w:val="20"/>
              </w:rPr>
              <w:t>(25g), pieczywo mieszane(35g) , masło(5g), sałata(4g),</w:t>
            </w:r>
            <w:r>
              <w:rPr>
                <w:sz w:val="20"/>
              </w:rPr>
              <w:t>warzywa**</w:t>
            </w:r>
          </w:p>
          <w:p w14:paraId="25266AC3" w14:textId="7B1E6E8D" w:rsidR="00BE44DB" w:rsidRPr="00065DE0" w:rsidRDefault="00F96D67" w:rsidP="00F96D67">
            <w:pPr>
              <w:spacing w:after="0" w:line="240" w:lineRule="auto"/>
              <w:rPr>
                <w:sz w:val="20"/>
              </w:rPr>
            </w:pPr>
            <w:r w:rsidRPr="00065DE0">
              <w:rPr>
                <w:sz w:val="20"/>
              </w:rPr>
              <w:t>Herbata(200ml)*(1,6,7,11)</w:t>
            </w:r>
          </w:p>
        </w:tc>
        <w:tc>
          <w:tcPr>
            <w:tcW w:w="2934" w:type="dxa"/>
          </w:tcPr>
          <w:p w14:paraId="607AE5F8" w14:textId="585DD2D7" w:rsidR="00D5414F" w:rsidRDefault="00D5414F" w:rsidP="00D5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Brokuł</w:t>
            </w:r>
            <w:r>
              <w:rPr>
                <w:sz w:val="20"/>
                <w:szCs w:val="20"/>
              </w:rPr>
              <w:t>owa(250g)*(7,9)</w:t>
            </w:r>
          </w:p>
          <w:p w14:paraId="4DDA8ACA" w14:textId="1201090F" w:rsidR="00BE44DB" w:rsidRPr="003624F3" w:rsidRDefault="00D5414F" w:rsidP="00D5414F">
            <w:pPr>
              <w:pStyle w:val="Default"/>
              <w:rPr>
                <w:b/>
                <w:bCs/>
                <w:sz w:val="20"/>
              </w:rPr>
            </w:pPr>
            <w:r w:rsidRPr="00A7176A">
              <w:rPr>
                <w:sz w:val="20"/>
                <w:szCs w:val="20"/>
              </w:rPr>
              <w:t>Krokiety z mięsem</w:t>
            </w:r>
            <w:r>
              <w:rPr>
                <w:sz w:val="20"/>
                <w:szCs w:val="20"/>
              </w:rPr>
              <w:t xml:space="preserve"> i kapusta</w:t>
            </w:r>
            <w:r w:rsidRPr="00A7176A">
              <w:rPr>
                <w:sz w:val="20"/>
                <w:szCs w:val="20"/>
              </w:rPr>
              <w:t xml:space="preserve"> (160g), surówka z marchewki(150g), kompot niskosłodzony(200ml)*(1,</w:t>
            </w:r>
            <w:r>
              <w:rPr>
                <w:sz w:val="20"/>
                <w:szCs w:val="20"/>
              </w:rPr>
              <w:t>3,7,</w:t>
            </w:r>
            <w:r w:rsidRPr="00A7176A">
              <w:rPr>
                <w:sz w:val="20"/>
                <w:szCs w:val="20"/>
              </w:rPr>
              <w:t>9,10)</w:t>
            </w:r>
          </w:p>
        </w:tc>
        <w:tc>
          <w:tcPr>
            <w:tcW w:w="2736" w:type="dxa"/>
          </w:tcPr>
          <w:p w14:paraId="4DBB25EC" w14:textId="7C3962CB" w:rsidR="00BE44DB" w:rsidRPr="005A1AFE" w:rsidRDefault="00F96D67" w:rsidP="00F96D67">
            <w:pPr>
              <w:pStyle w:val="Default"/>
              <w:rPr>
                <w:sz w:val="20"/>
                <w:szCs w:val="20"/>
              </w:rPr>
            </w:pPr>
            <w:r w:rsidRPr="005A1AFE">
              <w:rPr>
                <w:sz w:val="20"/>
                <w:szCs w:val="20"/>
              </w:rPr>
              <w:t>Drożdżówka*(1,3,7)</w:t>
            </w:r>
          </w:p>
        </w:tc>
      </w:tr>
      <w:tr w:rsidR="00BE44DB" w:rsidRPr="00065DE0" w14:paraId="5D70E270" w14:textId="77777777" w:rsidTr="005D49AF">
        <w:trPr>
          <w:jc w:val="center"/>
        </w:trPr>
        <w:tc>
          <w:tcPr>
            <w:tcW w:w="8642" w:type="dxa"/>
            <w:gridSpan w:val="3"/>
          </w:tcPr>
          <w:p w14:paraId="736AA60B" w14:textId="38E7C3B0" w:rsidR="00BE44DB" w:rsidRPr="00065DE0" w:rsidRDefault="00BE44DB" w:rsidP="005D49AF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Piątek </w:t>
            </w:r>
            <w:r>
              <w:rPr>
                <w:b/>
                <w:sz w:val="20"/>
                <w:u w:val="single"/>
              </w:rPr>
              <w:t>2</w:t>
            </w:r>
            <w:r w:rsidR="00AC34E7">
              <w:rPr>
                <w:b/>
                <w:sz w:val="20"/>
                <w:u w:val="single"/>
              </w:rPr>
              <w:t>6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23</w:t>
            </w:r>
          </w:p>
        </w:tc>
      </w:tr>
      <w:tr w:rsidR="00BE44DB" w:rsidRPr="00065DE0" w14:paraId="275D6F4A" w14:textId="77777777" w:rsidTr="005D49AF">
        <w:trPr>
          <w:trHeight w:val="573"/>
          <w:jc w:val="center"/>
        </w:trPr>
        <w:tc>
          <w:tcPr>
            <w:tcW w:w="2972" w:type="dxa"/>
          </w:tcPr>
          <w:p w14:paraId="4EABD900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2934" w:type="dxa"/>
          </w:tcPr>
          <w:p w14:paraId="31B0A792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736" w:type="dxa"/>
          </w:tcPr>
          <w:p w14:paraId="61196C52" w14:textId="77777777" w:rsidR="00BE44DB" w:rsidRPr="00065DE0" w:rsidRDefault="00BE44DB" w:rsidP="005D49AF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BE44DB" w:rsidRPr="00065DE0" w14:paraId="1A445C6D" w14:textId="77777777" w:rsidTr="005D49AF">
        <w:trPr>
          <w:trHeight w:val="1573"/>
          <w:jc w:val="center"/>
        </w:trPr>
        <w:tc>
          <w:tcPr>
            <w:tcW w:w="2972" w:type="dxa"/>
          </w:tcPr>
          <w:p w14:paraId="46833A22" w14:textId="00E699D8" w:rsidR="00BE44DB" w:rsidRPr="003F1FE4" w:rsidRDefault="00F96D67" w:rsidP="005D49AF">
            <w:r>
              <w:rPr>
                <w:sz w:val="20"/>
              </w:rPr>
              <w:t>Leniwe(100g),ser żółty, szynka wieprzowa</w:t>
            </w:r>
            <w:r w:rsidRPr="00065DE0">
              <w:rPr>
                <w:sz w:val="20"/>
              </w:rPr>
              <w:t>(25g), pieczywo mieszane(35g) ,masło(</w:t>
            </w:r>
            <w:r>
              <w:rPr>
                <w:sz w:val="20"/>
              </w:rPr>
              <w:t>5</w:t>
            </w:r>
            <w:r w:rsidRPr="00065DE0">
              <w:rPr>
                <w:sz w:val="20"/>
              </w:rPr>
              <w:t xml:space="preserve">g), </w:t>
            </w:r>
            <w:r>
              <w:rPr>
                <w:sz w:val="20"/>
              </w:rPr>
              <w:t>warzywa**, herbata(200ml)</w:t>
            </w:r>
            <w:r w:rsidRPr="00065DE0">
              <w:rPr>
                <w:sz w:val="20"/>
              </w:rPr>
              <w:t>,</w:t>
            </w:r>
            <w:r>
              <w:rPr>
                <w:sz w:val="20"/>
              </w:rPr>
              <w:t>*(1,3,6,7,11)</w:t>
            </w:r>
          </w:p>
        </w:tc>
        <w:tc>
          <w:tcPr>
            <w:tcW w:w="2934" w:type="dxa"/>
          </w:tcPr>
          <w:p w14:paraId="6E34FC3F" w14:textId="77777777" w:rsidR="00D916B3" w:rsidRDefault="00D916B3" w:rsidP="00D916B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Barszcz czerwony (250g),*(7,9) </w:t>
            </w:r>
          </w:p>
          <w:p w14:paraId="10ACA0E7" w14:textId="34813E37" w:rsidR="00D916B3" w:rsidRDefault="00D916B3" w:rsidP="00D91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Kotlet</w:t>
            </w:r>
            <w:r>
              <w:rPr>
                <w:sz w:val="20"/>
                <w:szCs w:val="20"/>
              </w:rPr>
              <w:t xml:space="preserve"> rybny panierowany(100g), ziemniaki(120g), surówka z kapusty kiszonej(150g),kompot niskosłodzony(200ml),*(1,3,4,) </w:t>
            </w:r>
          </w:p>
          <w:p w14:paraId="5CF25880" w14:textId="51153CFA" w:rsidR="00BE44DB" w:rsidRPr="006448A9" w:rsidRDefault="00BE44DB" w:rsidP="003624F3">
            <w:pPr>
              <w:pStyle w:val="Default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2736" w:type="dxa"/>
          </w:tcPr>
          <w:p w14:paraId="4667E18B" w14:textId="2A4B1316" w:rsidR="00BE44DB" w:rsidRPr="00065DE0" w:rsidRDefault="005A1AFE" w:rsidP="00B33E53">
            <w:pPr>
              <w:spacing w:after="0" w:line="240" w:lineRule="auto"/>
            </w:pPr>
            <w:r>
              <w:t>Kisiel*(1,6)</w:t>
            </w:r>
          </w:p>
        </w:tc>
      </w:tr>
    </w:tbl>
    <w:p w14:paraId="0C943331" w14:textId="5779FECF" w:rsidR="00BE44DB" w:rsidRDefault="00BE44DB" w:rsidP="00595DAC"/>
    <w:p w14:paraId="0CEBBDB8" w14:textId="24597D73" w:rsidR="00BE44DB" w:rsidRDefault="00BE44DB" w:rsidP="00595DAC"/>
    <w:p w14:paraId="55047FEA" w14:textId="77777777" w:rsidR="00AC34E7" w:rsidRPr="00CB139D" w:rsidRDefault="00AC34E7" w:rsidP="00AC34E7">
      <w:pPr>
        <w:pStyle w:val="Tytu"/>
        <w:rPr>
          <w:rFonts w:asciiTheme="minorHAnsi" w:eastAsiaTheme="minorHAnsi" w:hAnsiTheme="minorHAnsi" w:cstheme="minorBidi"/>
          <w:kern w:val="0"/>
        </w:rPr>
      </w:pPr>
      <w:r w:rsidRPr="00CB139D">
        <w:rPr>
          <w:rFonts w:asciiTheme="minorHAnsi" w:eastAsiaTheme="minorHAnsi" w:hAnsiTheme="minorHAnsi" w:cstheme="minorBidi"/>
          <w:kern w:val="0"/>
        </w:rPr>
        <w:lastRenderedPageBreak/>
        <w:t>Jadłospis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4070"/>
        <w:gridCol w:w="2943"/>
        <w:gridCol w:w="14"/>
      </w:tblGrid>
      <w:tr w:rsidR="00AC34E7" w:rsidRPr="00065DE0" w14:paraId="6BCA0D6F" w14:textId="77777777" w:rsidTr="004A0ECC">
        <w:trPr>
          <w:jc w:val="center"/>
        </w:trPr>
        <w:tc>
          <w:tcPr>
            <w:tcW w:w="10323" w:type="dxa"/>
            <w:gridSpan w:val="4"/>
          </w:tcPr>
          <w:p w14:paraId="28AC0F0C" w14:textId="359CFB48" w:rsidR="00AC34E7" w:rsidRPr="00065DE0" w:rsidRDefault="00AC34E7" w:rsidP="004A0ECC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Poniedziałek  </w:t>
            </w:r>
            <w:r>
              <w:rPr>
                <w:b/>
                <w:sz w:val="20"/>
                <w:u w:val="single"/>
              </w:rPr>
              <w:t>29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04.</w:t>
            </w:r>
            <w:r w:rsidRPr="00065DE0">
              <w:rPr>
                <w:b/>
                <w:sz w:val="20"/>
                <w:u w:val="single"/>
              </w:rPr>
              <w:t>20</w:t>
            </w:r>
            <w:r>
              <w:rPr>
                <w:b/>
                <w:sz w:val="20"/>
                <w:u w:val="single"/>
              </w:rPr>
              <w:t>24</w:t>
            </w:r>
          </w:p>
        </w:tc>
      </w:tr>
      <w:tr w:rsidR="00AC34E7" w:rsidRPr="00065DE0" w14:paraId="3A8AC799" w14:textId="77777777" w:rsidTr="004A0ECC">
        <w:trPr>
          <w:gridAfter w:val="1"/>
          <w:wAfter w:w="14" w:type="dxa"/>
          <w:trHeight w:val="573"/>
          <w:jc w:val="center"/>
        </w:trPr>
        <w:tc>
          <w:tcPr>
            <w:tcW w:w="3296" w:type="dxa"/>
          </w:tcPr>
          <w:p w14:paraId="41723F81" w14:textId="77777777" w:rsidR="00AC34E7" w:rsidRDefault="00AC34E7" w:rsidP="004A0ECC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  <w:p w14:paraId="56FB0C28" w14:textId="77777777" w:rsidR="00AC34E7" w:rsidRPr="00065DE0" w:rsidRDefault="00AC34E7" w:rsidP="004A0ECC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sz w:val="20"/>
              </w:rPr>
              <w:t>Owsianka na mleku</w:t>
            </w:r>
            <w:r w:rsidRPr="00065DE0">
              <w:rPr>
                <w:sz w:val="20"/>
              </w:rPr>
              <w:t>(</w:t>
            </w:r>
            <w:r>
              <w:rPr>
                <w:sz w:val="20"/>
              </w:rPr>
              <w:t>200ml), polędwica drobiowa,</w:t>
            </w:r>
            <w:r w:rsidRPr="00065DE0">
              <w:rPr>
                <w:sz w:val="20"/>
              </w:rPr>
              <w:t xml:space="preserve"> </w:t>
            </w:r>
            <w:r>
              <w:rPr>
                <w:sz w:val="20"/>
              </w:rPr>
              <w:t>ser żółty (25g),</w:t>
            </w:r>
            <w:r w:rsidRPr="00065DE0">
              <w:rPr>
                <w:sz w:val="20"/>
              </w:rPr>
              <w:t xml:space="preserve">pieczywo mieszane(35g) , masło(5g), </w:t>
            </w:r>
            <w:r>
              <w:rPr>
                <w:sz w:val="20"/>
              </w:rPr>
              <w:t>warzywa**,herbata(200ml)*(1</w:t>
            </w:r>
            <w:r w:rsidRPr="00065DE0">
              <w:rPr>
                <w:sz w:val="20"/>
              </w:rPr>
              <w:t>,7,11)</w:t>
            </w:r>
          </w:p>
        </w:tc>
        <w:tc>
          <w:tcPr>
            <w:tcW w:w="4070" w:type="dxa"/>
          </w:tcPr>
          <w:p w14:paraId="780E41A1" w14:textId="77777777" w:rsidR="00AC34E7" w:rsidRDefault="00AC34E7" w:rsidP="004A0ECC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  <w:p w14:paraId="4A0BA377" w14:textId="36537D8B" w:rsidR="00F96D67" w:rsidRDefault="00F96D67" w:rsidP="00F96D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Żurek</w:t>
            </w:r>
            <w:r w:rsidRPr="00DE1F0D">
              <w:rPr>
                <w:sz w:val="20"/>
                <w:szCs w:val="20"/>
              </w:rPr>
              <w:t xml:space="preserve"> z jajkiem i kiełbaską(250 g),</w:t>
            </w:r>
            <w:r>
              <w:rPr>
                <w:sz w:val="20"/>
                <w:szCs w:val="20"/>
              </w:rPr>
              <w:t xml:space="preserve"> </w:t>
            </w:r>
            <w:r w:rsidRPr="00DE1F0D">
              <w:rPr>
                <w:sz w:val="20"/>
                <w:szCs w:val="20"/>
              </w:rPr>
              <w:t>*(1,3,6,7,9,10)</w:t>
            </w:r>
            <w:r>
              <w:rPr>
                <w:sz w:val="20"/>
              </w:rPr>
              <w:t xml:space="preserve"> </w:t>
            </w:r>
          </w:p>
          <w:p w14:paraId="42360530" w14:textId="027361C4" w:rsidR="00AC34E7" w:rsidRPr="005854CA" w:rsidRDefault="004B634F" w:rsidP="004B634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Ryż paraboliczny z musem jabłkowo-gruszkowym i cynamonem</w:t>
            </w:r>
            <w:r w:rsidRPr="00065DE0">
              <w:rPr>
                <w:sz w:val="20"/>
              </w:rPr>
              <w:t xml:space="preserve"> (200g), kompot niskosłodzony (200ml)</w:t>
            </w:r>
            <w:r w:rsidR="00F96D67">
              <w:rPr>
                <w:sz w:val="20"/>
              </w:rPr>
              <w:t xml:space="preserve">, </w:t>
            </w:r>
            <w:r w:rsidRPr="00065DE0">
              <w:rPr>
                <w:sz w:val="20"/>
              </w:rPr>
              <w:t>*(1,3,7)</w:t>
            </w:r>
          </w:p>
        </w:tc>
        <w:tc>
          <w:tcPr>
            <w:tcW w:w="2943" w:type="dxa"/>
          </w:tcPr>
          <w:p w14:paraId="2D71CD38" w14:textId="77777777" w:rsidR="00AC34E7" w:rsidRDefault="00AC34E7" w:rsidP="004A0ECC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  <w:p w14:paraId="01DA9B77" w14:textId="788A9852" w:rsidR="00AC34E7" w:rsidRPr="00065DE0" w:rsidRDefault="00F96D67" w:rsidP="004A0ECC">
            <w:pPr>
              <w:spacing w:after="0" w:line="240" w:lineRule="auto"/>
              <w:rPr>
                <w:b/>
                <w:i/>
              </w:rPr>
            </w:pPr>
            <w:r w:rsidRPr="00065DE0">
              <w:t>Jogurt owocowy*(7)</w:t>
            </w:r>
          </w:p>
        </w:tc>
      </w:tr>
      <w:tr w:rsidR="00AC34E7" w:rsidRPr="00065DE0" w14:paraId="2A00B380" w14:textId="77777777" w:rsidTr="004A0ECC">
        <w:trPr>
          <w:jc w:val="center"/>
        </w:trPr>
        <w:tc>
          <w:tcPr>
            <w:tcW w:w="10323" w:type="dxa"/>
            <w:gridSpan w:val="4"/>
          </w:tcPr>
          <w:p w14:paraId="7918083B" w14:textId="7C1D8F42" w:rsidR="00AC34E7" w:rsidRPr="00065DE0" w:rsidRDefault="00AC34E7" w:rsidP="004A0ECC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Wtorek  </w:t>
            </w:r>
            <w:r>
              <w:rPr>
                <w:b/>
                <w:sz w:val="20"/>
                <w:u w:val="single"/>
              </w:rPr>
              <w:t>30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04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24</w:t>
            </w:r>
          </w:p>
        </w:tc>
      </w:tr>
      <w:tr w:rsidR="00AC34E7" w:rsidRPr="00065DE0" w14:paraId="176F5E33" w14:textId="77777777" w:rsidTr="004A0ECC">
        <w:trPr>
          <w:gridAfter w:val="1"/>
          <w:wAfter w:w="14" w:type="dxa"/>
          <w:jc w:val="center"/>
        </w:trPr>
        <w:tc>
          <w:tcPr>
            <w:tcW w:w="3296" w:type="dxa"/>
          </w:tcPr>
          <w:p w14:paraId="77F2F6E9" w14:textId="77777777" w:rsidR="00AC34E7" w:rsidRPr="00065DE0" w:rsidRDefault="00AC34E7" w:rsidP="004A0ECC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4070" w:type="dxa"/>
          </w:tcPr>
          <w:p w14:paraId="3EF73870" w14:textId="77777777" w:rsidR="00AC34E7" w:rsidRPr="00065DE0" w:rsidRDefault="00AC34E7" w:rsidP="004A0ECC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943" w:type="dxa"/>
          </w:tcPr>
          <w:p w14:paraId="2D3CFAD4" w14:textId="77777777" w:rsidR="00AC34E7" w:rsidRPr="00065DE0" w:rsidRDefault="00AC34E7" w:rsidP="004A0ECC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AC34E7" w:rsidRPr="00065DE0" w14:paraId="4ACB3032" w14:textId="77777777" w:rsidTr="004A0ECC">
        <w:trPr>
          <w:gridAfter w:val="1"/>
          <w:wAfter w:w="14" w:type="dxa"/>
          <w:jc w:val="center"/>
        </w:trPr>
        <w:tc>
          <w:tcPr>
            <w:tcW w:w="3296" w:type="dxa"/>
          </w:tcPr>
          <w:p w14:paraId="267D936F" w14:textId="77777777" w:rsidR="00AC34E7" w:rsidRPr="00065DE0" w:rsidRDefault="00AC34E7" w:rsidP="004A0EC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Jajecznica(100g), szynka wieprzowa ,ser żółty</w:t>
            </w:r>
            <w:r w:rsidRPr="00065DE0">
              <w:rPr>
                <w:sz w:val="20"/>
              </w:rPr>
              <w:t>(25g), pieczywo mieszane(35g),masło(</w:t>
            </w:r>
            <w:r>
              <w:rPr>
                <w:sz w:val="20"/>
              </w:rPr>
              <w:t>5</w:t>
            </w:r>
            <w:r w:rsidRPr="00065DE0">
              <w:rPr>
                <w:sz w:val="20"/>
              </w:rPr>
              <w:t>g),</w:t>
            </w:r>
            <w:r>
              <w:rPr>
                <w:sz w:val="20"/>
              </w:rPr>
              <w:t xml:space="preserve"> warzywa**</w:t>
            </w:r>
            <w:r w:rsidRPr="00065DE0">
              <w:rPr>
                <w:sz w:val="20"/>
              </w:rPr>
              <w:t>, Herbata(200ml)*(1,7,11)</w:t>
            </w:r>
          </w:p>
        </w:tc>
        <w:tc>
          <w:tcPr>
            <w:tcW w:w="4070" w:type="dxa"/>
          </w:tcPr>
          <w:p w14:paraId="13030260" w14:textId="5760C431" w:rsidR="00F96D67" w:rsidRDefault="00F96D67" w:rsidP="004A0E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Ryżanka (250g), *(9)</w:t>
            </w:r>
          </w:p>
          <w:p w14:paraId="6ECC8563" w14:textId="3C4B2500" w:rsidR="00AC34E7" w:rsidRPr="00065DE0" w:rsidRDefault="00AC34E7" w:rsidP="004A0ECC">
            <w:pPr>
              <w:spacing w:after="0"/>
              <w:rPr>
                <w:sz w:val="20"/>
              </w:rPr>
            </w:pPr>
            <w:r>
              <w:rPr>
                <w:sz w:val="20"/>
                <w:szCs w:val="20"/>
              </w:rPr>
              <w:t>Kotlet a’</w:t>
            </w:r>
            <w:r w:rsidR="00F96D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 kebab z drobiu</w:t>
            </w:r>
            <w:r w:rsidRPr="00D441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</w:t>
            </w:r>
            <w:r w:rsidRPr="00D4410D">
              <w:rPr>
                <w:sz w:val="20"/>
                <w:szCs w:val="20"/>
              </w:rPr>
              <w:t>00g),</w:t>
            </w:r>
            <w:r>
              <w:rPr>
                <w:sz w:val="20"/>
                <w:szCs w:val="20"/>
              </w:rPr>
              <w:t xml:space="preserve"> sos jogurtowo- czosnkowy, sałata lodowa(150g)</w:t>
            </w:r>
            <w:r w:rsidRPr="00D4410D">
              <w:rPr>
                <w:sz w:val="20"/>
                <w:szCs w:val="20"/>
              </w:rPr>
              <w:t xml:space="preserve"> ziemniaki(120g), kompot niskosłodzony(200ml)</w:t>
            </w:r>
            <w:r w:rsidR="00F96D67">
              <w:rPr>
                <w:sz w:val="20"/>
                <w:szCs w:val="20"/>
              </w:rPr>
              <w:t xml:space="preserve">, </w:t>
            </w:r>
            <w:r w:rsidRPr="00D4410D">
              <w:rPr>
                <w:sz w:val="20"/>
                <w:szCs w:val="20"/>
              </w:rPr>
              <w:t>*(1,3,7)</w:t>
            </w:r>
          </w:p>
        </w:tc>
        <w:tc>
          <w:tcPr>
            <w:tcW w:w="2943" w:type="dxa"/>
          </w:tcPr>
          <w:p w14:paraId="29BBF3C2" w14:textId="77777777" w:rsidR="00F96D67" w:rsidRDefault="00F96D67" w:rsidP="00F96D67">
            <w:pPr>
              <w:pStyle w:val="Default"/>
            </w:pPr>
            <w:r>
              <w:rPr>
                <w:sz w:val="22"/>
                <w:szCs w:val="22"/>
              </w:rPr>
              <w:t xml:space="preserve">Chrupki kukurydziane owocowe (1,7) </w:t>
            </w:r>
          </w:p>
          <w:p w14:paraId="3726139D" w14:textId="681E96C3" w:rsidR="00AC34E7" w:rsidRPr="00065DE0" w:rsidRDefault="00AC34E7" w:rsidP="004A0ECC">
            <w:pPr>
              <w:spacing w:after="0" w:line="240" w:lineRule="auto"/>
            </w:pPr>
          </w:p>
        </w:tc>
      </w:tr>
      <w:tr w:rsidR="00AC34E7" w:rsidRPr="00065DE0" w14:paraId="04B5A64E" w14:textId="77777777" w:rsidTr="004A0ECC">
        <w:trPr>
          <w:jc w:val="center"/>
        </w:trPr>
        <w:tc>
          <w:tcPr>
            <w:tcW w:w="10323" w:type="dxa"/>
            <w:gridSpan w:val="4"/>
          </w:tcPr>
          <w:p w14:paraId="7004D6E9" w14:textId="1DA799ED" w:rsidR="00AC34E7" w:rsidRPr="00065DE0" w:rsidRDefault="00AC34E7" w:rsidP="004A0ECC">
            <w:pPr>
              <w:spacing w:after="0" w:line="240" w:lineRule="auto"/>
              <w:jc w:val="center"/>
              <w:rPr>
                <w:sz w:val="20"/>
              </w:rPr>
            </w:pPr>
            <w:r w:rsidRPr="00065DE0">
              <w:rPr>
                <w:b/>
                <w:sz w:val="20"/>
                <w:u w:val="single"/>
              </w:rPr>
              <w:t xml:space="preserve">Środa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  <w:u w:val="single"/>
              </w:rPr>
              <w:t>.0</w:t>
            </w:r>
            <w:r>
              <w:rPr>
                <w:b/>
                <w:sz w:val="20"/>
                <w:u w:val="single"/>
              </w:rPr>
              <w:t>5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24</w:t>
            </w:r>
          </w:p>
        </w:tc>
      </w:tr>
      <w:tr w:rsidR="00AC34E7" w:rsidRPr="00065DE0" w14:paraId="11222C85" w14:textId="77777777" w:rsidTr="004A0ECC">
        <w:trPr>
          <w:gridAfter w:val="1"/>
          <w:wAfter w:w="14" w:type="dxa"/>
          <w:jc w:val="center"/>
        </w:trPr>
        <w:tc>
          <w:tcPr>
            <w:tcW w:w="3296" w:type="dxa"/>
          </w:tcPr>
          <w:p w14:paraId="47B9A2FA" w14:textId="77777777" w:rsidR="00AC34E7" w:rsidRPr="00065DE0" w:rsidRDefault="00AC34E7" w:rsidP="004A0ECC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4070" w:type="dxa"/>
          </w:tcPr>
          <w:p w14:paraId="37AE23D7" w14:textId="77777777" w:rsidR="00AC34E7" w:rsidRPr="00065DE0" w:rsidRDefault="00AC34E7" w:rsidP="004A0ECC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943" w:type="dxa"/>
          </w:tcPr>
          <w:p w14:paraId="2EA1D2D6" w14:textId="77777777" w:rsidR="00AC34E7" w:rsidRPr="00065DE0" w:rsidRDefault="00AC34E7" w:rsidP="004A0ECC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AC34E7" w:rsidRPr="00065DE0" w14:paraId="61515C6A" w14:textId="77777777" w:rsidTr="004A0ECC">
        <w:trPr>
          <w:gridAfter w:val="1"/>
          <w:wAfter w:w="14" w:type="dxa"/>
          <w:jc w:val="center"/>
        </w:trPr>
        <w:tc>
          <w:tcPr>
            <w:tcW w:w="3296" w:type="dxa"/>
          </w:tcPr>
          <w:p w14:paraId="67129672" w14:textId="6A8FB372" w:rsidR="00AC34E7" w:rsidRPr="00065DE0" w:rsidRDefault="00AC34E7" w:rsidP="004A0E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70" w:type="dxa"/>
          </w:tcPr>
          <w:p w14:paraId="7C71C6F9" w14:textId="2E6522F7" w:rsidR="00AC34E7" w:rsidRPr="00D5414F" w:rsidRDefault="00D5414F" w:rsidP="00D5414F">
            <w:pPr>
              <w:pStyle w:val="Default"/>
              <w:jc w:val="center"/>
              <w:rPr>
                <w:sz w:val="28"/>
                <w:szCs w:val="28"/>
              </w:rPr>
            </w:pPr>
            <w:r w:rsidRPr="00D5414F">
              <w:rPr>
                <w:sz w:val="28"/>
                <w:szCs w:val="28"/>
              </w:rPr>
              <w:t>WOLNE</w:t>
            </w:r>
          </w:p>
        </w:tc>
        <w:tc>
          <w:tcPr>
            <w:tcW w:w="2943" w:type="dxa"/>
          </w:tcPr>
          <w:p w14:paraId="33EB34B2" w14:textId="45B14259" w:rsidR="00AC34E7" w:rsidRPr="00065DE0" w:rsidRDefault="00AC34E7" w:rsidP="004A0ECC">
            <w:pPr>
              <w:pStyle w:val="Default"/>
            </w:pPr>
          </w:p>
        </w:tc>
      </w:tr>
      <w:tr w:rsidR="00AC34E7" w:rsidRPr="00065DE0" w14:paraId="59EBA5B7" w14:textId="77777777" w:rsidTr="004A0ECC">
        <w:trPr>
          <w:jc w:val="center"/>
        </w:trPr>
        <w:tc>
          <w:tcPr>
            <w:tcW w:w="10323" w:type="dxa"/>
            <w:gridSpan w:val="4"/>
          </w:tcPr>
          <w:p w14:paraId="095340DA" w14:textId="7D8F568E" w:rsidR="00AC34E7" w:rsidRPr="00065DE0" w:rsidRDefault="00AC34E7" w:rsidP="004A0ECC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Czwartek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b/>
                <w:sz w:val="20"/>
                <w:u w:val="single"/>
              </w:rPr>
              <w:t>2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b/>
                <w:sz w:val="20"/>
                <w:u w:val="single"/>
              </w:rPr>
              <w:t>5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24</w:t>
            </w:r>
          </w:p>
        </w:tc>
      </w:tr>
      <w:tr w:rsidR="00AC34E7" w:rsidRPr="00065DE0" w14:paraId="111721CF" w14:textId="77777777" w:rsidTr="004A0ECC">
        <w:trPr>
          <w:gridAfter w:val="1"/>
          <w:wAfter w:w="14" w:type="dxa"/>
          <w:trHeight w:val="347"/>
          <w:jc w:val="center"/>
        </w:trPr>
        <w:tc>
          <w:tcPr>
            <w:tcW w:w="3296" w:type="dxa"/>
          </w:tcPr>
          <w:p w14:paraId="40413200" w14:textId="77777777" w:rsidR="00AC34E7" w:rsidRPr="00065DE0" w:rsidRDefault="00AC34E7" w:rsidP="004A0ECC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4070" w:type="dxa"/>
          </w:tcPr>
          <w:p w14:paraId="2027FFA5" w14:textId="77777777" w:rsidR="00AC34E7" w:rsidRPr="00065DE0" w:rsidRDefault="00AC34E7" w:rsidP="004A0ECC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943" w:type="dxa"/>
          </w:tcPr>
          <w:p w14:paraId="39872805" w14:textId="77777777" w:rsidR="00AC34E7" w:rsidRPr="00065DE0" w:rsidRDefault="00AC34E7" w:rsidP="004A0ECC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AC34E7" w:rsidRPr="00065DE0" w14:paraId="74DF51F5" w14:textId="77777777" w:rsidTr="004A0ECC">
        <w:trPr>
          <w:gridAfter w:val="1"/>
          <w:wAfter w:w="14" w:type="dxa"/>
          <w:jc w:val="center"/>
        </w:trPr>
        <w:tc>
          <w:tcPr>
            <w:tcW w:w="3296" w:type="dxa"/>
          </w:tcPr>
          <w:p w14:paraId="3F78BB72" w14:textId="4738D6A8" w:rsidR="00AC34E7" w:rsidRPr="00065DE0" w:rsidRDefault="00AC34E7" w:rsidP="004A0E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70" w:type="dxa"/>
          </w:tcPr>
          <w:p w14:paraId="61FCC449" w14:textId="5A0C8C09" w:rsidR="00AC34E7" w:rsidRPr="00D5414F" w:rsidRDefault="00D5414F" w:rsidP="00D5414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414F">
              <w:rPr>
                <w:sz w:val="28"/>
                <w:szCs w:val="28"/>
              </w:rPr>
              <w:t>WOLNE</w:t>
            </w:r>
          </w:p>
        </w:tc>
        <w:tc>
          <w:tcPr>
            <w:tcW w:w="2943" w:type="dxa"/>
          </w:tcPr>
          <w:p w14:paraId="457A0359" w14:textId="77777777" w:rsidR="00AC34E7" w:rsidRPr="00E03943" w:rsidRDefault="00AC34E7" w:rsidP="00F96D67">
            <w:pPr>
              <w:pStyle w:val="Default"/>
            </w:pPr>
          </w:p>
        </w:tc>
      </w:tr>
      <w:tr w:rsidR="00AC34E7" w:rsidRPr="00065DE0" w14:paraId="6E1E7AD3" w14:textId="77777777" w:rsidTr="004A0ECC">
        <w:trPr>
          <w:jc w:val="center"/>
        </w:trPr>
        <w:tc>
          <w:tcPr>
            <w:tcW w:w="10323" w:type="dxa"/>
            <w:gridSpan w:val="4"/>
          </w:tcPr>
          <w:p w14:paraId="36582209" w14:textId="34FC9A07" w:rsidR="00AC34E7" w:rsidRPr="00065DE0" w:rsidRDefault="00AC34E7" w:rsidP="004A0ECC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065DE0">
              <w:rPr>
                <w:b/>
                <w:sz w:val="20"/>
                <w:u w:val="single"/>
              </w:rPr>
              <w:t xml:space="preserve">Piątek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b/>
                <w:sz w:val="20"/>
                <w:u w:val="single"/>
              </w:rPr>
              <w:t>3</w:t>
            </w:r>
            <w:r w:rsidRPr="00065DE0">
              <w:rPr>
                <w:b/>
                <w:sz w:val="20"/>
                <w:u w:val="single"/>
              </w:rPr>
              <w:t>.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b/>
                <w:sz w:val="20"/>
                <w:u w:val="single"/>
              </w:rPr>
              <w:t>5</w:t>
            </w:r>
            <w:r w:rsidRPr="00065DE0">
              <w:rPr>
                <w:b/>
                <w:sz w:val="20"/>
                <w:u w:val="single"/>
              </w:rPr>
              <w:t>.20</w:t>
            </w:r>
            <w:r>
              <w:rPr>
                <w:b/>
                <w:sz w:val="20"/>
                <w:u w:val="single"/>
              </w:rPr>
              <w:t>24</w:t>
            </w:r>
          </w:p>
        </w:tc>
      </w:tr>
      <w:tr w:rsidR="00AC34E7" w:rsidRPr="00065DE0" w14:paraId="2ECB544E" w14:textId="77777777" w:rsidTr="004A0ECC">
        <w:trPr>
          <w:gridAfter w:val="1"/>
          <w:wAfter w:w="14" w:type="dxa"/>
          <w:trHeight w:val="573"/>
          <w:jc w:val="center"/>
        </w:trPr>
        <w:tc>
          <w:tcPr>
            <w:tcW w:w="3296" w:type="dxa"/>
          </w:tcPr>
          <w:p w14:paraId="225ADC67" w14:textId="77777777" w:rsidR="00AC34E7" w:rsidRPr="00065DE0" w:rsidRDefault="00AC34E7" w:rsidP="004A0ECC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Śniadanie</w:t>
            </w:r>
          </w:p>
        </w:tc>
        <w:tc>
          <w:tcPr>
            <w:tcW w:w="4070" w:type="dxa"/>
          </w:tcPr>
          <w:p w14:paraId="12C616B0" w14:textId="77777777" w:rsidR="00AC34E7" w:rsidRPr="00065DE0" w:rsidRDefault="00AC34E7" w:rsidP="004A0ECC">
            <w:pPr>
              <w:spacing w:before="120" w:after="120" w:line="240" w:lineRule="auto"/>
              <w:jc w:val="center"/>
              <w:rPr>
                <w:b/>
                <w:i/>
                <w:sz w:val="20"/>
              </w:rPr>
            </w:pPr>
            <w:r w:rsidRPr="00065DE0">
              <w:rPr>
                <w:b/>
                <w:i/>
                <w:sz w:val="20"/>
              </w:rPr>
              <w:t>Obiad</w:t>
            </w:r>
          </w:p>
        </w:tc>
        <w:tc>
          <w:tcPr>
            <w:tcW w:w="2943" w:type="dxa"/>
          </w:tcPr>
          <w:p w14:paraId="54612B6A" w14:textId="77777777" w:rsidR="00AC34E7" w:rsidRPr="00065DE0" w:rsidRDefault="00AC34E7" w:rsidP="004A0ECC">
            <w:pPr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Podwieczorek</w:t>
            </w:r>
          </w:p>
        </w:tc>
      </w:tr>
      <w:tr w:rsidR="00AC34E7" w:rsidRPr="00065DE0" w14:paraId="07D6EE68" w14:textId="77777777" w:rsidTr="004A0ECC">
        <w:trPr>
          <w:gridAfter w:val="1"/>
          <w:wAfter w:w="14" w:type="dxa"/>
          <w:trHeight w:val="1792"/>
          <w:jc w:val="center"/>
        </w:trPr>
        <w:tc>
          <w:tcPr>
            <w:tcW w:w="3296" w:type="dxa"/>
          </w:tcPr>
          <w:p w14:paraId="1C7C1908" w14:textId="29A8AE70" w:rsidR="00AC34E7" w:rsidRPr="00065DE0" w:rsidRDefault="00AC34E7" w:rsidP="004A0EC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70" w:type="dxa"/>
          </w:tcPr>
          <w:p w14:paraId="20A65132" w14:textId="39F79582" w:rsidR="00AC34E7" w:rsidRPr="00D5414F" w:rsidRDefault="00D5414F" w:rsidP="00D5414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5414F">
              <w:rPr>
                <w:sz w:val="28"/>
                <w:szCs w:val="28"/>
              </w:rPr>
              <w:t>WOLNE</w:t>
            </w:r>
          </w:p>
        </w:tc>
        <w:tc>
          <w:tcPr>
            <w:tcW w:w="2943" w:type="dxa"/>
          </w:tcPr>
          <w:p w14:paraId="4F8DA3EF" w14:textId="77777777" w:rsidR="00AC34E7" w:rsidRPr="00065DE0" w:rsidRDefault="00AC34E7" w:rsidP="00F96D67">
            <w:pPr>
              <w:spacing w:after="0" w:line="240" w:lineRule="auto"/>
            </w:pPr>
          </w:p>
        </w:tc>
      </w:tr>
    </w:tbl>
    <w:p w14:paraId="5B84B271" w14:textId="77777777" w:rsidR="00AC34E7" w:rsidRDefault="00AC34E7" w:rsidP="00AC34E7"/>
    <w:p w14:paraId="0CBE8EC4" w14:textId="77777777" w:rsidR="00AC34E7" w:rsidRDefault="00AC34E7" w:rsidP="00AC34E7"/>
    <w:p w14:paraId="0577B665" w14:textId="77777777" w:rsidR="00AC34E7" w:rsidRPr="004B7825" w:rsidRDefault="00AC34E7" w:rsidP="00AC34E7"/>
    <w:p w14:paraId="182E78A0" w14:textId="6D791C16" w:rsidR="00BE44DB" w:rsidRDefault="00BE44DB" w:rsidP="00595DAC"/>
    <w:p w14:paraId="5A376217" w14:textId="49EF2BEC" w:rsidR="00BE44DB" w:rsidRDefault="00BE44DB" w:rsidP="00595DAC"/>
    <w:p w14:paraId="7774D4B2" w14:textId="0DBC1792" w:rsidR="00BE44DB" w:rsidRDefault="00BE44DB" w:rsidP="00595DAC"/>
    <w:p w14:paraId="03E0EAA6" w14:textId="0B66B892" w:rsidR="00BE44DB" w:rsidRDefault="00BE44DB" w:rsidP="00595DAC"/>
    <w:p w14:paraId="7EC37B59" w14:textId="00CDDA6E" w:rsidR="00BE44DB" w:rsidRDefault="00BE44DB" w:rsidP="00595DAC"/>
    <w:p w14:paraId="7441537F" w14:textId="0D2D0C53" w:rsidR="00BE44DB" w:rsidRDefault="00BE44DB" w:rsidP="00595DAC"/>
    <w:p w14:paraId="143E7E48" w14:textId="0A35647C" w:rsidR="00BE44DB" w:rsidRDefault="00BE44DB" w:rsidP="00595DAC"/>
    <w:p w14:paraId="3D5C9FF8" w14:textId="1A7F4AC2" w:rsidR="00BE44DB" w:rsidRDefault="00BE44DB" w:rsidP="00595DAC"/>
    <w:p w14:paraId="2063B870" w14:textId="7DDFEF67" w:rsidR="00BE44DB" w:rsidRDefault="00BE44DB" w:rsidP="00595DAC"/>
    <w:p w14:paraId="12F04745" w14:textId="16DF3F18" w:rsidR="00BE44DB" w:rsidRDefault="00BE44DB" w:rsidP="00595DAC"/>
    <w:p w14:paraId="0D842C0D" w14:textId="7045841F" w:rsidR="00BE44DB" w:rsidRDefault="00BE44DB" w:rsidP="00595DAC"/>
    <w:p w14:paraId="35EA8216" w14:textId="61D884F2" w:rsidR="00BE44DB" w:rsidRDefault="00BE44DB" w:rsidP="00595DAC"/>
    <w:p w14:paraId="4A7110DB" w14:textId="603D9625" w:rsidR="00BE44DB" w:rsidRDefault="00BE44DB" w:rsidP="00595DAC"/>
    <w:p w14:paraId="35B5E741" w14:textId="038D5093" w:rsidR="00BE44DB" w:rsidRDefault="00BE44DB" w:rsidP="00595DAC"/>
    <w:p w14:paraId="5F58D571" w14:textId="5BFDFE29" w:rsidR="00BE44DB" w:rsidRDefault="00BE44DB" w:rsidP="00595DAC"/>
    <w:p w14:paraId="3A0C4CE7" w14:textId="18AD2123" w:rsidR="00BE44DB" w:rsidRDefault="00BE44DB" w:rsidP="00595DAC"/>
    <w:p w14:paraId="44DCEFDD" w14:textId="106C3364" w:rsidR="00BE44DB" w:rsidRDefault="00BE44DB" w:rsidP="00595DAC"/>
    <w:p w14:paraId="21FC2D37" w14:textId="7F3150E9" w:rsidR="00BE44DB" w:rsidRDefault="00BE44DB" w:rsidP="00595DAC"/>
    <w:p w14:paraId="21F9E6EB" w14:textId="3EEF4270" w:rsidR="00BE44DB" w:rsidRDefault="00BE44DB" w:rsidP="00595DAC"/>
    <w:p w14:paraId="7BD49734" w14:textId="624317EC" w:rsidR="00BE44DB" w:rsidRDefault="00BE44DB" w:rsidP="00595DAC"/>
    <w:p w14:paraId="42F9A8AD" w14:textId="3785AF2F" w:rsidR="00BE44DB" w:rsidRDefault="00BE44DB" w:rsidP="00595DAC"/>
    <w:p w14:paraId="1E9E6FF9" w14:textId="6768ADDA" w:rsidR="00BE44DB" w:rsidRDefault="00BE44DB" w:rsidP="00595DAC"/>
    <w:p w14:paraId="35E26FB8" w14:textId="6E5F4D41" w:rsidR="00BE44DB" w:rsidRPr="00BE44DB" w:rsidRDefault="00BE44DB" w:rsidP="00BE44DB">
      <w:pPr>
        <w:tabs>
          <w:tab w:val="left" w:pos="7695"/>
        </w:tabs>
      </w:pPr>
      <w:r>
        <w:tab/>
      </w:r>
    </w:p>
    <w:sectPr w:rsidR="00BE44DB" w:rsidRPr="00BE44DB" w:rsidSect="00442DA5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0BD29" w14:textId="77777777" w:rsidR="00442DA5" w:rsidRDefault="00442DA5" w:rsidP="005F18BF">
      <w:pPr>
        <w:spacing w:after="0" w:line="240" w:lineRule="auto"/>
      </w:pPr>
      <w:r>
        <w:separator/>
      </w:r>
    </w:p>
  </w:endnote>
  <w:endnote w:type="continuationSeparator" w:id="0">
    <w:p w14:paraId="5EAD82A1" w14:textId="77777777" w:rsidR="00442DA5" w:rsidRDefault="00442DA5" w:rsidP="005F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F82E758B236A4A649B87F2B228BAA733"/>
      </w:placeholder>
      <w:temporary/>
      <w:showingPlcHdr/>
      <w15:appearance w15:val="hidden"/>
    </w:sdtPr>
    <w:sdtContent>
      <w:p w14:paraId="1B10D549" w14:textId="77777777" w:rsidR="00BE44DB" w:rsidRDefault="00BE44DB">
        <w:pPr>
          <w:pStyle w:val="Stopka"/>
        </w:pPr>
        <w:r>
          <w:t>[Wpisz tutaj]</w:t>
        </w:r>
      </w:p>
    </w:sdtContent>
  </w:sdt>
  <w:p w14:paraId="4BB4AFC2" w14:textId="77777777" w:rsidR="00BE44DB" w:rsidRPr="00065DE0" w:rsidRDefault="00BE44DB" w:rsidP="00BE44DB">
    <w:pPr>
      <w:spacing w:after="0" w:line="240" w:lineRule="auto"/>
      <w:rPr>
        <w:sz w:val="20"/>
      </w:rPr>
    </w:pPr>
    <w:r w:rsidRPr="00F84270">
      <w:rPr>
        <w:sz w:val="20"/>
        <w:szCs w:val="20"/>
      </w:rPr>
      <w:t>*</w:t>
    </w:r>
    <w:r w:rsidRPr="00F84270">
      <w:rPr>
        <w:sz w:val="18"/>
        <w:szCs w:val="18"/>
      </w:rPr>
      <w:t>OZNACZENIA NUMERYCZNE ALERG</w:t>
    </w:r>
    <w:r>
      <w:rPr>
        <w:sz w:val="20"/>
      </w:rPr>
      <w:t>ENÓW</w:t>
    </w:r>
  </w:p>
  <w:p w14:paraId="6DC77DF7" w14:textId="77777777" w:rsidR="00BE44DB" w:rsidRPr="00F84270" w:rsidRDefault="00BE44DB" w:rsidP="00BE44DB">
    <w:pPr>
      <w:pStyle w:val="Stopka"/>
      <w:rPr>
        <w:sz w:val="18"/>
        <w:szCs w:val="18"/>
      </w:rPr>
    </w:pPr>
    <w:r w:rsidRPr="00F84270">
      <w:rPr>
        <w:sz w:val="18"/>
        <w:szCs w:val="18"/>
      </w:rPr>
      <w:t xml:space="preserve"> WYSTĘPUJĄCYCH W POSIŁKACH:1.GLUTEN,2.SKORUPIAKI,3.JAJA,4.RYBY,5.ORZESZKI ZIEMNE,6.SOJA,7.MLEKO,8.ORZECHY,9.SELER,10.GORCZYCA,11.SEZAM,12.DWUTLENEK SIARKI I SIARCZANY,13.ŁUBIN,14.MIĘCZAKI.</w:t>
    </w:r>
  </w:p>
  <w:p w14:paraId="19385A6E" w14:textId="77777777" w:rsidR="00BE44DB" w:rsidRPr="00F84270" w:rsidRDefault="00BE44DB" w:rsidP="00BE44DB">
    <w:pPr>
      <w:pStyle w:val="Stopka"/>
      <w:rPr>
        <w:sz w:val="18"/>
        <w:szCs w:val="18"/>
      </w:rPr>
    </w:pPr>
    <w:r w:rsidRPr="00F84270">
      <w:rPr>
        <w:sz w:val="18"/>
        <w:szCs w:val="18"/>
      </w:rPr>
      <w:t>**Warzywa do śniadania w zależności od dnia</w:t>
    </w:r>
  </w:p>
  <w:p w14:paraId="21F1DE71" w14:textId="77777777" w:rsidR="00BE44DB" w:rsidRPr="00F84270" w:rsidRDefault="00BE44DB" w:rsidP="00BE44DB">
    <w:pPr>
      <w:pStyle w:val="Stopka"/>
      <w:rPr>
        <w:sz w:val="18"/>
        <w:szCs w:val="18"/>
      </w:rPr>
    </w:pPr>
    <w:r w:rsidRPr="00F84270">
      <w:rPr>
        <w:sz w:val="18"/>
        <w:szCs w:val="18"/>
      </w:rPr>
      <w:t xml:space="preserve"> np. pomidor, ogórek świeży ,papryka, rzodkiewka, kalarepa, ogórek kiszony, </w:t>
    </w:r>
  </w:p>
  <w:p w14:paraId="1E0D43EB" w14:textId="77777777" w:rsidR="005F18BF" w:rsidRDefault="005F1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CFEB1" w14:textId="77777777" w:rsidR="00442DA5" w:rsidRDefault="00442DA5" w:rsidP="005F18BF">
      <w:pPr>
        <w:spacing w:after="0" w:line="240" w:lineRule="auto"/>
      </w:pPr>
      <w:r>
        <w:separator/>
      </w:r>
    </w:p>
  </w:footnote>
  <w:footnote w:type="continuationSeparator" w:id="0">
    <w:p w14:paraId="5964D8B9" w14:textId="77777777" w:rsidR="00442DA5" w:rsidRDefault="00442DA5" w:rsidP="005F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575CB" w14:textId="42809F26" w:rsidR="005C0A6C" w:rsidRDefault="005C0A6C">
    <w:pPr>
      <w:pStyle w:val="Nagwek"/>
    </w:pPr>
  </w:p>
  <w:p w14:paraId="5B665D54" w14:textId="77777777" w:rsidR="005C0A6C" w:rsidRDefault="005C0A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FE"/>
    <w:rsid w:val="0004002B"/>
    <w:rsid w:val="00042F2C"/>
    <w:rsid w:val="00044F38"/>
    <w:rsid w:val="000A2576"/>
    <w:rsid w:val="000C4EE4"/>
    <w:rsid w:val="000D48FE"/>
    <w:rsid w:val="000F64B1"/>
    <w:rsid w:val="00100286"/>
    <w:rsid w:val="0014055F"/>
    <w:rsid w:val="0014099B"/>
    <w:rsid w:val="0017246F"/>
    <w:rsid w:val="001D42F9"/>
    <w:rsid w:val="00201657"/>
    <w:rsid w:val="002151B2"/>
    <w:rsid w:val="00245F19"/>
    <w:rsid w:val="00252C8F"/>
    <w:rsid w:val="00273E30"/>
    <w:rsid w:val="002957C8"/>
    <w:rsid w:val="003527C0"/>
    <w:rsid w:val="003624F3"/>
    <w:rsid w:val="00367394"/>
    <w:rsid w:val="003936E1"/>
    <w:rsid w:val="003A2B46"/>
    <w:rsid w:val="003A628F"/>
    <w:rsid w:val="003B6708"/>
    <w:rsid w:val="003E45EF"/>
    <w:rsid w:val="003F1FE4"/>
    <w:rsid w:val="00401AA1"/>
    <w:rsid w:val="00442DA5"/>
    <w:rsid w:val="004475F3"/>
    <w:rsid w:val="00450653"/>
    <w:rsid w:val="00457774"/>
    <w:rsid w:val="004937DC"/>
    <w:rsid w:val="0049443D"/>
    <w:rsid w:val="004A3F59"/>
    <w:rsid w:val="004A4E1F"/>
    <w:rsid w:val="004B634F"/>
    <w:rsid w:val="004B7825"/>
    <w:rsid w:val="004F5753"/>
    <w:rsid w:val="0050120B"/>
    <w:rsid w:val="00524F27"/>
    <w:rsid w:val="00526FB9"/>
    <w:rsid w:val="0054583D"/>
    <w:rsid w:val="00547931"/>
    <w:rsid w:val="0056137E"/>
    <w:rsid w:val="00566F44"/>
    <w:rsid w:val="005801D3"/>
    <w:rsid w:val="0058130D"/>
    <w:rsid w:val="00582684"/>
    <w:rsid w:val="00595DAC"/>
    <w:rsid w:val="005A1AFE"/>
    <w:rsid w:val="005B4B71"/>
    <w:rsid w:val="005B7539"/>
    <w:rsid w:val="005C0A6C"/>
    <w:rsid w:val="005F18BF"/>
    <w:rsid w:val="006112D2"/>
    <w:rsid w:val="00613F6E"/>
    <w:rsid w:val="006448A9"/>
    <w:rsid w:val="00693534"/>
    <w:rsid w:val="006A1558"/>
    <w:rsid w:val="006A3FE3"/>
    <w:rsid w:val="006A6F58"/>
    <w:rsid w:val="00702593"/>
    <w:rsid w:val="007130BC"/>
    <w:rsid w:val="00714048"/>
    <w:rsid w:val="0072361C"/>
    <w:rsid w:val="00727C7D"/>
    <w:rsid w:val="00736932"/>
    <w:rsid w:val="00751DA7"/>
    <w:rsid w:val="0078529C"/>
    <w:rsid w:val="007B11AC"/>
    <w:rsid w:val="007B6D6D"/>
    <w:rsid w:val="00832364"/>
    <w:rsid w:val="0085011A"/>
    <w:rsid w:val="00853E76"/>
    <w:rsid w:val="0088119F"/>
    <w:rsid w:val="00884E35"/>
    <w:rsid w:val="00886E72"/>
    <w:rsid w:val="008A3124"/>
    <w:rsid w:val="008A6902"/>
    <w:rsid w:val="008D1C07"/>
    <w:rsid w:val="008D296A"/>
    <w:rsid w:val="008D39CC"/>
    <w:rsid w:val="008E3B63"/>
    <w:rsid w:val="008E5B96"/>
    <w:rsid w:val="008F18E0"/>
    <w:rsid w:val="008F5E72"/>
    <w:rsid w:val="008F7F37"/>
    <w:rsid w:val="00911190"/>
    <w:rsid w:val="00911484"/>
    <w:rsid w:val="00917519"/>
    <w:rsid w:val="00931527"/>
    <w:rsid w:val="00952EBE"/>
    <w:rsid w:val="009550AA"/>
    <w:rsid w:val="00964F75"/>
    <w:rsid w:val="00975C6D"/>
    <w:rsid w:val="0099343A"/>
    <w:rsid w:val="009942EC"/>
    <w:rsid w:val="00995823"/>
    <w:rsid w:val="009C7255"/>
    <w:rsid w:val="00A22908"/>
    <w:rsid w:val="00A52A8A"/>
    <w:rsid w:val="00A5734E"/>
    <w:rsid w:val="00A85196"/>
    <w:rsid w:val="00AA2BCE"/>
    <w:rsid w:val="00AC34E7"/>
    <w:rsid w:val="00AC406A"/>
    <w:rsid w:val="00AC7817"/>
    <w:rsid w:val="00AD0619"/>
    <w:rsid w:val="00B02EB7"/>
    <w:rsid w:val="00B155A6"/>
    <w:rsid w:val="00B33E53"/>
    <w:rsid w:val="00B40A6A"/>
    <w:rsid w:val="00B51E6C"/>
    <w:rsid w:val="00B6027F"/>
    <w:rsid w:val="00B702EA"/>
    <w:rsid w:val="00BA6F24"/>
    <w:rsid w:val="00BE44DB"/>
    <w:rsid w:val="00C15277"/>
    <w:rsid w:val="00C24C2A"/>
    <w:rsid w:val="00C80611"/>
    <w:rsid w:val="00C87D1F"/>
    <w:rsid w:val="00CB139D"/>
    <w:rsid w:val="00CF248B"/>
    <w:rsid w:val="00D1267B"/>
    <w:rsid w:val="00D27D8D"/>
    <w:rsid w:val="00D53C9F"/>
    <w:rsid w:val="00D5414F"/>
    <w:rsid w:val="00D7685E"/>
    <w:rsid w:val="00D83509"/>
    <w:rsid w:val="00D916B3"/>
    <w:rsid w:val="00D93660"/>
    <w:rsid w:val="00DA5257"/>
    <w:rsid w:val="00E04034"/>
    <w:rsid w:val="00E53E24"/>
    <w:rsid w:val="00E56244"/>
    <w:rsid w:val="00E6273B"/>
    <w:rsid w:val="00E740A3"/>
    <w:rsid w:val="00E903E3"/>
    <w:rsid w:val="00EC37C2"/>
    <w:rsid w:val="00EC515F"/>
    <w:rsid w:val="00ED0739"/>
    <w:rsid w:val="00ED1409"/>
    <w:rsid w:val="00EF63E8"/>
    <w:rsid w:val="00F11AF9"/>
    <w:rsid w:val="00F22DCD"/>
    <w:rsid w:val="00F4313A"/>
    <w:rsid w:val="00F54F80"/>
    <w:rsid w:val="00F84270"/>
    <w:rsid w:val="00F96D67"/>
    <w:rsid w:val="00FA25EA"/>
    <w:rsid w:val="00FA68ED"/>
    <w:rsid w:val="00FB506C"/>
    <w:rsid w:val="00FB658C"/>
    <w:rsid w:val="00FB7154"/>
    <w:rsid w:val="00FD0C14"/>
    <w:rsid w:val="00FD523E"/>
    <w:rsid w:val="00FD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EF45"/>
  <w15:docId w15:val="{26BB9956-56ED-4DE6-975A-09D524C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F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8BF"/>
  </w:style>
  <w:style w:type="paragraph" w:styleId="Stopka">
    <w:name w:val="footer"/>
    <w:basedOn w:val="Normalny"/>
    <w:link w:val="StopkaZnak"/>
    <w:uiPriority w:val="99"/>
    <w:unhideWhenUsed/>
    <w:rsid w:val="005F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8BF"/>
  </w:style>
  <w:style w:type="paragraph" w:styleId="Tytu">
    <w:name w:val="Title"/>
    <w:basedOn w:val="Normalny"/>
    <w:next w:val="Normalny"/>
    <w:link w:val="TytuZnak"/>
    <w:uiPriority w:val="10"/>
    <w:qFormat/>
    <w:rsid w:val="00CB139D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B13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6112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44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582684"/>
    <w:rPr>
      <w:i/>
      <w:iCs/>
      <w:color w:val="404040" w:themeColor="text1" w:themeTint="BF"/>
    </w:rPr>
  </w:style>
  <w:style w:type="paragraph" w:customStyle="1" w:styleId="Default">
    <w:name w:val="Default"/>
    <w:rsid w:val="00964F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wrzesie&#324;%202021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82E758B236A4A649B87F2B228BAA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B715A-F2FB-4003-80A1-5A8A1080967F}"/>
      </w:docPartPr>
      <w:docPartBody>
        <w:p w:rsidR="002F7A3E" w:rsidRDefault="00CA7D35" w:rsidP="00CA7D35">
          <w:pPr>
            <w:pStyle w:val="F82E758B236A4A649B87F2B228BAA73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35"/>
    <w:rsid w:val="00023857"/>
    <w:rsid w:val="002F7A3E"/>
    <w:rsid w:val="00884644"/>
    <w:rsid w:val="00905CE7"/>
    <w:rsid w:val="009A7309"/>
    <w:rsid w:val="00B16B52"/>
    <w:rsid w:val="00BB0EED"/>
    <w:rsid w:val="00C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2E758B236A4A649B87F2B228BAA733">
    <w:name w:val="F82E758B236A4A649B87F2B228BAA733"/>
    <w:rsid w:val="00CA7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D683-89B9-4890-AD35-E7DF511F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wrzesień 2021 (3)</Template>
  <TotalTime>2</TotalTime>
  <Pages>6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Obłoza</dc:creator>
  <cp:lastModifiedBy>Jacek Obłoza</cp:lastModifiedBy>
  <cp:revision>2</cp:revision>
  <cp:lastPrinted>2023-03-31T11:18:00Z</cp:lastPrinted>
  <dcterms:created xsi:type="dcterms:W3CDTF">2024-04-02T17:03:00Z</dcterms:created>
  <dcterms:modified xsi:type="dcterms:W3CDTF">2024-04-02T17:03:00Z</dcterms:modified>
</cp:coreProperties>
</file>