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7E" w:rsidRDefault="00FD337E" w:rsidP="000500F0">
      <w:pPr>
        <w:rPr>
          <w:b/>
          <w:bCs/>
          <w:sz w:val="24"/>
          <w:szCs w:val="24"/>
        </w:rPr>
      </w:pPr>
    </w:p>
    <w:p w:rsidR="00FD337E" w:rsidRPr="00A34377" w:rsidRDefault="00FD337E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KWIECIEŃ2023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1623"/>
        <w:gridCol w:w="3096"/>
        <w:gridCol w:w="45"/>
        <w:gridCol w:w="857"/>
        <w:gridCol w:w="2856"/>
      </w:tblGrid>
      <w:tr w:rsidR="00FD337E" w:rsidRPr="00F32433">
        <w:trPr>
          <w:trHeight w:val="822"/>
        </w:trPr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zupa krupnik: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porcje rosołowe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kasza jęczmienna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koper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śmietana 18%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bułka grahamka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masło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mleko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gluten</w:t>
            </w:r>
          </w:p>
          <w:p w:rsidR="00FD337E" w:rsidRPr="00F32433" w:rsidRDefault="00FD337E" w:rsidP="00F324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mleko</w:t>
            </w:r>
          </w:p>
          <w:p w:rsidR="00FD337E" w:rsidRPr="00F32433" w:rsidRDefault="00FD337E" w:rsidP="00F3243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mleko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ryba panierowana w cieście naleśnikowym: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surówka z ogórka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-ryba, luten, jaja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biały barszcz z białą kiełbasą;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porcje rosołowe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włoszczyzna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czosnek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śmietana 12%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chrzan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musztarda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jabłka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-seler, gluten, gorczyca, mleko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gołąbki z mięsem i ryżem: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sos pomidorowy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kotlet pożarski</w:t>
            </w:r>
          </w:p>
          <w:p w:rsidR="00FD337E" w:rsidRPr="00F32433" w:rsidRDefault="00FD337E" w:rsidP="00180FBD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180FBD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buraczki</w:t>
            </w:r>
          </w:p>
          <w:p w:rsidR="00FD337E" w:rsidRPr="00F32433" w:rsidRDefault="00FD337E" w:rsidP="00180FBD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-gluten, jaja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D337E" w:rsidRPr="00F32433" w:rsidRDefault="00FD337E" w:rsidP="00F32433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32433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32433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062E35">
            <w:pPr>
              <w:pStyle w:val="Title"/>
              <w:rPr>
                <w:rFonts w:ascii="Times New Roman" w:hAnsi="Times New Roman" w:cs="Calibri"/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096" w:type="dxa"/>
          </w:tcPr>
          <w:p w:rsidR="00FD337E" w:rsidRPr="00F32433" w:rsidRDefault="00FD337E" w:rsidP="00F820B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- zupa fasolowa: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fasola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porcje rosołowe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włoszczyzna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pieczywo mieszane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75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fasola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096" w:type="dxa"/>
          </w:tcPr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zupa pomidorowa z ryżem: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porcje rosołowe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włoszczyzna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konc. pomidorowy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śmietana 18%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ryż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pieczywo mieszane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jabłka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096" w:type="dxa"/>
          </w:tcPr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udko z kurczaka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marchew mini</w:t>
            </w:r>
          </w:p>
          <w:p w:rsidR="00FD337E" w:rsidRPr="00F32433" w:rsidRDefault="00FD337E" w:rsidP="00F820B6">
            <w:pPr>
              <w:pStyle w:val="NoSpacing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sok jabłkowy</w:t>
            </w:r>
            <w:bookmarkStart w:id="0" w:name="_GoBack"/>
            <w:bookmarkEnd w:id="0"/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pStyle w:val="NoSpacing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80</w:t>
            </w:r>
          </w:p>
          <w:p w:rsidR="00FD337E" w:rsidRPr="00F32433" w:rsidRDefault="00FD337E" w:rsidP="00F32433">
            <w:pPr>
              <w:pStyle w:val="NoSpacing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1szt.</w:t>
            </w:r>
          </w:p>
        </w:tc>
        <w:tc>
          <w:tcPr>
            <w:tcW w:w="2856" w:type="dxa"/>
          </w:tcPr>
          <w:p w:rsidR="00FD337E" w:rsidRPr="00F32433" w:rsidRDefault="00FD337E" w:rsidP="00C527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- filety rybne panierowane: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surówka z kapusty kwaszonej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banan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32433">
              <w:rPr>
                <w:i/>
                <w:iCs/>
                <w:sz w:val="24"/>
                <w:szCs w:val="24"/>
              </w:rPr>
              <w:t>80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32433">
              <w:rPr>
                <w:i/>
                <w:iCs/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32433">
              <w:rPr>
                <w:i/>
                <w:iCs/>
                <w:sz w:val="24"/>
                <w:szCs w:val="24"/>
              </w:rPr>
              <w:t>120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32433">
              <w:rPr>
                <w:i/>
                <w:iCs/>
                <w:sz w:val="24"/>
                <w:szCs w:val="24"/>
              </w:rPr>
              <w:t>200ml</w:t>
            </w:r>
          </w:p>
          <w:p w:rsidR="00FD337E" w:rsidRPr="00F32433" w:rsidRDefault="00FD337E" w:rsidP="00F32433">
            <w:pPr>
              <w:pStyle w:val="NoSpacing"/>
              <w:tabs>
                <w:tab w:val="left" w:pos="2904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 gluten, ryba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TYDZIEŃIII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pStyle w:val="NoSpacing"/>
              <w:tabs>
                <w:tab w:val="left" w:pos="29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pStyle w:val="NoSpacing"/>
              <w:tabs>
                <w:tab w:val="left" w:pos="2904"/>
              </w:tabs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- zupa ogórkowa: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porcje rosołowe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włoszczyzna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ogórek kwaszony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śmietana 18%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bułka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masło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ser żółty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75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15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seler, mleko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-gluten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  <w:p w:rsidR="00FD337E" w:rsidRPr="00F32433" w:rsidRDefault="00FD337E" w:rsidP="00F32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4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-mleko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wtorek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18.04.</w:t>
            </w:r>
          </w:p>
        </w:tc>
        <w:tc>
          <w:tcPr>
            <w:tcW w:w="309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</w:t>
            </w:r>
            <w:r w:rsidRPr="00F32433">
              <w:rPr>
                <w:b/>
                <w:bCs/>
                <w:sz w:val="24"/>
                <w:szCs w:val="24"/>
              </w:rPr>
              <w:t xml:space="preserve"> antrykot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pierś z kurczaka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bułka tarta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surówka z czerwonej kapusty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sok kubuś</w:t>
            </w:r>
          </w:p>
        </w:tc>
        <w:tc>
          <w:tcPr>
            <w:tcW w:w="902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200ml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środa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19.04.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- pierogi ukraińskie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surówka z kapusty , pomidora, ogórka z chrzanem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jogurt pitny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160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200ml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 ,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czwartek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zupa pieczarkowa: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włoszczyzna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pieczarki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śmietana 18%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nać pietruszki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makaron świderki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pieczywo mieszane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jabłka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70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30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 seler, gluten, mleko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-gluten,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piątek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21.04.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</w:t>
            </w:r>
            <w:r w:rsidRPr="00F32433">
              <w:rPr>
                <w:b/>
                <w:bCs/>
                <w:sz w:val="24"/>
                <w:szCs w:val="24"/>
              </w:rPr>
              <w:t xml:space="preserve"> filety rybne w chrupiącej panierce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surówka – marchew z groszkiem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mandarynka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80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85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2433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poniedziałek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24.04.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biały barszcz z białą kiełbasą: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włoszczyzna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śmietana 18%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pieczywo mieszane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sok kubuś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 seler, gluten,mleko. gorczyca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wtorek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25.04.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kotlet mielony: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mięso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cebula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bułka tarta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buraczki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jabłka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45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200ml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-gluten, jaja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środa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26.04.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gołąbki z mięsem i ryżem,</w:t>
            </w:r>
            <w:r w:rsidRPr="00F32433">
              <w:rPr>
                <w:sz w:val="24"/>
                <w:szCs w:val="24"/>
              </w:rPr>
              <w:t xml:space="preserve"> -  - sos pomidorowy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pieczywo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banan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75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-gluten, jaja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czwartek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27.04.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barszcz czerwony zabielany: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włoszczyzna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buraki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śmietana 12%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mąka pszenna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pieczywo mieszane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jogurt pitny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75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50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100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-gluten, seler, mleko</w:t>
            </w:r>
          </w:p>
        </w:tc>
      </w:tr>
      <w:tr w:rsidR="00FD337E" w:rsidRPr="00F32433">
        <w:tc>
          <w:tcPr>
            <w:tcW w:w="1554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piątek</w:t>
            </w:r>
          </w:p>
        </w:tc>
        <w:tc>
          <w:tcPr>
            <w:tcW w:w="1623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28.04.</w:t>
            </w:r>
          </w:p>
        </w:tc>
        <w:tc>
          <w:tcPr>
            <w:tcW w:w="3141" w:type="dxa"/>
            <w:gridSpan w:val="2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 xml:space="preserve">- </w:t>
            </w:r>
            <w:r w:rsidRPr="00F32433">
              <w:rPr>
                <w:b/>
                <w:bCs/>
                <w:sz w:val="24"/>
                <w:szCs w:val="24"/>
              </w:rPr>
              <w:t>filety rybne panierowane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ziemniaki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surówka z kapusty kwaszonej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woda</w:t>
            </w:r>
          </w:p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- jabłka</w:t>
            </w:r>
          </w:p>
        </w:tc>
        <w:tc>
          <w:tcPr>
            <w:tcW w:w="857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80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210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120</w:t>
            </w: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337E" w:rsidRPr="00F32433" w:rsidRDefault="00FD337E" w:rsidP="00F32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433">
              <w:rPr>
                <w:sz w:val="24"/>
                <w:szCs w:val="24"/>
              </w:rPr>
              <w:t>200ml</w:t>
            </w:r>
          </w:p>
        </w:tc>
        <w:tc>
          <w:tcPr>
            <w:tcW w:w="2856" w:type="dxa"/>
          </w:tcPr>
          <w:p w:rsidR="00FD337E" w:rsidRPr="00F32433" w:rsidRDefault="00FD337E" w:rsidP="00F3243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32433">
              <w:rPr>
                <w:sz w:val="24"/>
                <w:szCs w:val="24"/>
                <w:lang w:val="de-DE"/>
              </w:rPr>
              <w:t>-gluten, ryba</w:t>
            </w:r>
          </w:p>
        </w:tc>
      </w:tr>
    </w:tbl>
    <w:p w:rsidR="00FD337E" w:rsidRDefault="00FD337E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3118"/>
      </w:tblGrid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200 – 300 ml</w:t>
            </w:r>
          </w:p>
        </w:tc>
      </w:tr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Kotlet, filet, sztuka mięsa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80 – 100 g</w:t>
            </w:r>
          </w:p>
        </w:tc>
      </w:tr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Ziemniaki, kasze, makarony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100 – 150 g</w:t>
            </w:r>
          </w:p>
        </w:tc>
      </w:tr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surówki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50 – 80 g</w:t>
            </w:r>
          </w:p>
        </w:tc>
      </w:tr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Kompot, woda, herbata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200 ml</w:t>
            </w:r>
          </w:p>
        </w:tc>
      </w:tr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Owoc, jogurt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</w:tr>
      <w:tr w:rsidR="00FD337E" w:rsidRPr="00F32433">
        <w:tc>
          <w:tcPr>
            <w:tcW w:w="3256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pieczywo</w:t>
            </w:r>
          </w:p>
        </w:tc>
        <w:tc>
          <w:tcPr>
            <w:tcW w:w="3118" w:type="dxa"/>
          </w:tcPr>
          <w:p w:rsidR="00FD337E" w:rsidRPr="00F32433" w:rsidRDefault="00FD337E" w:rsidP="00F3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30 g – 1 kromka</w:t>
            </w:r>
          </w:p>
        </w:tc>
      </w:tr>
    </w:tbl>
    <w:p w:rsidR="00FD337E" w:rsidRDefault="00FD337E" w:rsidP="001B7ED1">
      <w:pPr>
        <w:rPr>
          <w:rFonts w:ascii="Times New Roman" w:hAnsi="Times New Roman" w:cs="Times New Roman"/>
          <w:sz w:val="20"/>
          <w:szCs w:val="20"/>
        </w:rPr>
      </w:pPr>
    </w:p>
    <w:p w:rsidR="00FD337E" w:rsidRDefault="00FD337E" w:rsidP="00F26B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Jadłospis może ulec zmianie z przyczyn niezależnych.</w:t>
      </w:r>
    </w:p>
    <w:p w:rsidR="00FD337E" w:rsidRPr="007C023F" w:rsidRDefault="00FD337E" w:rsidP="00F26B33">
      <w:pPr>
        <w:rPr>
          <w:rFonts w:ascii="Times New Roman" w:hAnsi="Times New Roman" w:cs="Times New Roman"/>
          <w:sz w:val="20"/>
          <w:szCs w:val="20"/>
        </w:rPr>
      </w:pPr>
    </w:p>
    <w:sectPr w:rsidR="00FD337E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055ED"/>
    <w:multiLevelType w:val="hybridMultilevel"/>
    <w:tmpl w:val="05700FD8"/>
    <w:lvl w:ilvl="0" w:tplc="6950B59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C77F2"/>
    <w:multiLevelType w:val="hybridMultilevel"/>
    <w:tmpl w:val="1D9E7CF0"/>
    <w:lvl w:ilvl="0" w:tplc="B7D63E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1F2C1F"/>
    <w:multiLevelType w:val="hybridMultilevel"/>
    <w:tmpl w:val="3320B9A4"/>
    <w:lvl w:ilvl="0" w:tplc="A9744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E34B2"/>
    <w:multiLevelType w:val="hybridMultilevel"/>
    <w:tmpl w:val="8BA49194"/>
    <w:lvl w:ilvl="0" w:tplc="BACA5F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7A3F04"/>
    <w:multiLevelType w:val="hybridMultilevel"/>
    <w:tmpl w:val="3962C8B8"/>
    <w:lvl w:ilvl="0" w:tplc="80D29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0E023A"/>
    <w:multiLevelType w:val="hybridMultilevel"/>
    <w:tmpl w:val="2C5AC848"/>
    <w:lvl w:ilvl="0" w:tplc="3B907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F571FD"/>
    <w:multiLevelType w:val="hybridMultilevel"/>
    <w:tmpl w:val="8B301EEA"/>
    <w:lvl w:ilvl="0" w:tplc="91EA3A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3D2BED"/>
    <w:multiLevelType w:val="hybridMultilevel"/>
    <w:tmpl w:val="BF50EEA0"/>
    <w:lvl w:ilvl="0" w:tplc="A808CF3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014D5F"/>
    <w:multiLevelType w:val="hybridMultilevel"/>
    <w:tmpl w:val="116E0738"/>
    <w:lvl w:ilvl="0" w:tplc="F89E7F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715692"/>
    <w:multiLevelType w:val="hybridMultilevel"/>
    <w:tmpl w:val="FDBCB238"/>
    <w:lvl w:ilvl="0" w:tplc="8A348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017A8"/>
    <w:multiLevelType w:val="hybridMultilevel"/>
    <w:tmpl w:val="795C64BE"/>
    <w:lvl w:ilvl="0" w:tplc="7E225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636157"/>
    <w:multiLevelType w:val="hybridMultilevel"/>
    <w:tmpl w:val="296C9E86"/>
    <w:lvl w:ilvl="0" w:tplc="68DE86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8"/>
  </w:num>
  <w:num w:numId="5">
    <w:abstractNumId w:val="40"/>
  </w:num>
  <w:num w:numId="6">
    <w:abstractNumId w:val="16"/>
  </w:num>
  <w:num w:numId="7">
    <w:abstractNumId w:val="12"/>
  </w:num>
  <w:num w:numId="8">
    <w:abstractNumId w:val="26"/>
  </w:num>
  <w:num w:numId="9">
    <w:abstractNumId w:val="4"/>
  </w:num>
  <w:num w:numId="10">
    <w:abstractNumId w:val="32"/>
  </w:num>
  <w:num w:numId="11">
    <w:abstractNumId w:val="41"/>
  </w:num>
  <w:num w:numId="12">
    <w:abstractNumId w:val="17"/>
  </w:num>
  <w:num w:numId="13">
    <w:abstractNumId w:val="36"/>
  </w:num>
  <w:num w:numId="14">
    <w:abstractNumId w:val="38"/>
  </w:num>
  <w:num w:numId="15">
    <w:abstractNumId w:val="22"/>
  </w:num>
  <w:num w:numId="16">
    <w:abstractNumId w:val="27"/>
  </w:num>
  <w:num w:numId="17">
    <w:abstractNumId w:val="19"/>
  </w:num>
  <w:num w:numId="18">
    <w:abstractNumId w:val="25"/>
  </w:num>
  <w:num w:numId="19">
    <w:abstractNumId w:val="35"/>
  </w:num>
  <w:num w:numId="20">
    <w:abstractNumId w:val="5"/>
  </w:num>
  <w:num w:numId="21">
    <w:abstractNumId w:val="6"/>
  </w:num>
  <w:num w:numId="22">
    <w:abstractNumId w:val="29"/>
  </w:num>
  <w:num w:numId="23">
    <w:abstractNumId w:val="7"/>
  </w:num>
  <w:num w:numId="24">
    <w:abstractNumId w:val="0"/>
  </w:num>
  <w:num w:numId="25">
    <w:abstractNumId w:val="33"/>
  </w:num>
  <w:num w:numId="26">
    <w:abstractNumId w:val="9"/>
  </w:num>
  <w:num w:numId="27">
    <w:abstractNumId w:val="18"/>
  </w:num>
  <w:num w:numId="28">
    <w:abstractNumId w:val="20"/>
  </w:num>
  <w:num w:numId="29">
    <w:abstractNumId w:val="13"/>
  </w:num>
  <w:num w:numId="30">
    <w:abstractNumId w:val="42"/>
  </w:num>
  <w:num w:numId="31">
    <w:abstractNumId w:val="2"/>
  </w:num>
  <w:num w:numId="32">
    <w:abstractNumId w:val="37"/>
  </w:num>
  <w:num w:numId="33">
    <w:abstractNumId w:val="10"/>
  </w:num>
  <w:num w:numId="34">
    <w:abstractNumId w:val="28"/>
  </w:num>
  <w:num w:numId="35">
    <w:abstractNumId w:val="3"/>
  </w:num>
  <w:num w:numId="36">
    <w:abstractNumId w:val="21"/>
  </w:num>
  <w:num w:numId="37">
    <w:abstractNumId w:val="34"/>
  </w:num>
  <w:num w:numId="38">
    <w:abstractNumId w:val="11"/>
  </w:num>
  <w:num w:numId="39">
    <w:abstractNumId w:val="31"/>
  </w:num>
  <w:num w:numId="40">
    <w:abstractNumId w:val="1"/>
  </w:num>
  <w:num w:numId="41">
    <w:abstractNumId w:val="30"/>
  </w:num>
  <w:num w:numId="42">
    <w:abstractNumId w:val="3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40652"/>
    <w:rsid w:val="00041F09"/>
    <w:rsid w:val="00043DBD"/>
    <w:rsid w:val="000500F0"/>
    <w:rsid w:val="00054319"/>
    <w:rsid w:val="0005472A"/>
    <w:rsid w:val="00062E35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0F16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D6396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537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476B7"/>
    <w:rsid w:val="00154E19"/>
    <w:rsid w:val="00156A81"/>
    <w:rsid w:val="0015738F"/>
    <w:rsid w:val="001576A5"/>
    <w:rsid w:val="00162EB8"/>
    <w:rsid w:val="00163AB4"/>
    <w:rsid w:val="0016517F"/>
    <w:rsid w:val="00166502"/>
    <w:rsid w:val="0017634E"/>
    <w:rsid w:val="00180FBD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B7ED1"/>
    <w:rsid w:val="001C258D"/>
    <w:rsid w:val="001C25E8"/>
    <w:rsid w:val="001C2967"/>
    <w:rsid w:val="001C5E94"/>
    <w:rsid w:val="001C7B5B"/>
    <w:rsid w:val="001D17D1"/>
    <w:rsid w:val="001E0790"/>
    <w:rsid w:val="001E62D5"/>
    <w:rsid w:val="001F1482"/>
    <w:rsid w:val="001F2D36"/>
    <w:rsid w:val="001F4412"/>
    <w:rsid w:val="001F501A"/>
    <w:rsid w:val="001F58D7"/>
    <w:rsid w:val="001F5980"/>
    <w:rsid w:val="001F65A2"/>
    <w:rsid w:val="002015AC"/>
    <w:rsid w:val="00204D63"/>
    <w:rsid w:val="00206962"/>
    <w:rsid w:val="00213603"/>
    <w:rsid w:val="00213F66"/>
    <w:rsid w:val="0021731C"/>
    <w:rsid w:val="00220601"/>
    <w:rsid w:val="002275FC"/>
    <w:rsid w:val="00237080"/>
    <w:rsid w:val="0024091D"/>
    <w:rsid w:val="00241D09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348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5DA5"/>
    <w:rsid w:val="00376267"/>
    <w:rsid w:val="003806B1"/>
    <w:rsid w:val="00380B82"/>
    <w:rsid w:val="00386E9B"/>
    <w:rsid w:val="00391FDB"/>
    <w:rsid w:val="00396509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20B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025C"/>
    <w:rsid w:val="004228E4"/>
    <w:rsid w:val="00427008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13D3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0707"/>
    <w:rsid w:val="004C667D"/>
    <w:rsid w:val="004D2C7E"/>
    <w:rsid w:val="004D2F97"/>
    <w:rsid w:val="004D45DE"/>
    <w:rsid w:val="004D46ED"/>
    <w:rsid w:val="004D57B5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7D1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B6FB9"/>
    <w:rsid w:val="005C0D5E"/>
    <w:rsid w:val="005C210E"/>
    <w:rsid w:val="005C757A"/>
    <w:rsid w:val="005D2D49"/>
    <w:rsid w:val="005D33B6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25414"/>
    <w:rsid w:val="0062684D"/>
    <w:rsid w:val="00631A92"/>
    <w:rsid w:val="006346F9"/>
    <w:rsid w:val="0064304D"/>
    <w:rsid w:val="00643E1D"/>
    <w:rsid w:val="00644FC3"/>
    <w:rsid w:val="006500A8"/>
    <w:rsid w:val="00653FC4"/>
    <w:rsid w:val="00654093"/>
    <w:rsid w:val="00655586"/>
    <w:rsid w:val="006622E8"/>
    <w:rsid w:val="00664064"/>
    <w:rsid w:val="00666578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AB0"/>
    <w:rsid w:val="006B6FC5"/>
    <w:rsid w:val="006B790E"/>
    <w:rsid w:val="006C42D0"/>
    <w:rsid w:val="006D3515"/>
    <w:rsid w:val="006D7DA4"/>
    <w:rsid w:val="006E2EDD"/>
    <w:rsid w:val="006E3DE8"/>
    <w:rsid w:val="006E3E0A"/>
    <w:rsid w:val="006E4A81"/>
    <w:rsid w:val="006E53C2"/>
    <w:rsid w:val="006E5894"/>
    <w:rsid w:val="006E6838"/>
    <w:rsid w:val="006F721B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04E4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267"/>
    <w:rsid w:val="008633FC"/>
    <w:rsid w:val="00864AED"/>
    <w:rsid w:val="00865617"/>
    <w:rsid w:val="00866551"/>
    <w:rsid w:val="00867AB8"/>
    <w:rsid w:val="008704B8"/>
    <w:rsid w:val="00872EC1"/>
    <w:rsid w:val="00873E69"/>
    <w:rsid w:val="00875161"/>
    <w:rsid w:val="008766A6"/>
    <w:rsid w:val="00877ABB"/>
    <w:rsid w:val="00886ABA"/>
    <w:rsid w:val="00894F5C"/>
    <w:rsid w:val="008B78CE"/>
    <w:rsid w:val="008C36B3"/>
    <w:rsid w:val="008C3C06"/>
    <w:rsid w:val="008C4028"/>
    <w:rsid w:val="008C4D8E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5641"/>
    <w:rsid w:val="009166A7"/>
    <w:rsid w:val="0092124E"/>
    <w:rsid w:val="009320F5"/>
    <w:rsid w:val="009325F2"/>
    <w:rsid w:val="00945B38"/>
    <w:rsid w:val="009477FB"/>
    <w:rsid w:val="009478E0"/>
    <w:rsid w:val="00961984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29E2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4F7F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2BE"/>
    <w:rsid w:val="00A34377"/>
    <w:rsid w:val="00A3798A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73E54"/>
    <w:rsid w:val="00A75027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3A78"/>
    <w:rsid w:val="00B14940"/>
    <w:rsid w:val="00B1716F"/>
    <w:rsid w:val="00B2260A"/>
    <w:rsid w:val="00B23643"/>
    <w:rsid w:val="00B24323"/>
    <w:rsid w:val="00B24507"/>
    <w:rsid w:val="00B24E28"/>
    <w:rsid w:val="00B2692F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1E18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B5458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E7215"/>
    <w:rsid w:val="00BF03BE"/>
    <w:rsid w:val="00BF7EE9"/>
    <w:rsid w:val="00C012E2"/>
    <w:rsid w:val="00C0542D"/>
    <w:rsid w:val="00C073EA"/>
    <w:rsid w:val="00C10574"/>
    <w:rsid w:val="00C1080F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27E6"/>
    <w:rsid w:val="00C535EC"/>
    <w:rsid w:val="00C55F64"/>
    <w:rsid w:val="00C61552"/>
    <w:rsid w:val="00C659C3"/>
    <w:rsid w:val="00C707A1"/>
    <w:rsid w:val="00C70880"/>
    <w:rsid w:val="00C71D4D"/>
    <w:rsid w:val="00C73AB3"/>
    <w:rsid w:val="00C75C0C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0A26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13E4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B5E"/>
    <w:rsid w:val="00D66B74"/>
    <w:rsid w:val="00D719B6"/>
    <w:rsid w:val="00D7251B"/>
    <w:rsid w:val="00D73C0F"/>
    <w:rsid w:val="00D76E6A"/>
    <w:rsid w:val="00D80421"/>
    <w:rsid w:val="00D80A51"/>
    <w:rsid w:val="00D828A9"/>
    <w:rsid w:val="00D8435C"/>
    <w:rsid w:val="00D92BA2"/>
    <w:rsid w:val="00DA2DFD"/>
    <w:rsid w:val="00DA5176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3CD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0DC0"/>
    <w:rsid w:val="00E225C5"/>
    <w:rsid w:val="00E246BA"/>
    <w:rsid w:val="00E309FE"/>
    <w:rsid w:val="00E332B4"/>
    <w:rsid w:val="00E42379"/>
    <w:rsid w:val="00E44AC7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1138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2610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49BA"/>
    <w:rsid w:val="00EF7190"/>
    <w:rsid w:val="00EF72D2"/>
    <w:rsid w:val="00F003CD"/>
    <w:rsid w:val="00F00CDB"/>
    <w:rsid w:val="00F020C4"/>
    <w:rsid w:val="00F0468A"/>
    <w:rsid w:val="00F047B5"/>
    <w:rsid w:val="00F11923"/>
    <w:rsid w:val="00F15AB5"/>
    <w:rsid w:val="00F2175A"/>
    <w:rsid w:val="00F22311"/>
    <w:rsid w:val="00F224F0"/>
    <w:rsid w:val="00F23CBE"/>
    <w:rsid w:val="00F266EB"/>
    <w:rsid w:val="00F26B33"/>
    <w:rsid w:val="00F27F38"/>
    <w:rsid w:val="00F30086"/>
    <w:rsid w:val="00F31D6B"/>
    <w:rsid w:val="00F32433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1296"/>
    <w:rsid w:val="00F640BA"/>
    <w:rsid w:val="00F674CA"/>
    <w:rsid w:val="00F70191"/>
    <w:rsid w:val="00F708FF"/>
    <w:rsid w:val="00F70BB2"/>
    <w:rsid w:val="00F72492"/>
    <w:rsid w:val="00F72F9A"/>
    <w:rsid w:val="00F73B0E"/>
    <w:rsid w:val="00F77624"/>
    <w:rsid w:val="00F808B0"/>
    <w:rsid w:val="00F81378"/>
    <w:rsid w:val="00F820B6"/>
    <w:rsid w:val="00F825BB"/>
    <w:rsid w:val="00F91823"/>
    <w:rsid w:val="00FA47B3"/>
    <w:rsid w:val="00FA5C30"/>
    <w:rsid w:val="00FA77AC"/>
    <w:rsid w:val="00FB6992"/>
    <w:rsid w:val="00FC1585"/>
    <w:rsid w:val="00FC3E83"/>
    <w:rsid w:val="00FC51E5"/>
    <w:rsid w:val="00FC6007"/>
    <w:rsid w:val="00FD337E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490</Words>
  <Characters>2940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KWIECIEŃ2023</dc:title>
  <dc:subject/>
  <dc:creator>Szkoła</dc:creator>
  <cp:keywords/>
  <dc:description/>
  <cp:lastModifiedBy>pc</cp:lastModifiedBy>
  <cp:revision>2</cp:revision>
  <cp:lastPrinted>2023-04-07T08:38:00Z</cp:lastPrinted>
  <dcterms:created xsi:type="dcterms:W3CDTF">2023-04-12T16:35:00Z</dcterms:created>
  <dcterms:modified xsi:type="dcterms:W3CDTF">2023-04-12T16:35:00Z</dcterms:modified>
</cp:coreProperties>
</file>