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DA" w:rsidRPr="003F1CFD" w:rsidRDefault="00F953DA" w:rsidP="00F953DA">
      <w:pPr>
        <w:pStyle w:val="Standard"/>
        <w:jc w:val="center"/>
        <w:rPr>
          <w:b/>
          <w:bCs/>
          <w:noProof/>
          <w:sz w:val="44"/>
          <w:szCs w:val="44"/>
          <w:lang w:eastAsia="pl-PL" w:bidi="ar-SA"/>
        </w:rPr>
      </w:pPr>
      <w:r w:rsidRPr="003F1CFD">
        <w:rPr>
          <w:b/>
          <w:bCs/>
          <w:noProof/>
          <w:sz w:val="44"/>
          <w:szCs w:val="44"/>
          <w:lang w:eastAsia="pl-PL" w:bidi="ar-SA"/>
        </w:rPr>
        <w:t>Program Obozu „Poronin – Suche 202</w:t>
      </w:r>
      <w:r w:rsidR="009848F3">
        <w:rPr>
          <w:b/>
          <w:bCs/>
          <w:noProof/>
          <w:sz w:val="44"/>
          <w:szCs w:val="44"/>
          <w:lang w:eastAsia="pl-PL" w:bidi="ar-SA"/>
        </w:rPr>
        <w:t>3</w:t>
      </w:r>
      <w:r w:rsidRPr="003F1CFD">
        <w:rPr>
          <w:b/>
          <w:bCs/>
          <w:noProof/>
          <w:sz w:val="44"/>
          <w:szCs w:val="44"/>
          <w:lang w:eastAsia="pl-PL" w:bidi="ar-SA"/>
        </w:rPr>
        <w:t>”</w:t>
      </w:r>
    </w:p>
    <w:p w:rsidR="00F953DA" w:rsidRPr="003F1CFD" w:rsidRDefault="009848F3" w:rsidP="00F953DA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pl-PL" w:bidi="ar-SA"/>
        </w:rPr>
        <w:t>2</w:t>
      </w:r>
      <w:r w:rsidR="00284E91">
        <w:rPr>
          <w:b/>
          <w:bCs/>
          <w:noProof/>
          <w:sz w:val="44"/>
          <w:szCs w:val="44"/>
          <w:lang w:eastAsia="pl-PL" w:bidi="ar-SA"/>
        </w:rPr>
        <w:t>3</w:t>
      </w:r>
      <w:r w:rsidR="00F953DA" w:rsidRPr="003F1CFD">
        <w:rPr>
          <w:b/>
          <w:bCs/>
          <w:noProof/>
          <w:sz w:val="44"/>
          <w:szCs w:val="44"/>
          <w:lang w:eastAsia="pl-PL" w:bidi="ar-SA"/>
        </w:rPr>
        <w:t>.0</w:t>
      </w:r>
      <w:r w:rsidR="00284E91">
        <w:rPr>
          <w:b/>
          <w:bCs/>
          <w:noProof/>
          <w:sz w:val="44"/>
          <w:szCs w:val="44"/>
          <w:lang w:eastAsia="pl-PL" w:bidi="ar-SA"/>
        </w:rPr>
        <w:t>7</w:t>
      </w:r>
      <w:r w:rsidR="00F953DA" w:rsidRPr="003F1CFD">
        <w:rPr>
          <w:b/>
          <w:bCs/>
          <w:noProof/>
          <w:sz w:val="44"/>
          <w:szCs w:val="44"/>
          <w:lang w:eastAsia="pl-PL" w:bidi="ar-SA"/>
        </w:rPr>
        <w:t xml:space="preserve"> – </w:t>
      </w:r>
      <w:r>
        <w:rPr>
          <w:b/>
          <w:bCs/>
          <w:noProof/>
          <w:sz w:val="44"/>
          <w:szCs w:val="44"/>
          <w:lang w:eastAsia="pl-PL" w:bidi="ar-SA"/>
        </w:rPr>
        <w:t>0</w:t>
      </w:r>
      <w:r w:rsidR="00284E91">
        <w:rPr>
          <w:b/>
          <w:bCs/>
          <w:noProof/>
          <w:sz w:val="44"/>
          <w:szCs w:val="44"/>
          <w:lang w:eastAsia="pl-PL" w:bidi="ar-SA"/>
        </w:rPr>
        <w:t>1</w:t>
      </w:r>
      <w:r w:rsidR="00F953DA" w:rsidRPr="003F1CFD">
        <w:rPr>
          <w:b/>
          <w:bCs/>
          <w:noProof/>
          <w:sz w:val="44"/>
          <w:szCs w:val="44"/>
          <w:lang w:eastAsia="pl-PL" w:bidi="ar-SA"/>
        </w:rPr>
        <w:t>.0</w:t>
      </w:r>
      <w:r w:rsidR="00284E91">
        <w:rPr>
          <w:b/>
          <w:bCs/>
          <w:noProof/>
          <w:sz w:val="44"/>
          <w:szCs w:val="44"/>
          <w:lang w:eastAsia="pl-PL" w:bidi="ar-SA"/>
        </w:rPr>
        <w:t>8</w:t>
      </w:r>
      <w:r w:rsidR="00F953DA" w:rsidRPr="003F1CFD">
        <w:rPr>
          <w:b/>
          <w:bCs/>
          <w:noProof/>
          <w:sz w:val="44"/>
          <w:szCs w:val="44"/>
          <w:lang w:eastAsia="pl-PL" w:bidi="ar-SA"/>
        </w:rPr>
        <w:t>.202</w:t>
      </w:r>
      <w:r>
        <w:rPr>
          <w:b/>
          <w:bCs/>
          <w:noProof/>
          <w:sz w:val="44"/>
          <w:szCs w:val="44"/>
          <w:lang w:eastAsia="pl-PL" w:bidi="ar-SA"/>
        </w:rPr>
        <w:t>3</w:t>
      </w:r>
      <w:r w:rsidR="00186B13">
        <w:rPr>
          <w:b/>
          <w:bCs/>
          <w:noProof/>
          <w:sz w:val="44"/>
          <w:szCs w:val="44"/>
          <w:lang w:eastAsia="pl-PL" w:bidi="ar-SA"/>
        </w:rPr>
        <w:t>r.</w:t>
      </w: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3F1CFD">
      <w:pPr>
        <w:pStyle w:val="Standard"/>
        <w:rPr>
          <w:b/>
          <w:bCs/>
        </w:rPr>
      </w:pPr>
      <w:r w:rsidRPr="003F1CFD">
        <w:rPr>
          <w:b/>
          <w:bCs/>
          <w:noProof/>
        </w:rPr>
        <w:drawing>
          <wp:inline distT="0" distB="0" distL="0" distR="0">
            <wp:extent cx="6253480" cy="2114550"/>
            <wp:effectExtent l="0" t="0" r="0" b="0"/>
            <wp:docPr id="2" name="Obraz 2" descr="Obrazek 2022-03-24 14:42: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2022-03-24 14:42: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880" cy="212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rPr>
          <w:b/>
          <w:bCs/>
        </w:rPr>
      </w:pPr>
    </w:p>
    <w:p w:rsidR="005D4C9F" w:rsidRDefault="005D4C9F">
      <w:pPr>
        <w:pStyle w:val="Standard"/>
        <w:jc w:val="center"/>
        <w:rPr>
          <w:b/>
          <w:bCs/>
          <w:sz w:val="40"/>
          <w:szCs w:val="40"/>
        </w:rPr>
      </w:pPr>
    </w:p>
    <w:p w:rsidR="004C319A" w:rsidRPr="0083797D" w:rsidRDefault="004C319A" w:rsidP="0083797D">
      <w:pPr>
        <w:pStyle w:val="Standard"/>
        <w:jc w:val="center"/>
        <w:rPr>
          <w:b/>
          <w:bCs/>
          <w:sz w:val="32"/>
          <w:szCs w:val="32"/>
        </w:rPr>
      </w:pPr>
      <w:r w:rsidRPr="0083797D">
        <w:rPr>
          <w:b/>
          <w:bCs/>
          <w:sz w:val="32"/>
          <w:szCs w:val="32"/>
        </w:rPr>
        <w:lastRenderedPageBreak/>
        <w:t>PROGRAM  OBOZU  W  GÓRACH</w:t>
      </w:r>
    </w:p>
    <w:p w:rsidR="005D4C9F" w:rsidRPr="0083797D" w:rsidRDefault="009848F3" w:rsidP="004C319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5B44B0">
        <w:rPr>
          <w:b/>
          <w:bCs/>
          <w:sz w:val="32"/>
          <w:szCs w:val="32"/>
        </w:rPr>
        <w:t>3</w:t>
      </w:r>
      <w:r w:rsidR="00762853">
        <w:rPr>
          <w:b/>
          <w:bCs/>
          <w:sz w:val="32"/>
          <w:szCs w:val="32"/>
        </w:rPr>
        <w:t>.0</w:t>
      </w:r>
      <w:r w:rsidR="005B44B0">
        <w:rPr>
          <w:b/>
          <w:bCs/>
          <w:sz w:val="32"/>
          <w:szCs w:val="32"/>
        </w:rPr>
        <w:t>7.</w:t>
      </w:r>
      <w:r w:rsidR="0076285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0</w:t>
      </w:r>
      <w:r w:rsidR="005B44B0">
        <w:rPr>
          <w:b/>
          <w:bCs/>
          <w:sz w:val="32"/>
          <w:szCs w:val="32"/>
        </w:rPr>
        <w:t>1</w:t>
      </w:r>
      <w:r w:rsidR="00762853">
        <w:rPr>
          <w:b/>
          <w:bCs/>
          <w:sz w:val="32"/>
          <w:szCs w:val="32"/>
        </w:rPr>
        <w:t>.0</w:t>
      </w:r>
      <w:r w:rsidR="005B44B0">
        <w:rPr>
          <w:b/>
          <w:bCs/>
          <w:sz w:val="32"/>
          <w:szCs w:val="32"/>
        </w:rPr>
        <w:t>8</w:t>
      </w:r>
      <w:r w:rsidR="00762853">
        <w:rPr>
          <w:b/>
          <w:bCs/>
          <w:sz w:val="32"/>
          <w:szCs w:val="32"/>
        </w:rPr>
        <w:t>.202</w:t>
      </w:r>
      <w:r>
        <w:rPr>
          <w:b/>
          <w:bCs/>
          <w:sz w:val="32"/>
          <w:szCs w:val="32"/>
        </w:rPr>
        <w:t xml:space="preserve">3 </w:t>
      </w:r>
      <w:r w:rsidR="00EF2476" w:rsidRPr="0083797D">
        <w:rPr>
          <w:b/>
          <w:bCs/>
          <w:sz w:val="32"/>
          <w:szCs w:val="32"/>
        </w:rPr>
        <w:t>r</w:t>
      </w:r>
      <w:r w:rsidR="004C319A" w:rsidRPr="0083797D">
        <w:rPr>
          <w:b/>
          <w:bCs/>
          <w:sz w:val="32"/>
          <w:szCs w:val="32"/>
          <w:vertAlign w:val="superscript"/>
        </w:rPr>
        <w:t>*</w:t>
      </w:r>
      <w:r w:rsidR="00EF2476" w:rsidRPr="0083797D">
        <w:rPr>
          <w:b/>
          <w:bCs/>
          <w:sz w:val="32"/>
          <w:szCs w:val="32"/>
        </w:rPr>
        <w:t>.</w:t>
      </w:r>
    </w:p>
    <w:p w:rsidR="00C7436E" w:rsidRDefault="00C7436E">
      <w:pPr>
        <w:pStyle w:val="Standard"/>
        <w:rPr>
          <w:b/>
          <w:bCs/>
          <w:sz w:val="40"/>
          <w:szCs w:val="40"/>
        </w:rPr>
      </w:pPr>
    </w:p>
    <w:p w:rsidR="005D4C9F" w:rsidRPr="0083797D" w:rsidRDefault="00C7436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Niedziela </w:t>
      </w:r>
      <w:r w:rsidR="009848F3">
        <w:rPr>
          <w:b/>
          <w:bCs/>
          <w:sz w:val="26"/>
          <w:szCs w:val="26"/>
        </w:rPr>
        <w:t>2</w:t>
      </w:r>
      <w:r w:rsidR="00284E91">
        <w:rPr>
          <w:b/>
          <w:bCs/>
          <w:sz w:val="26"/>
          <w:szCs w:val="26"/>
        </w:rPr>
        <w:t>3</w:t>
      </w:r>
      <w:r w:rsidR="00762853">
        <w:rPr>
          <w:b/>
          <w:bCs/>
          <w:sz w:val="26"/>
          <w:szCs w:val="26"/>
        </w:rPr>
        <w:t>.0</w:t>
      </w:r>
      <w:r w:rsidR="00284E91">
        <w:rPr>
          <w:b/>
          <w:bCs/>
          <w:sz w:val="26"/>
          <w:szCs w:val="26"/>
        </w:rPr>
        <w:t>7</w:t>
      </w:r>
      <w:r w:rsidR="000468A1">
        <w:rPr>
          <w:b/>
          <w:bCs/>
          <w:sz w:val="26"/>
          <w:szCs w:val="26"/>
        </w:rPr>
        <w:t>.202</w:t>
      </w:r>
      <w:r w:rsidR="009848F3">
        <w:rPr>
          <w:b/>
          <w:bCs/>
          <w:sz w:val="26"/>
          <w:szCs w:val="26"/>
        </w:rPr>
        <w:t>3</w:t>
      </w:r>
      <w:r w:rsidR="00EF2476" w:rsidRPr="0083797D">
        <w:rPr>
          <w:b/>
          <w:bCs/>
          <w:sz w:val="26"/>
          <w:szCs w:val="26"/>
        </w:rPr>
        <w:t>r.</w:t>
      </w:r>
    </w:p>
    <w:p w:rsidR="005D4C9F" w:rsidRPr="0083797D" w:rsidRDefault="00EF2476">
      <w:pPr>
        <w:pStyle w:val="Standard"/>
        <w:rPr>
          <w:b/>
          <w:bCs/>
          <w:sz w:val="26"/>
          <w:szCs w:val="26"/>
        </w:rPr>
      </w:pPr>
      <w:r w:rsidRPr="0083797D">
        <w:rPr>
          <w:b/>
          <w:bCs/>
          <w:sz w:val="26"/>
          <w:szCs w:val="26"/>
        </w:rPr>
        <w:t>Wyjazd</w:t>
      </w:r>
    </w:p>
    <w:p w:rsidR="005D4C9F" w:rsidRPr="005B44B0" w:rsidRDefault="004C319A">
      <w:pPr>
        <w:pStyle w:val="Standard"/>
        <w:rPr>
          <w:b/>
        </w:rPr>
      </w:pPr>
      <w:r w:rsidRPr="005B44B0">
        <w:rPr>
          <w:b/>
        </w:rPr>
        <w:t xml:space="preserve">SP </w:t>
      </w:r>
      <w:r w:rsidR="00284E91" w:rsidRPr="005B44B0">
        <w:rPr>
          <w:b/>
        </w:rPr>
        <w:t xml:space="preserve"> Maksymilianowo </w:t>
      </w:r>
      <w:r w:rsidRPr="005B44B0">
        <w:rPr>
          <w:b/>
        </w:rPr>
        <w:t>godz. 7.30</w:t>
      </w:r>
      <w:r w:rsidR="005B44B0">
        <w:rPr>
          <w:b/>
        </w:rPr>
        <w:t xml:space="preserve">  / Zbiórka na parkingu SP ul. Szkolna 7 /</w:t>
      </w:r>
    </w:p>
    <w:p w:rsidR="005D4C9F" w:rsidRDefault="00EF2476">
      <w:pPr>
        <w:pStyle w:val="Standard"/>
      </w:pPr>
      <w:r w:rsidRPr="004C319A">
        <w:t>Obiadokolacja</w:t>
      </w:r>
    </w:p>
    <w:p w:rsidR="009848F3" w:rsidRPr="004C319A" w:rsidRDefault="009848F3">
      <w:pPr>
        <w:pStyle w:val="Standard"/>
      </w:pPr>
      <w:r>
        <w:t>Zakwaterowanie</w:t>
      </w:r>
    </w:p>
    <w:p w:rsidR="005D4C9F" w:rsidRDefault="00EF2476">
      <w:pPr>
        <w:pStyle w:val="Standard"/>
        <w:rPr>
          <w:bCs/>
        </w:rPr>
      </w:pPr>
      <w:r w:rsidRPr="004C319A">
        <w:rPr>
          <w:bCs/>
        </w:rPr>
        <w:t xml:space="preserve"> „POZNAJMY SIĘ” </w:t>
      </w:r>
      <w:r w:rsidR="009848F3">
        <w:rPr>
          <w:bCs/>
        </w:rPr>
        <w:t xml:space="preserve">– gry i zabawy integracyjne, </w:t>
      </w:r>
      <w:r w:rsidRPr="004C319A">
        <w:rPr>
          <w:bCs/>
        </w:rPr>
        <w:t>zapoznanie z regulaminami obozu</w:t>
      </w:r>
      <w:r w:rsidR="009848F3">
        <w:rPr>
          <w:bCs/>
        </w:rPr>
        <w:t xml:space="preserve"> i TPN</w:t>
      </w:r>
      <w:r w:rsidR="00E82A7D">
        <w:rPr>
          <w:bCs/>
        </w:rPr>
        <w:t>, wybory do rady obozu.</w:t>
      </w:r>
    </w:p>
    <w:p w:rsidR="005D4C9F" w:rsidRPr="004C319A" w:rsidRDefault="00EF2476">
      <w:pPr>
        <w:pStyle w:val="Standard"/>
      </w:pPr>
      <w:r w:rsidRPr="004C319A">
        <w:t>.</w:t>
      </w:r>
    </w:p>
    <w:p w:rsidR="005D4C9F" w:rsidRPr="00E82A7D" w:rsidRDefault="00C7436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Poniedziałek</w:t>
      </w:r>
      <w:r w:rsidR="009848F3" w:rsidRPr="00E82A7D">
        <w:rPr>
          <w:b/>
          <w:bCs/>
          <w:sz w:val="26"/>
          <w:szCs w:val="26"/>
        </w:rPr>
        <w:t xml:space="preserve"> 2</w:t>
      </w:r>
      <w:r>
        <w:rPr>
          <w:b/>
          <w:bCs/>
          <w:sz w:val="26"/>
          <w:szCs w:val="26"/>
        </w:rPr>
        <w:t>4</w:t>
      </w:r>
      <w:r w:rsidR="009848F3" w:rsidRPr="00E82A7D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7</w:t>
      </w:r>
      <w:r w:rsidR="009848F3" w:rsidRPr="00E82A7D">
        <w:rPr>
          <w:b/>
          <w:bCs/>
          <w:sz w:val="26"/>
          <w:szCs w:val="26"/>
        </w:rPr>
        <w:t>.2023</w:t>
      </w:r>
      <w:r>
        <w:rPr>
          <w:b/>
          <w:bCs/>
          <w:sz w:val="26"/>
          <w:szCs w:val="26"/>
        </w:rPr>
        <w:t>r.</w:t>
      </w:r>
    </w:p>
    <w:p w:rsidR="00C7436E" w:rsidRDefault="00C7436E">
      <w:pPr>
        <w:pStyle w:val="Standard"/>
        <w:rPr>
          <w:b/>
          <w:bCs/>
          <w:sz w:val="26"/>
          <w:szCs w:val="26"/>
        </w:rPr>
      </w:pPr>
      <w:r w:rsidRPr="0083797D">
        <w:rPr>
          <w:b/>
          <w:bCs/>
          <w:sz w:val="26"/>
          <w:szCs w:val="26"/>
        </w:rPr>
        <w:t xml:space="preserve"> „</w:t>
      </w:r>
      <w:r>
        <w:rPr>
          <w:b/>
          <w:bCs/>
          <w:sz w:val="26"/>
          <w:szCs w:val="26"/>
        </w:rPr>
        <w:t>KOPALNIA SOLI W BOCHNI</w:t>
      </w:r>
      <w:r w:rsidRPr="0083797D">
        <w:rPr>
          <w:b/>
          <w:bCs/>
          <w:sz w:val="26"/>
          <w:szCs w:val="26"/>
        </w:rPr>
        <w:t>”</w:t>
      </w:r>
    </w:p>
    <w:p w:rsidR="00C7436E" w:rsidRPr="004C319A" w:rsidRDefault="00C7436E" w:rsidP="00C7436E">
      <w:pPr>
        <w:pStyle w:val="Standard"/>
      </w:pPr>
      <w:r>
        <w:t>Śniadanie  7.30</w:t>
      </w:r>
    </w:p>
    <w:p w:rsidR="00C7436E" w:rsidRPr="004C319A" w:rsidRDefault="00C7436E" w:rsidP="00C7436E">
      <w:pPr>
        <w:pStyle w:val="Standard"/>
      </w:pPr>
      <w:r>
        <w:t>Przejazd do Bochni – zwiedzanie Kopalni Soli w Bochni</w:t>
      </w:r>
    </w:p>
    <w:p w:rsidR="00C7436E" w:rsidRPr="004C319A" w:rsidRDefault="00C7436E" w:rsidP="00C7436E">
      <w:pPr>
        <w:pStyle w:val="Standard"/>
      </w:pPr>
      <w:r w:rsidRPr="004C319A">
        <w:t>Obiad</w:t>
      </w:r>
      <w:r>
        <w:t>okolacja</w:t>
      </w:r>
      <w:r w:rsidRPr="004C319A">
        <w:t xml:space="preserve">  1</w:t>
      </w:r>
      <w:r>
        <w:t>7</w:t>
      </w:r>
      <w:r w:rsidRPr="004C319A">
        <w:t>.00</w:t>
      </w:r>
    </w:p>
    <w:p w:rsidR="00C7436E" w:rsidRDefault="00C7436E" w:rsidP="00C7436E">
      <w:pPr>
        <w:pStyle w:val="Standard"/>
      </w:pPr>
      <w:r w:rsidRPr="004C319A">
        <w:t>zajęcia własne</w:t>
      </w:r>
    </w:p>
    <w:p w:rsidR="00C7436E" w:rsidRPr="004C319A" w:rsidRDefault="00C7436E" w:rsidP="00C7436E">
      <w:pPr>
        <w:pStyle w:val="Standard"/>
      </w:pPr>
      <w:r>
        <w:t>Zajęcia własne</w:t>
      </w:r>
    </w:p>
    <w:p w:rsidR="00C7436E" w:rsidRPr="004C319A" w:rsidRDefault="00C7436E" w:rsidP="00C7436E">
      <w:pPr>
        <w:pStyle w:val="Standard"/>
      </w:pPr>
      <w:r w:rsidRPr="004C319A">
        <w:t xml:space="preserve">Podwieczorek </w:t>
      </w:r>
      <w:r>
        <w:t>18</w:t>
      </w:r>
      <w:r w:rsidRPr="004C319A">
        <w:t>.</w:t>
      </w:r>
      <w:r>
        <w:t>30</w:t>
      </w:r>
    </w:p>
    <w:p w:rsidR="00C7436E" w:rsidRPr="004C319A" w:rsidRDefault="00C7436E" w:rsidP="00C7436E">
      <w:pPr>
        <w:pStyle w:val="Standard"/>
      </w:pPr>
      <w:r w:rsidRPr="004C319A">
        <w:t>Zajęcia w grupach</w:t>
      </w:r>
    </w:p>
    <w:p w:rsidR="00C7436E" w:rsidRPr="004C319A" w:rsidRDefault="00C7436E" w:rsidP="00C7436E">
      <w:pPr>
        <w:pStyle w:val="Standard"/>
      </w:pPr>
      <w:r w:rsidRPr="004C319A">
        <w:t>Zajęcia w grupach</w:t>
      </w:r>
      <w:r>
        <w:t xml:space="preserve"> – wieczór gier planszowych</w:t>
      </w:r>
    </w:p>
    <w:p w:rsidR="00C7436E" w:rsidRPr="00E82A7D" w:rsidRDefault="00C7436E">
      <w:pPr>
        <w:pStyle w:val="Standard"/>
        <w:rPr>
          <w:b/>
          <w:bCs/>
          <w:sz w:val="26"/>
          <w:szCs w:val="26"/>
        </w:rPr>
      </w:pPr>
    </w:p>
    <w:p w:rsidR="00C7436E" w:rsidRDefault="00C7436E">
      <w:pPr>
        <w:pStyle w:val="Standard"/>
        <w:rPr>
          <w:sz w:val="26"/>
          <w:szCs w:val="26"/>
        </w:rPr>
      </w:pPr>
    </w:p>
    <w:p w:rsidR="00762853" w:rsidRDefault="00C7436E" w:rsidP="0076285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Wtorek </w:t>
      </w:r>
      <w:r w:rsidR="00E82A7D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5</w:t>
      </w:r>
      <w:r w:rsidR="00762853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7</w:t>
      </w:r>
      <w:r w:rsidR="000468A1">
        <w:rPr>
          <w:b/>
          <w:bCs/>
          <w:sz w:val="26"/>
          <w:szCs w:val="26"/>
        </w:rPr>
        <w:t>.202</w:t>
      </w:r>
      <w:r w:rsidR="00E82A7D">
        <w:rPr>
          <w:b/>
          <w:bCs/>
          <w:sz w:val="26"/>
          <w:szCs w:val="26"/>
        </w:rPr>
        <w:t xml:space="preserve">3 </w:t>
      </w:r>
      <w:r w:rsidR="00762853" w:rsidRPr="0083797D">
        <w:rPr>
          <w:b/>
          <w:bCs/>
          <w:sz w:val="26"/>
          <w:szCs w:val="26"/>
        </w:rPr>
        <w:t>r.</w:t>
      </w:r>
    </w:p>
    <w:p w:rsidR="00C7436E" w:rsidRPr="0083797D" w:rsidRDefault="00C7436E" w:rsidP="00C7436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„KASPROWY WIERCH” i „NOSAL”</w:t>
      </w:r>
    </w:p>
    <w:p w:rsidR="00C7436E" w:rsidRPr="004C319A" w:rsidRDefault="00C7436E" w:rsidP="00C7436E">
      <w:pPr>
        <w:pStyle w:val="Standard"/>
      </w:pPr>
      <w:r>
        <w:t>Śniadanie  7.3</w:t>
      </w:r>
      <w:r w:rsidRPr="004C319A">
        <w:t>0</w:t>
      </w:r>
    </w:p>
    <w:p w:rsidR="00C7436E" w:rsidRPr="004C319A" w:rsidRDefault="00C7436E" w:rsidP="00C7436E">
      <w:pPr>
        <w:pStyle w:val="Standard"/>
      </w:pPr>
      <w:r>
        <w:t>Przejazd do Zakopanego – Kuźnice – wjazd Kolejką PKL na Kasprowy Wierch – zjazd do Kuźnic – spacer na Nosal – powrót do Zakopanego</w:t>
      </w:r>
    </w:p>
    <w:p w:rsidR="00C7436E" w:rsidRPr="004C319A" w:rsidRDefault="00C7436E" w:rsidP="00C7436E">
      <w:pPr>
        <w:pStyle w:val="Standard"/>
      </w:pPr>
      <w:r w:rsidRPr="004C319A">
        <w:t>Obiad  1</w:t>
      </w:r>
      <w:r>
        <w:t>5</w:t>
      </w:r>
      <w:r w:rsidRPr="004C319A">
        <w:t>.00</w:t>
      </w:r>
    </w:p>
    <w:p w:rsidR="00C7436E" w:rsidRPr="004C319A" w:rsidRDefault="00C7436E" w:rsidP="00C7436E">
      <w:pPr>
        <w:pStyle w:val="Standard"/>
      </w:pPr>
      <w:r w:rsidRPr="004C319A">
        <w:t>zajęcia własne</w:t>
      </w:r>
    </w:p>
    <w:p w:rsidR="00C7436E" w:rsidRPr="004C319A" w:rsidRDefault="00C7436E" w:rsidP="00C7436E">
      <w:pPr>
        <w:pStyle w:val="Standard"/>
      </w:pPr>
      <w:r w:rsidRPr="004C319A">
        <w:t>Podwieczorek 16.</w:t>
      </w:r>
      <w:r>
        <w:t>30</w:t>
      </w:r>
    </w:p>
    <w:p w:rsidR="00C7436E" w:rsidRPr="004C319A" w:rsidRDefault="00C7436E" w:rsidP="00C7436E">
      <w:pPr>
        <w:pStyle w:val="Standard"/>
      </w:pPr>
      <w:r w:rsidRPr="004C319A">
        <w:t>Zajęcia w grupach</w:t>
      </w:r>
    </w:p>
    <w:p w:rsidR="00C7436E" w:rsidRPr="004C319A" w:rsidRDefault="00C7436E" w:rsidP="00C7436E">
      <w:pPr>
        <w:pStyle w:val="Standard"/>
      </w:pPr>
      <w:r w:rsidRPr="004C319A">
        <w:t>Kolacja 18.00</w:t>
      </w:r>
    </w:p>
    <w:p w:rsidR="00902DDA" w:rsidRPr="004C319A" w:rsidRDefault="00902DDA" w:rsidP="00902DDA">
      <w:pPr>
        <w:pStyle w:val="Standard"/>
      </w:pPr>
      <w:r w:rsidRPr="004C319A">
        <w:t>Zajęcia w grupach  - wypełniamy książeczki GOT</w:t>
      </w:r>
    </w:p>
    <w:p w:rsidR="00C7436E" w:rsidRPr="004C319A" w:rsidRDefault="00C7436E" w:rsidP="00C7436E">
      <w:pPr>
        <w:pStyle w:val="Standard"/>
      </w:pPr>
      <w:r>
        <w:t>Dyskoteka</w:t>
      </w:r>
    </w:p>
    <w:p w:rsidR="00E82A7D" w:rsidRPr="00902DDA" w:rsidRDefault="00E82A7D" w:rsidP="00762853">
      <w:pPr>
        <w:pStyle w:val="Standard"/>
      </w:pPr>
    </w:p>
    <w:p w:rsidR="00E82A7D" w:rsidRDefault="00C7436E" w:rsidP="0076285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Środa </w:t>
      </w:r>
      <w:r w:rsidR="00C66738">
        <w:rPr>
          <w:b/>
          <w:bCs/>
          <w:sz w:val="26"/>
          <w:szCs w:val="26"/>
        </w:rPr>
        <w:t xml:space="preserve"> 2</w:t>
      </w:r>
      <w:r w:rsidR="00902DDA">
        <w:rPr>
          <w:b/>
          <w:bCs/>
          <w:sz w:val="26"/>
          <w:szCs w:val="26"/>
        </w:rPr>
        <w:t>6</w:t>
      </w:r>
      <w:r w:rsidR="00C66738">
        <w:rPr>
          <w:b/>
          <w:bCs/>
          <w:sz w:val="26"/>
          <w:szCs w:val="26"/>
        </w:rPr>
        <w:t>.0</w:t>
      </w:r>
      <w:r w:rsidR="00902DDA">
        <w:rPr>
          <w:b/>
          <w:bCs/>
          <w:sz w:val="26"/>
          <w:szCs w:val="26"/>
        </w:rPr>
        <w:t>7</w:t>
      </w:r>
      <w:r w:rsidR="00C66738">
        <w:rPr>
          <w:b/>
          <w:bCs/>
          <w:sz w:val="26"/>
          <w:szCs w:val="26"/>
        </w:rPr>
        <w:t>.2023 r.</w:t>
      </w:r>
    </w:p>
    <w:p w:rsidR="00C7436E" w:rsidRDefault="00C7436E" w:rsidP="00C7436E">
      <w:pPr>
        <w:pStyle w:val="Standard"/>
      </w:pPr>
      <w:r>
        <w:t>Śniadanie  7.30</w:t>
      </w:r>
    </w:p>
    <w:p w:rsidR="00C7436E" w:rsidRDefault="00C7436E" w:rsidP="00C7436E">
      <w:pPr>
        <w:pStyle w:val="Standard"/>
      </w:pPr>
      <w:r>
        <w:t xml:space="preserve">Wyjazd do </w:t>
      </w:r>
      <w:proofErr w:type="spellStart"/>
      <w:r>
        <w:t>Energylandi</w:t>
      </w:r>
      <w:r w:rsidR="005B44B0">
        <w:t>i</w:t>
      </w:r>
      <w:proofErr w:type="spellEnd"/>
      <w:r w:rsidR="00902DDA">
        <w:t xml:space="preserve"> 8:00</w:t>
      </w:r>
    </w:p>
    <w:p w:rsidR="00C7436E" w:rsidRDefault="00C7436E" w:rsidP="00C7436E">
      <w:pPr>
        <w:pStyle w:val="Standard"/>
      </w:pPr>
      <w:r>
        <w:t>Obiadokolacja 19:00</w:t>
      </w:r>
    </w:p>
    <w:p w:rsidR="00762853" w:rsidRPr="005B44B0" w:rsidRDefault="00902DDA">
      <w:pPr>
        <w:pStyle w:val="Standard"/>
      </w:pPr>
      <w:r>
        <w:t xml:space="preserve">DKF – Dyskusyjny Klub Filmowy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5E2AFA" w:rsidRDefault="005E2AFA">
      <w:pPr>
        <w:pStyle w:val="Standard"/>
        <w:rPr>
          <w:b/>
          <w:bCs/>
          <w:sz w:val="26"/>
          <w:szCs w:val="26"/>
        </w:rPr>
      </w:pPr>
    </w:p>
    <w:p w:rsidR="005D4C9F" w:rsidRPr="0083797D" w:rsidRDefault="00902DD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Czwartek 2</w:t>
      </w:r>
      <w:r w:rsidR="005B44B0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.07</w:t>
      </w:r>
      <w:r w:rsidR="000468A1">
        <w:rPr>
          <w:b/>
          <w:bCs/>
          <w:sz w:val="26"/>
          <w:szCs w:val="26"/>
        </w:rPr>
        <w:t>.202</w:t>
      </w:r>
      <w:r w:rsidR="005E2AFA">
        <w:rPr>
          <w:b/>
          <w:bCs/>
          <w:sz w:val="26"/>
          <w:szCs w:val="26"/>
        </w:rPr>
        <w:t xml:space="preserve">3 </w:t>
      </w:r>
      <w:r w:rsidR="00EF2476" w:rsidRPr="0083797D">
        <w:rPr>
          <w:b/>
          <w:bCs/>
          <w:sz w:val="26"/>
          <w:szCs w:val="26"/>
        </w:rPr>
        <w:t>r.</w:t>
      </w:r>
    </w:p>
    <w:p w:rsidR="00902DDA" w:rsidRDefault="00902DDA" w:rsidP="00902DD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„PANORAMA TATR”</w:t>
      </w:r>
    </w:p>
    <w:p w:rsidR="00902DDA" w:rsidRDefault="00902DDA" w:rsidP="00902DDA">
      <w:pPr>
        <w:pStyle w:val="Standard"/>
      </w:pPr>
      <w:r w:rsidRPr="004C319A">
        <w:t>Śniadanie  8.00</w:t>
      </w:r>
    </w:p>
    <w:p w:rsidR="00902DDA" w:rsidRDefault="00902DDA" w:rsidP="00902DDA">
      <w:pPr>
        <w:pStyle w:val="Standard"/>
      </w:pPr>
      <w:r>
        <w:t>Wyjście w góry 9:00</w:t>
      </w:r>
    </w:p>
    <w:p w:rsidR="00902DDA" w:rsidRPr="004C319A" w:rsidRDefault="009E7D80" w:rsidP="00902DDA">
      <w:pPr>
        <w:pStyle w:val="Standard"/>
      </w:pPr>
      <w:r>
        <w:t xml:space="preserve">„Gęsia szyja” lub „Wielki </w:t>
      </w:r>
      <w:proofErr w:type="spellStart"/>
      <w:r>
        <w:t>Kopieniec</w:t>
      </w:r>
      <w:proofErr w:type="spellEnd"/>
      <w:r>
        <w:t>”</w:t>
      </w:r>
    </w:p>
    <w:p w:rsidR="00902DDA" w:rsidRPr="004C319A" w:rsidRDefault="00902DDA" w:rsidP="00902DDA">
      <w:pPr>
        <w:pStyle w:val="Standard"/>
      </w:pPr>
      <w:r w:rsidRPr="004C319A">
        <w:t>Obiad  14.00</w:t>
      </w:r>
    </w:p>
    <w:p w:rsidR="00902DDA" w:rsidRPr="004C319A" w:rsidRDefault="00902DDA" w:rsidP="00902DDA">
      <w:pPr>
        <w:pStyle w:val="Standard"/>
      </w:pPr>
      <w:r w:rsidRPr="004C319A">
        <w:t>zajęcia własne</w:t>
      </w:r>
    </w:p>
    <w:p w:rsidR="005B44B0" w:rsidRDefault="00902DDA" w:rsidP="00902DDA">
      <w:pPr>
        <w:pStyle w:val="Standard"/>
      </w:pPr>
      <w:r w:rsidRPr="004C319A">
        <w:t>Podwieczorek 16.00</w:t>
      </w:r>
    </w:p>
    <w:p w:rsidR="00902DDA" w:rsidRPr="004C319A" w:rsidRDefault="00902DDA" w:rsidP="00902DDA">
      <w:pPr>
        <w:pStyle w:val="Standard"/>
      </w:pPr>
      <w:r w:rsidRPr="004C319A">
        <w:lastRenderedPageBreak/>
        <w:t>Kolacja 18.00</w:t>
      </w:r>
    </w:p>
    <w:p w:rsidR="009E7D80" w:rsidRPr="004C319A" w:rsidRDefault="00902DDA" w:rsidP="009E7D80">
      <w:pPr>
        <w:pStyle w:val="Standard"/>
      </w:pPr>
      <w:r w:rsidRPr="004C319A">
        <w:t>Zajęcia w</w:t>
      </w:r>
      <w:r>
        <w:t xml:space="preserve"> sportowe w</w:t>
      </w:r>
      <w:r w:rsidRPr="004C319A">
        <w:t xml:space="preserve"> grupach</w:t>
      </w:r>
    </w:p>
    <w:p w:rsidR="009E7D80" w:rsidRPr="004C319A" w:rsidRDefault="009E7D80" w:rsidP="009E7D80">
      <w:pPr>
        <w:pStyle w:val="Standard"/>
      </w:pPr>
      <w:r w:rsidRPr="004C319A">
        <w:t>Zajęcia w grupach  - wypełniamy książeczki GOT</w:t>
      </w:r>
    </w:p>
    <w:p w:rsidR="00902DDA" w:rsidRDefault="00902DDA" w:rsidP="00902DDA">
      <w:pPr>
        <w:pStyle w:val="Standard"/>
        <w:rPr>
          <w:b/>
          <w:bCs/>
          <w:sz w:val="26"/>
          <w:szCs w:val="26"/>
        </w:rPr>
      </w:pPr>
    </w:p>
    <w:p w:rsidR="005D4C9F" w:rsidRDefault="005D4C9F">
      <w:pPr>
        <w:pStyle w:val="Standard"/>
        <w:rPr>
          <w:b/>
          <w:bCs/>
          <w:sz w:val="28"/>
          <w:szCs w:val="28"/>
        </w:rPr>
      </w:pPr>
    </w:p>
    <w:p w:rsidR="005D4C9F" w:rsidRPr="0083797D" w:rsidRDefault="00902DD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Piątek </w:t>
      </w:r>
      <w:r w:rsidR="00D3168C">
        <w:rPr>
          <w:b/>
          <w:bCs/>
          <w:sz w:val="26"/>
          <w:szCs w:val="26"/>
        </w:rPr>
        <w:t>2</w:t>
      </w:r>
      <w:r w:rsidR="005B44B0">
        <w:rPr>
          <w:b/>
          <w:bCs/>
          <w:sz w:val="26"/>
          <w:szCs w:val="26"/>
        </w:rPr>
        <w:t>8</w:t>
      </w:r>
      <w:r w:rsidR="000468A1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7</w:t>
      </w:r>
      <w:r w:rsidR="000468A1">
        <w:rPr>
          <w:b/>
          <w:bCs/>
          <w:sz w:val="26"/>
          <w:szCs w:val="26"/>
        </w:rPr>
        <w:t>.202</w:t>
      </w:r>
      <w:r w:rsidR="00D3168C">
        <w:rPr>
          <w:b/>
          <w:bCs/>
          <w:sz w:val="26"/>
          <w:szCs w:val="26"/>
        </w:rPr>
        <w:t xml:space="preserve">3 </w:t>
      </w:r>
      <w:r w:rsidR="00EF2476" w:rsidRPr="0083797D">
        <w:rPr>
          <w:b/>
          <w:bCs/>
          <w:sz w:val="26"/>
          <w:szCs w:val="26"/>
        </w:rPr>
        <w:t>r.</w:t>
      </w:r>
    </w:p>
    <w:p w:rsidR="00902DDA" w:rsidRDefault="00902DD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POZNAJEMY HISTORIĘ GÓR</w:t>
      </w:r>
    </w:p>
    <w:p w:rsidR="005D4C9F" w:rsidRPr="004C319A" w:rsidRDefault="000468A1">
      <w:pPr>
        <w:pStyle w:val="Standard"/>
      </w:pPr>
      <w:r>
        <w:t>Śniadanie  7.3</w:t>
      </w:r>
      <w:r w:rsidR="00EF2476" w:rsidRPr="004C319A">
        <w:t>0</w:t>
      </w:r>
    </w:p>
    <w:p w:rsidR="00902DDA" w:rsidRDefault="00D27875">
      <w:pPr>
        <w:pStyle w:val="Standard"/>
      </w:pPr>
      <w:r>
        <w:t>Przejazd do Zakopanego</w:t>
      </w:r>
    </w:p>
    <w:p w:rsidR="00902DDA" w:rsidRDefault="00902DDA">
      <w:pPr>
        <w:pStyle w:val="Standard"/>
      </w:pPr>
      <w:r>
        <w:t>Zwiedzanie Centrum edukacji przyrodniczej TPN</w:t>
      </w:r>
    </w:p>
    <w:p w:rsidR="005D4C9F" w:rsidRPr="004C319A" w:rsidRDefault="00D27875">
      <w:pPr>
        <w:pStyle w:val="Standard"/>
      </w:pPr>
      <w:r>
        <w:t xml:space="preserve"> „Droga pod Reglami” </w:t>
      </w:r>
      <w:r w:rsidR="00902DDA">
        <w:t xml:space="preserve"> Dolina strążyska</w:t>
      </w:r>
      <w:r>
        <w:t>– powrót do Zakopanego</w:t>
      </w:r>
    </w:p>
    <w:p w:rsidR="005D4C9F" w:rsidRPr="004C319A" w:rsidRDefault="00EF2476">
      <w:pPr>
        <w:pStyle w:val="Standard"/>
      </w:pPr>
      <w:r w:rsidRPr="004C319A">
        <w:t>Obiad  1</w:t>
      </w:r>
      <w:r w:rsidR="00D27875">
        <w:t>5</w:t>
      </w:r>
      <w:r w:rsidRPr="004C319A">
        <w:t>.00</w:t>
      </w:r>
    </w:p>
    <w:p w:rsidR="005D4C9F" w:rsidRPr="004C319A" w:rsidRDefault="00EF2476">
      <w:pPr>
        <w:pStyle w:val="Standard"/>
      </w:pPr>
      <w:r w:rsidRPr="004C319A">
        <w:t>zajęcia własne</w:t>
      </w:r>
    </w:p>
    <w:p w:rsidR="005D4C9F" w:rsidRPr="004C319A" w:rsidRDefault="00EF2476">
      <w:pPr>
        <w:pStyle w:val="Standard"/>
      </w:pPr>
      <w:r w:rsidRPr="004C319A">
        <w:t>Podwieczorek 16.</w:t>
      </w:r>
      <w:r w:rsidR="00D27875">
        <w:t>30</w:t>
      </w:r>
    </w:p>
    <w:p w:rsidR="005D4C9F" w:rsidRPr="004C319A" w:rsidRDefault="00EF2476">
      <w:pPr>
        <w:pStyle w:val="Standard"/>
      </w:pPr>
      <w:r w:rsidRPr="004C319A">
        <w:t>Zajęcia w grupach</w:t>
      </w:r>
    </w:p>
    <w:p w:rsidR="005D4C9F" w:rsidRPr="004C319A" w:rsidRDefault="00EF2476">
      <w:pPr>
        <w:pStyle w:val="Standard"/>
      </w:pPr>
      <w:r w:rsidRPr="004C319A">
        <w:t>Kolacja 18.00</w:t>
      </w:r>
    </w:p>
    <w:p w:rsidR="005D4C9F" w:rsidRPr="004C319A" w:rsidRDefault="00EF2476">
      <w:pPr>
        <w:pStyle w:val="Standard"/>
      </w:pPr>
      <w:r w:rsidRPr="004C319A">
        <w:t>Zajęcia</w:t>
      </w:r>
      <w:r w:rsidR="00D27875">
        <w:t xml:space="preserve"> plastyczne</w:t>
      </w:r>
      <w:r w:rsidRPr="004C319A">
        <w:t xml:space="preserve"> w grupach  </w:t>
      </w:r>
    </w:p>
    <w:p w:rsidR="005D4C9F" w:rsidRPr="004C319A" w:rsidRDefault="00186B13">
      <w:pPr>
        <w:pStyle w:val="Standard"/>
      </w:pPr>
      <w:r>
        <w:t>Karaoke</w:t>
      </w:r>
    </w:p>
    <w:p w:rsidR="005D4C9F" w:rsidRDefault="005D4C9F">
      <w:pPr>
        <w:pStyle w:val="Standard"/>
        <w:rPr>
          <w:b/>
          <w:bCs/>
          <w:sz w:val="28"/>
          <w:szCs w:val="28"/>
        </w:rPr>
      </w:pPr>
    </w:p>
    <w:p w:rsidR="005D4C9F" w:rsidRPr="0083797D" w:rsidRDefault="00EB194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C7436E">
        <w:rPr>
          <w:b/>
          <w:bCs/>
          <w:sz w:val="26"/>
          <w:szCs w:val="26"/>
        </w:rPr>
        <w:t xml:space="preserve">Sobota </w:t>
      </w:r>
      <w:r w:rsidR="005A5AD0">
        <w:rPr>
          <w:b/>
          <w:bCs/>
          <w:sz w:val="26"/>
          <w:szCs w:val="26"/>
        </w:rPr>
        <w:t xml:space="preserve"> </w:t>
      </w:r>
      <w:r w:rsidR="005B44B0">
        <w:rPr>
          <w:b/>
          <w:bCs/>
          <w:sz w:val="26"/>
          <w:szCs w:val="26"/>
        </w:rPr>
        <w:t>29</w:t>
      </w:r>
      <w:r w:rsidR="005A5AD0">
        <w:rPr>
          <w:b/>
          <w:bCs/>
          <w:sz w:val="26"/>
          <w:szCs w:val="26"/>
        </w:rPr>
        <w:t>.0</w:t>
      </w:r>
      <w:r w:rsidR="005B44B0">
        <w:rPr>
          <w:b/>
          <w:bCs/>
          <w:sz w:val="26"/>
          <w:szCs w:val="26"/>
        </w:rPr>
        <w:t>7</w:t>
      </w:r>
      <w:r w:rsidR="005A5AD0">
        <w:rPr>
          <w:b/>
          <w:bCs/>
          <w:sz w:val="26"/>
          <w:szCs w:val="26"/>
        </w:rPr>
        <w:t>.202</w:t>
      </w:r>
      <w:r w:rsidR="00F73931">
        <w:rPr>
          <w:b/>
          <w:bCs/>
          <w:sz w:val="26"/>
          <w:szCs w:val="26"/>
        </w:rPr>
        <w:t xml:space="preserve">3 </w:t>
      </w:r>
      <w:r w:rsidR="00EF2476" w:rsidRPr="0083797D">
        <w:rPr>
          <w:b/>
          <w:bCs/>
          <w:sz w:val="26"/>
          <w:szCs w:val="26"/>
        </w:rPr>
        <w:t>r.</w:t>
      </w:r>
    </w:p>
    <w:p w:rsidR="00902DDA" w:rsidRPr="0083797D" w:rsidRDefault="00902DDA" w:rsidP="00902DD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83797D">
        <w:rPr>
          <w:b/>
          <w:bCs/>
          <w:sz w:val="26"/>
          <w:szCs w:val="26"/>
        </w:rPr>
        <w:t>„ZWIEDZA</w:t>
      </w:r>
      <w:r>
        <w:rPr>
          <w:b/>
          <w:bCs/>
          <w:sz w:val="26"/>
          <w:szCs w:val="26"/>
        </w:rPr>
        <w:t>MY</w:t>
      </w:r>
      <w:r w:rsidRPr="0083797D">
        <w:rPr>
          <w:b/>
          <w:bCs/>
          <w:sz w:val="26"/>
          <w:szCs w:val="26"/>
        </w:rPr>
        <w:t xml:space="preserve"> NAJBLIŻSZ</w:t>
      </w:r>
      <w:r>
        <w:rPr>
          <w:b/>
          <w:bCs/>
          <w:sz w:val="26"/>
          <w:szCs w:val="26"/>
        </w:rPr>
        <w:t>Ą</w:t>
      </w:r>
      <w:r w:rsidRPr="0083797D">
        <w:rPr>
          <w:b/>
          <w:bCs/>
          <w:sz w:val="26"/>
          <w:szCs w:val="26"/>
        </w:rPr>
        <w:t xml:space="preserve"> OKOLIC</w:t>
      </w:r>
      <w:r>
        <w:rPr>
          <w:b/>
          <w:bCs/>
          <w:sz w:val="26"/>
          <w:szCs w:val="26"/>
        </w:rPr>
        <w:t>Ę</w:t>
      </w:r>
      <w:r w:rsidRPr="0083797D">
        <w:rPr>
          <w:b/>
          <w:bCs/>
          <w:sz w:val="26"/>
          <w:szCs w:val="26"/>
        </w:rPr>
        <w:t>”</w:t>
      </w:r>
    </w:p>
    <w:p w:rsidR="00902DDA" w:rsidRPr="004C319A" w:rsidRDefault="00902DDA" w:rsidP="00902DDA">
      <w:pPr>
        <w:pStyle w:val="Standard"/>
      </w:pPr>
      <w:r w:rsidRPr="004C319A">
        <w:t>Śniadanie  8.00</w:t>
      </w:r>
    </w:p>
    <w:p w:rsidR="00902DDA" w:rsidRPr="004C319A" w:rsidRDefault="00902DDA" w:rsidP="00902DDA">
      <w:pPr>
        <w:pStyle w:val="Standard"/>
      </w:pPr>
      <w:r w:rsidRPr="004C319A">
        <w:t>Spacer</w:t>
      </w:r>
      <w:r>
        <w:t xml:space="preserve"> Szlakiem Papieskim</w:t>
      </w:r>
      <w:r w:rsidRPr="004C319A">
        <w:t>:</w:t>
      </w:r>
      <w:r>
        <w:t xml:space="preserve"> </w:t>
      </w:r>
      <w:r w:rsidRPr="004C319A">
        <w:t xml:space="preserve">Ząb – Gubałówka – </w:t>
      </w:r>
      <w:proofErr w:type="spellStart"/>
      <w:r w:rsidRPr="004C319A">
        <w:t>Butorowy</w:t>
      </w:r>
      <w:proofErr w:type="spellEnd"/>
      <w:r w:rsidRPr="004C319A">
        <w:t xml:space="preserve"> Wierch</w:t>
      </w:r>
      <w:r w:rsidR="008A70DD">
        <w:t>.</w:t>
      </w:r>
      <w:bookmarkStart w:id="0" w:name="_GoBack"/>
      <w:bookmarkEnd w:id="0"/>
      <w:r w:rsidR="008A70DD">
        <w:t xml:space="preserve"> </w:t>
      </w:r>
      <w:r>
        <w:t>Spacer Gubałówka Dolna Stacja</w:t>
      </w:r>
      <w:r w:rsidRPr="004C319A">
        <w:t xml:space="preserve"> - Krupówki</w:t>
      </w:r>
    </w:p>
    <w:p w:rsidR="00902DDA" w:rsidRPr="004C319A" w:rsidRDefault="00902DDA" w:rsidP="00902DDA">
      <w:pPr>
        <w:pStyle w:val="Standard"/>
      </w:pPr>
      <w:r w:rsidRPr="004C319A">
        <w:t>Obiad  14.00</w:t>
      </w:r>
    </w:p>
    <w:p w:rsidR="00902DDA" w:rsidRPr="004C319A" w:rsidRDefault="00902DDA" w:rsidP="00902DDA">
      <w:pPr>
        <w:pStyle w:val="Standard"/>
      </w:pPr>
      <w:r w:rsidRPr="004C319A">
        <w:t>zajęcia własne</w:t>
      </w:r>
    </w:p>
    <w:p w:rsidR="00902DDA" w:rsidRPr="004C319A" w:rsidRDefault="00902DDA" w:rsidP="00902DDA">
      <w:pPr>
        <w:pStyle w:val="Standard"/>
      </w:pPr>
      <w:r w:rsidRPr="004C319A">
        <w:t>Podwieczorek 16.00</w:t>
      </w:r>
    </w:p>
    <w:p w:rsidR="00902DDA" w:rsidRPr="004C319A" w:rsidRDefault="00902DDA" w:rsidP="00902DDA">
      <w:pPr>
        <w:pStyle w:val="Standard"/>
      </w:pPr>
      <w:r w:rsidRPr="004C319A">
        <w:t>Zwiedzanie najbliższej okolicy - Poronin</w:t>
      </w:r>
    </w:p>
    <w:p w:rsidR="00902DDA" w:rsidRPr="004C319A" w:rsidRDefault="00902DDA" w:rsidP="00902DDA">
      <w:pPr>
        <w:pStyle w:val="Standard"/>
      </w:pPr>
      <w:r w:rsidRPr="004C319A">
        <w:t>Kolacja 18.00</w:t>
      </w:r>
    </w:p>
    <w:p w:rsidR="00902DDA" w:rsidRPr="004C319A" w:rsidRDefault="00902DDA" w:rsidP="00902DDA">
      <w:pPr>
        <w:pStyle w:val="Standard"/>
      </w:pPr>
      <w:r w:rsidRPr="004C319A">
        <w:t>Zajęcia w</w:t>
      </w:r>
      <w:r>
        <w:t xml:space="preserve"> sportowe w</w:t>
      </w:r>
      <w:r w:rsidRPr="004C319A">
        <w:t xml:space="preserve"> grupach</w:t>
      </w:r>
    </w:p>
    <w:p w:rsidR="00D27875" w:rsidRPr="004C319A" w:rsidRDefault="00D27875">
      <w:pPr>
        <w:pStyle w:val="Standard"/>
      </w:pPr>
    </w:p>
    <w:p w:rsidR="00C7436E" w:rsidRDefault="00C7436E" w:rsidP="00C7436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Niedziela </w:t>
      </w:r>
      <w:r w:rsidR="005B44B0">
        <w:rPr>
          <w:b/>
          <w:bCs/>
          <w:sz w:val="26"/>
          <w:szCs w:val="26"/>
        </w:rPr>
        <w:t>30</w:t>
      </w:r>
      <w:r w:rsidR="00EB1945">
        <w:rPr>
          <w:b/>
          <w:bCs/>
          <w:sz w:val="26"/>
          <w:szCs w:val="26"/>
        </w:rPr>
        <w:t>.0</w:t>
      </w:r>
      <w:r w:rsidR="005B44B0">
        <w:rPr>
          <w:b/>
          <w:bCs/>
          <w:sz w:val="26"/>
          <w:szCs w:val="26"/>
        </w:rPr>
        <w:t>7</w:t>
      </w:r>
      <w:r w:rsidR="00EB1945">
        <w:rPr>
          <w:b/>
          <w:bCs/>
          <w:sz w:val="26"/>
          <w:szCs w:val="26"/>
        </w:rPr>
        <w:t>.202</w:t>
      </w:r>
      <w:r w:rsidR="00F73931">
        <w:rPr>
          <w:b/>
          <w:bCs/>
          <w:sz w:val="26"/>
          <w:szCs w:val="26"/>
        </w:rPr>
        <w:t xml:space="preserve">3 </w:t>
      </w:r>
      <w:r w:rsidR="00EB1945" w:rsidRPr="0083797D">
        <w:rPr>
          <w:b/>
          <w:bCs/>
          <w:sz w:val="26"/>
          <w:szCs w:val="26"/>
        </w:rPr>
        <w:t>r.</w:t>
      </w:r>
    </w:p>
    <w:p w:rsidR="00C7436E" w:rsidRPr="0083797D" w:rsidRDefault="00C7436E" w:rsidP="00C7436E">
      <w:pPr>
        <w:pStyle w:val="Standard"/>
        <w:rPr>
          <w:b/>
          <w:bCs/>
          <w:sz w:val="26"/>
          <w:szCs w:val="26"/>
        </w:rPr>
      </w:pPr>
      <w:r>
        <w:t xml:space="preserve"> </w:t>
      </w:r>
      <w:r w:rsidRPr="0083797D">
        <w:rPr>
          <w:b/>
          <w:bCs/>
          <w:sz w:val="26"/>
          <w:szCs w:val="26"/>
        </w:rPr>
        <w:t>„DZIEŃ SPORTU”</w:t>
      </w:r>
    </w:p>
    <w:p w:rsidR="00C7436E" w:rsidRPr="004C319A" w:rsidRDefault="00C7436E" w:rsidP="00C7436E">
      <w:pPr>
        <w:pStyle w:val="Standard"/>
      </w:pPr>
      <w:r w:rsidRPr="004C319A">
        <w:t>Śniadanie  8.00</w:t>
      </w:r>
    </w:p>
    <w:p w:rsidR="00C7436E" w:rsidRPr="004C319A" w:rsidRDefault="00C7436E" w:rsidP="00C7436E">
      <w:pPr>
        <w:pStyle w:val="Standard"/>
      </w:pPr>
      <w:r w:rsidRPr="00EB1945">
        <w:t>Zajęcia w sportowe grupach / turnieje , zawody sportowe/</w:t>
      </w:r>
    </w:p>
    <w:p w:rsidR="00C7436E" w:rsidRPr="004C319A" w:rsidRDefault="00C7436E" w:rsidP="00C7436E">
      <w:pPr>
        <w:pStyle w:val="Standard"/>
      </w:pPr>
      <w:r w:rsidRPr="004C319A">
        <w:t>Obiad  14.00</w:t>
      </w:r>
    </w:p>
    <w:p w:rsidR="00C7436E" w:rsidRPr="004C319A" w:rsidRDefault="00C7436E" w:rsidP="00C7436E">
      <w:pPr>
        <w:pStyle w:val="Standard"/>
      </w:pPr>
      <w:r w:rsidRPr="004C319A">
        <w:t>Zajęcia własne</w:t>
      </w:r>
    </w:p>
    <w:p w:rsidR="00C7436E" w:rsidRPr="004C319A" w:rsidRDefault="00C7436E" w:rsidP="00C7436E">
      <w:pPr>
        <w:pStyle w:val="Standard"/>
      </w:pPr>
      <w:r w:rsidRPr="004C319A">
        <w:t>Podwieczorek 16.00</w:t>
      </w:r>
    </w:p>
    <w:p w:rsidR="00C7436E" w:rsidRPr="004C319A" w:rsidRDefault="00C7436E" w:rsidP="00C7436E">
      <w:pPr>
        <w:pStyle w:val="Standard"/>
      </w:pPr>
      <w:r w:rsidRPr="004C319A">
        <w:t>Zajęcia w sportowe grupach / turnieje , zawody sportowe/</w:t>
      </w:r>
    </w:p>
    <w:p w:rsidR="00C7436E" w:rsidRPr="004C319A" w:rsidRDefault="00C7436E" w:rsidP="00C7436E">
      <w:pPr>
        <w:pStyle w:val="Standard"/>
      </w:pPr>
      <w:r w:rsidRPr="004C319A">
        <w:t>Kolacja 18.00</w:t>
      </w:r>
    </w:p>
    <w:p w:rsidR="00C7436E" w:rsidRPr="004C319A" w:rsidRDefault="00C7436E" w:rsidP="00C7436E">
      <w:pPr>
        <w:pStyle w:val="Standard"/>
      </w:pPr>
      <w:r>
        <w:t>Konkurs talentów</w:t>
      </w:r>
    </w:p>
    <w:p w:rsidR="00EB1945" w:rsidRPr="004C319A" w:rsidRDefault="00EB1945" w:rsidP="00EB1945">
      <w:pPr>
        <w:pStyle w:val="Standard"/>
      </w:pPr>
    </w:p>
    <w:p w:rsidR="00EB1945" w:rsidRDefault="00EB1945">
      <w:pPr>
        <w:pStyle w:val="Standard"/>
        <w:rPr>
          <w:b/>
          <w:bCs/>
          <w:sz w:val="26"/>
          <w:szCs w:val="26"/>
        </w:rPr>
      </w:pPr>
    </w:p>
    <w:p w:rsidR="005D4C9F" w:rsidRPr="0083797D" w:rsidRDefault="00C7436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Poniedziałek </w:t>
      </w:r>
      <w:r w:rsidR="005B44B0">
        <w:rPr>
          <w:b/>
          <w:bCs/>
          <w:sz w:val="26"/>
          <w:szCs w:val="26"/>
        </w:rPr>
        <w:t>31</w:t>
      </w:r>
      <w:r w:rsidR="00EB1945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7</w:t>
      </w:r>
      <w:r w:rsidR="00EB1945">
        <w:rPr>
          <w:b/>
          <w:bCs/>
          <w:sz w:val="26"/>
          <w:szCs w:val="26"/>
        </w:rPr>
        <w:t>.202</w:t>
      </w:r>
      <w:r w:rsidR="00F73931">
        <w:rPr>
          <w:b/>
          <w:bCs/>
          <w:sz w:val="26"/>
          <w:szCs w:val="26"/>
        </w:rPr>
        <w:t>3</w:t>
      </w:r>
      <w:r w:rsidR="00EF2476" w:rsidRPr="0083797D">
        <w:rPr>
          <w:b/>
          <w:bCs/>
          <w:sz w:val="26"/>
          <w:szCs w:val="26"/>
        </w:rPr>
        <w:t>r.</w:t>
      </w:r>
    </w:p>
    <w:p w:rsidR="005D4C9F" w:rsidRPr="0083797D" w:rsidRDefault="003818B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„OSTATNIE SPOTKANIE Z GÓRAMI</w:t>
      </w:r>
      <w:r w:rsidR="00EF2476" w:rsidRPr="0083797D">
        <w:rPr>
          <w:b/>
          <w:bCs/>
          <w:sz w:val="26"/>
          <w:szCs w:val="26"/>
        </w:rPr>
        <w:t>”</w:t>
      </w:r>
    </w:p>
    <w:p w:rsidR="005D4C9F" w:rsidRPr="004C319A" w:rsidRDefault="00EF2476">
      <w:pPr>
        <w:pStyle w:val="Standard"/>
      </w:pPr>
      <w:r w:rsidRPr="004C319A">
        <w:t>Śniadanie  8.00</w:t>
      </w:r>
    </w:p>
    <w:p w:rsidR="005D4C9F" w:rsidRPr="004C319A" w:rsidRDefault="003818BF">
      <w:pPr>
        <w:pStyle w:val="Standard"/>
      </w:pPr>
      <w:r>
        <w:t>Termy w Białce Tatrzańskiej</w:t>
      </w:r>
    </w:p>
    <w:p w:rsidR="005D4C9F" w:rsidRPr="004C319A" w:rsidRDefault="003818BF">
      <w:pPr>
        <w:pStyle w:val="Standard"/>
      </w:pPr>
      <w:r>
        <w:t>Obiad  13.30</w:t>
      </w:r>
    </w:p>
    <w:p w:rsidR="005D4C9F" w:rsidRPr="004C319A" w:rsidRDefault="003818BF">
      <w:pPr>
        <w:pStyle w:val="Standard"/>
      </w:pPr>
      <w:r>
        <w:t>Podwieczorek 15</w:t>
      </w:r>
      <w:r w:rsidR="00EF2476" w:rsidRPr="004C319A">
        <w:t>.00</w:t>
      </w:r>
    </w:p>
    <w:p w:rsidR="005D4C9F" w:rsidRPr="004C319A" w:rsidRDefault="003818BF">
      <w:pPr>
        <w:pStyle w:val="Standard"/>
      </w:pPr>
      <w:r>
        <w:t>Zakopane – spacer po Krupówkach, Targowisko pod Gubałówką</w:t>
      </w:r>
    </w:p>
    <w:p w:rsidR="005D4C9F" w:rsidRPr="004C319A" w:rsidRDefault="00EF2476">
      <w:pPr>
        <w:pStyle w:val="Standard"/>
      </w:pPr>
      <w:r w:rsidRPr="004C319A">
        <w:t>Kolacja 18.00</w:t>
      </w:r>
    </w:p>
    <w:p w:rsidR="005D4C9F" w:rsidRDefault="00EF2476">
      <w:pPr>
        <w:pStyle w:val="Standard"/>
      </w:pPr>
      <w:r w:rsidRPr="004C319A">
        <w:lastRenderedPageBreak/>
        <w:t xml:space="preserve">Zajęcia w grupach  </w:t>
      </w:r>
    </w:p>
    <w:p w:rsidR="003818BF" w:rsidRPr="004C319A" w:rsidRDefault="003818BF">
      <w:pPr>
        <w:pStyle w:val="Standard"/>
      </w:pPr>
      <w:r>
        <w:t>Biesiada przy ognisku na zakończenie obozu</w:t>
      </w:r>
    </w:p>
    <w:p w:rsidR="005D4C9F" w:rsidRPr="004C319A" w:rsidRDefault="00EF2476">
      <w:pPr>
        <w:pStyle w:val="Standard"/>
      </w:pPr>
      <w:r w:rsidRPr="004C319A">
        <w:t>DKF – Dyskusyjny Klub Filmowy</w:t>
      </w:r>
    </w:p>
    <w:p w:rsidR="005D4C9F" w:rsidRPr="003818BF" w:rsidRDefault="005D4C9F">
      <w:pPr>
        <w:pStyle w:val="Standard"/>
        <w:rPr>
          <w:b/>
          <w:bCs/>
          <w:sz w:val="26"/>
          <w:szCs w:val="26"/>
        </w:rPr>
      </w:pPr>
    </w:p>
    <w:p w:rsidR="005D4C9F" w:rsidRPr="0083797D" w:rsidRDefault="00C7436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Wtorek </w:t>
      </w:r>
      <w:r w:rsidR="00EF69B4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1</w:t>
      </w:r>
      <w:r w:rsidR="003818BF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8</w:t>
      </w:r>
      <w:r w:rsidR="003818BF">
        <w:rPr>
          <w:b/>
          <w:bCs/>
          <w:sz w:val="26"/>
          <w:szCs w:val="26"/>
        </w:rPr>
        <w:t>.202</w:t>
      </w:r>
      <w:r w:rsidR="00EF69B4">
        <w:rPr>
          <w:b/>
          <w:bCs/>
          <w:sz w:val="26"/>
          <w:szCs w:val="26"/>
        </w:rPr>
        <w:t>3</w:t>
      </w:r>
      <w:r w:rsidR="003818BF">
        <w:rPr>
          <w:b/>
          <w:bCs/>
          <w:sz w:val="26"/>
          <w:szCs w:val="26"/>
        </w:rPr>
        <w:t>r</w:t>
      </w:r>
      <w:r w:rsidR="00EF2476" w:rsidRPr="0083797D">
        <w:rPr>
          <w:b/>
          <w:bCs/>
          <w:sz w:val="26"/>
          <w:szCs w:val="26"/>
        </w:rPr>
        <w:t>.</w:t>
      </w:r>
    </w:p>
    <w:p w:rsidR="005D4C9F" w:rsidRPr="0083797D" w:rsidRDefault="00EF2476">
      <w:pPr>
        <w:pStyle w:val="Standard"/>
        <w:rPr>
          <w:b/>
          <w:bCs/>
          <w:sz w:val="26"/>
          <w:szCs w:val="26"/>
        </w:rPr>
      </w:pPr>
      <w:r w:rsidRPr="0083797D">
        <w:rPr>
          <w:b/>
          <w:bCs/>
          <w:sz w:val="26"/>
          <w:szCs w:val="26"/>
        </w:rPr>
        <w:t>„ POŻEGNANIA NADSZEDŁ CZAS -POŻEGNAIE TATR”</w:t>
      </w:r>
    </w:p>
    <w:p w:rsidR="005D4C9F" w:rsidRPr="004C319A" w:rsidRDefault="003818BF">
      <w:pPr>
        <w:pStyle w:val="Standard"/>
      </w:pPr>
      <w:r>
        <w:t>Śniadanie 8</w:t>
      </w:r>
      <w:r w:rsidR="00EF2476" w:rsidRPr="004C319A">
        <w:t>.00</w:t>
      </w:r>
    </w:p>
    <w:p w:rsidR="005D4C9F" w:rsidRPr="004C319A" w:rsidRDefault="003818BF">
      <w:pPr>
        <w:pStyle w:val="Standard"/>
      </w:pPr>
      <w:r>
        <w:t>Prz</w:t>
      </w:r>
      <w:r w:rsidR="00EF69B4">
        <w:t>e</w:t>
      </w:r>
      <w:r>
        <w:t xml:space="preserve">jazd do </w:t>
      </w:r>
      <w:r w:rsidR="00C7436E">
        <w:t xml:space="preserve"> Maksymilianowa</w:t>
      </w:r>
    </w:p>
    <w:p w:rsidR="005D4C9F" w:rsidRPr="004C319A" w:rsidRDefault="00EF2476">
      <w:pPr>
        <w:pStyle w:val="Standard"/>
        <w:rPr>
          <w:b/>
          <w:bCs/>
        </w:rPr>
      </w:pPr>
      <w:r w:rsidRPr="004C319A">
        <w:rPr>
          <w:b/>
          <w:bCs/>
        </w:rPr>
        <w:t>Przyj</w:t>
      </w:r>
      <w:r w:rsidR="003818BF">
        <w:rPr>
          <w:b/>
          <w:bCs/>
        </w:rPr>
        <w:t xml:space="preserve">azd do </w:t>
      </w:r>
      <w:r w:rsidR="00C7436E">
        <w:rPr>
          <w:b/>
          <w:bCs/>
        </w:rPr>
        <w:t xml:space="preserve">Maksymilianowa </w:t>
      </w:r>
      <w:r w:rsidR="003818BF">
        <w:rPr>
          <w:b/>
          <w:bCs/>
        </w:rPr>
        <w:t>(SP) około godz. 20</w:t>
      </w:r>
      <w:r w:rsidRPr="004C319A">
        <w:rPr>
          <w:b/>
          <w:bCs/>
        </w:rPr>
        <w:t>.00?</w:t>
      </w:r>
    </w:p>
    <w:p w:rsidR="005D4C9F" w:rsidRDefault="00EF2476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5D4C9F" w:rsidRDefault="004C319A">
      <w:pPr>
        <w:pStyle w:val="Standard"/>
        <w:rPr>
          <w:b/>
          <w:bCs/>
          <w:i/>
        </w:rPr>
      </w:pPr>
      <w:r w:rsidRPr="0083797D">
        <w:rPr>
          <w:b/>
          <w:bCs/>
          <w:i/>
          <w:vertAlign w:val="superscript"/>
        </w:rPr>
        <w:t>*</w:t>
      </w:r>
      <w:r w:rsidRPr="0083797D">
        <w:rPr>
          <w:b/>
          <w:bCs/>
          <w:i/>
        </w:rPr>
        <w:t>Organizator zastrzega sobie możliwość zmiany programu ze względu na warunki atmosferyczne, epidemiologiczne lub inne uniemożliwiające realizację programu.</w:t>
      </w:r>
    </w:p>
    <w:p w:rsidR="00902DDA" w:rsidRDefault="00902DDA">
      <w:pPr>
        <w:pStyle w:val="Standard"/>
        <w:rPr>
          <w:b/>
          <w:bCs/>
          <w:i/>
        </w:rPr>
      </w:pPr>
    </w:p>
    <w:p w:rsidR="00902DDA" w:rsidRPr="0083797D" w:rsidRDefault="00BF30D7" w:rsidP="00902DDA">
      <w:pPr>
        <w:pStyle w:val="Standard"/>
        <w:rPr>
          <w:b/>
          <w:bCs/>
          <w:i/>
        </w:rPr>
      </w:pPr>
      <w:r>
        <w:rPr>
          <w:b/>
          <w:bCs/>
          <w:sz w:val="26"/>
          <w:szCs w:val="26"/>
        </w:rPr>
        <w:t xml:space="preserve"> </w:t>
      </w:r>
    </w:p>
    <w:sectPr w:rsidR="00902DDA" w:rsidRPr="0083797D" w:rsidSect="005D4C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CD0" w:rsidRDefault="00844CD0" w:rsidP="005D4C9F">
      <w:r>
        <w:separator/>
      </w:r>
    </w:p>
  </w:endnote>
  <w:endnote w:type="continuationSeparator" w:id="0">
    <w:p w:rsidR="00844CD0" w:rsidRDefault="00844CD0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CD0" w:rsidRDefault="00844CD0" w:rsidP="005D4C9F">
      <w:r w:rsidRPr="005D4C9F">
        <w:rPr>
          <w:color w:val="000000"/>
        </w:rPr>
        <w:separator/>
      </w:r>
    </w:p>
  </w:footnote>
  <w:footnote w:type="continuationSeparator" w:id="0">
    <w:p w:rsidR="00844CD0" w:rsidRDefault="00844CD0" w:rsidP="005D4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53"/>
    <w:rsid w:val="000468A1"/>
    <w:rsid w:val="001637DF"/>
    <w:rsid w:val="00186B13"/>
    <w:rsid w:val="00284E91"/>
    <w:rsid w:val="002D6946"/>
    <w:rsid w:val="003122D7"/>
    <w:rsid w:val="003818BF"/>
    <w:rsid w:val="003F1CFD"/>
    <w:rsid w:val="004075BD"/>
    <w:rsid w:val="004C319A"/>
    <w:rsid w:val="005A5AD0"/>
    <w:rsid w:val="005B44B0"/>
    <w:rsid w:val="005D4C9F"/>
    <w:rsid w:val="005E2AFA"/>
    <w:rsid w:val="00705265"/>
    <w:rsid w:val="00762853"/>
    <w:rsid w:val="0083797D"/>
    <w:rsid w:val="00844CD0"/>
    <w:rsid w:val="00870D27"/>
    <w:rsid w:val="008A70DD"/>
    <w:rsid w:val="00902DDA"/>
    <w:rsid w:val="009848F3"/>
    <w:rsid w:val="009E7D80"/>
    <w:rsid w:val="00A12560"/>
    <w:rsid w:val="00A57BA8"/>
    <w:rsid w:val="00BF30D7"/>
    <w:rsid w:val="00C66738"/>
    <w:rsid w:val="00C7436E"/>
    <w:rsid w:val="00D27875"/>
    <w:rsid w:val="00D3168C"/>
    <w:rsid w:val="00D458F8"/>
    <w:rsid w:val="00D673F3"/>
    <w:rsid w:val="00E13EA0"/>
    <w:rsid w:val="00E82A7D"/>
    <w:rsid w:val="00EB1945"/>
    <w:rsid w:val="00EF2476"/>
    <w:rsid w:val="00EF69B4"/>
    <w:rsid w:val="00F73931"/>
    <w:rsid w:val="00F953DA"/>
    <w:rsid w:val="00F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80AA"/>
  <w15:docId w15:val="{97726640-B80D-44B4-925B-48B79C8E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4C9F"/>
  </w:style>
  <w:style w:type="paragraph" w:customStyle="1" w:styleId="Heading">
    <w:name w:val="Heading"/>
    <w:basedOn w:val="Standard"/>
    <w:next w:val="Textbody"/>
    <w:rsid w:val="005D4C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D4C9F"/>
    <w:pPr>
      <w:spacing w:after="120"/>
    </w:pPr>
  </w:style>
  <w:style w:type="paragraph" w:styleId="Lista">
    <w:name w:val="List"/>
    <w:basedOn w:val="Textbody"/>
    <w:rsid w:val="005D4C9F"/>
  </w:style>
  <w:style w:type="paragraph" w:customStyle="1" w:styleId="Legenda1">
    <w:name w:val="Legenda1"/>
    <w:basedOn w:val="Standard"/>
    <w:rsid w:val="005D4C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4C9F"/>
    <w:pPr>
      <w:suppressLineNumbers/>
    </w:pPr>
  </w:style>
  <w:style w:type="character" w:customStyle="1" w:styleId="Internetlink">
    <w:name w:val="Internet link"/>
    <w:rsid w:val="005D4C9F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CF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FD"/>
    <w:rPr>
      <w:rFonts w:ascii="Segoe UI" w:hAnsi="Segoe UI"/>
      <w:sz w:val="18"/>
      <w:szCs w:val="16"/>
    </w:rPr>
  </w:style>
  <w:style w:type="character" w:styleId="Uwydatnienie">
    <w:name w:val="Emphasis"/>
    <w:basedOn w:val="Domylnaczcionkaakapitu"/>
    <w:uiPriority w:val="20"/>
    <w:qFormat/>
    <w:rsid w:val="00C667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ek\OneDrive%20-%20Szko&#322;a%20Podstawowa%20w%20Osielsku\Pulpit\Ob&#243;z%20Poronin\PROGRAM%20%20OBOZU%20%20W%20%20G&#211;RA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9108C-A27A-4B25-805D-9F71B871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 OBOZU  W  GÓRACH</Template>
  <TotalTime>3</TotalTime>
  <Pages>4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5</cp:revision>
  <cp:lastPrinted>2023-05-16T07:05:00Z</cp:lastPrinted>
  <dcterms:created xsi:type="dcterms:W3CDTF">2023-07-11T09:12:00Z</dcterms:created>
  <dcterms:modified xsi:type="dcterms:W3CDTF">2023-07-11T09:15:00Z</dcterms:modified>
</cp:coreProperties>
</file>