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C257B7" w:rsidRDefault="00C257B7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1C686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</w:t>
      </w:r>
      <w:r w:rsidR="00C7016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010E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1C686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</w:t>
      </w:r>
      <w:r w:rsidR="001C686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57B7" w:rsidRPr="000C39F8" w:rsidRDefault="00C257B7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Default="001C686D" w:rsidP="000C39F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 zmysle § 54 ods. 9 zákona č. 245/2008 Z.z. o výchove a vzdelávaní (školský zákon) a o zmene a doplnení niektorých zákonov, v zmysle Metodického usmernenia MŠ SR č. 15/2005-R podľa čl. 5, odseku 2 písmena c) so súhlasom zriaďovateľa a na základe odporúčania RÚVZ Bratislava sa prerušuje výchovno – vzdelávací proces z dôvodu epidemického výskytu chrípkového ochorenia pre žiakov z elokovaného </w:t>
      </w:r>
      <w:r w:rsidR="002D17D3">
        <w:rPr>
          <w:rFonts w:asciiTheme="minorHAnsi" w:hAnsiTheme="minorHAnsi" w:cstheme="minorHAnsi"/>
        </w:rPr>
        <w:t>pracoviska Tematínska 1</w:t>
      </w:r>
      <w:bookmarkStart w:id="0" w:name="_GoBack"/>
      <w:bookmarkEnd w:id="0"/>
      <w:r w:rsidR="00C70160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a to v dňoch </w:t>
      </w:r>
      <w:r w:rsidR="00C70160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– 9. 12. 2022.</w:t>
      </w:r>
    </w:p>
    <w:p w:rsidR="00C257B7" w:rsidRDefault="00C257B7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1C686D" w:rsidRDefault="001C686D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1C686D" w:rsidRPr="000C39F8" w:rsidRDefault="001C686D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1C686D" w:rsidP="000C39F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0C39F8" w:rsidRPr="000C39F8">
        <w:rPr>
          <w:rFonts w:asciiTheme="minorHAnsi" w:hAnsiTheme="minorHAnsi" w:cstheme="minorHAnsi"/>
        </w:rPr>
        <w:t>Bratislav</w:t>
      </w:r>
      <w:r>
        <w:rPr>
          <w:rFonts w:asciiTheme="minorHAnsi" w:hAnsiTheme="minorHAnsi" w:cstheme="minorHAnsi"/>
        </w:rPr>
        <w:t>e,</w:t>
      </w:r>
      <w:r w:rsidR="000C39F8" w:rsidRPr="000C39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</w:t>
      </w:r>
      <w:r w:rsidR="00C70160">
        <w:rPr>
          <w:rFonts w:asciiTheme="minorHAnsi" w:hAnsiTheme="minorHAnsi" w:cstheme="minorHAnsi"/>
        </w:rPr>
        <w:t>7</w:t>
      </w:r>
      <w:r w:rsidR="000C39F8" w:rsidRPr="000C39F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12</w:t>
      </w:r>
      <w:r w:rsidR="000C39F8" w:rsidRPr="000C39F8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="000C39F8" w:rsidRPr="000C39F8">
        <w:rPr>
          <w:rFonts w:asciiTheme="minorHAnsi" w:hAnsiTheme="minorHAnsi" w:cstheme="minorHAnsi"/>
        </w:rPr>
        <w:tab/>
      </w:r>
      <w:r w:rsidR="000C39F8" w:rsidRPr="000C39F8">
        <w:rPr>
          <w:rFonts w:asciiTheme="minorHAnsi" w:hAnsiTheme="minorHAnsi" w:cstheme="minorHAnsi"/>
        </w:rPr>
        <w:tab/>
      </w:r>
      <w:r w:rsidR="000C39F8" w:rsidRPr="000C39F8">
        <w:rPr>
          <w:rFonts w:asciiTheme="minorHAnsi" w:hAnsiTheme="minorHAnsi" w:cstheme="minorHAnsi"/>
        </w:rPr>
        <w:tab/>
      </w:r>
      <w:r w:rsidR="000C39F8"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="000C39F8" w:rsidRPr="000C39F8">
        <w:rPr>
          <w:rFonts w:asciiTheme="minorHAnsi" w:hAnsiTheme="minorHAnsi" w:cstheme="minorHAnsi"/>
        </w:rPr>
        <w:t>RNDr. Alexandra Planková,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2A" w:rsidRDefault="00FB052A" w:rsidP="007F2FBC">
      <w:r>
        <w:separator/>
      </w:r>
    </w:p>
  </w:endnote>
  <w:endnote w:type="continuationSeparator" w:id="0">
    <w:p w:rsidR="00FB052A" w:rsidRDefault="00FB052A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2A" w:rsidRDefault="00FB052A" w:rsidP="007F2FBC">
      <w:r>
        <w:separator/>
      </w:r>
    </w:p>
  </w:footnote>
  <w:footnote w:type="continuationSeparator" w:id="0">
    <w:p w:rsidR="00FB052A" w:rsidRDefault="00FB052A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B052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5E0397" w:rsidP="005E0397">
    <w:pPr>
      <w:pStyle w:val="Hlavika"/>
      <w:ind w:left="-426"/>
      <w:rPr>
        <w:rFonts w:ascii="Franklin Gothic Medium Cond" w:hAnsi="Franklin Gothic Medium Cond"/>
        <w:color w:val="0086B1"/>
      </w:rPr>
    </w:pPr>
    <w:r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B052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140F4"/>
    <w:rsid w:val="000505F2"/>
    <w:rsid w:val="00050828"/>
    <w:rsid w:val="00054FC0"/>
    <w:rsid w:val="00074709"/>
    <w:rsid w:val="000C39F8"/>
    <w:rsid w:val="000C5211"/>
    <w:rsid w:val="000C58E8"/>
    <w:rsid w:val="000D0D6F"/>
    <w:rsid w:val="000F0EDD"/>
    <w:rsid w:val="000F1F2B"/>
    <w:rsid w:val="001079DE"/>
    <w:rsid w:val="001158A9"/>
    <w:rsid w:val="00122E12"/>
    <w:rsid w:val="00126E4C"/>
    <w:rsid w:val="00136520"/>
    <w:rsid w:val="001627F6"/>
    <w:rsid w:val="00180724"/>
    <w:rsid w:val="00185F2C"/>
    <w:rsid w:val="00197032"/>
    <w:rsid w:val="00197E74"/>
    <w:rsid w:val="001C686D"/>
    <w:rsid w:val="001E4961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D17D3"/>
    <w:rsid w:val="002E2F4A"/>
    <w:rsid w:val="0032491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268A9"/>
    <w:rsid w:val="0053512C"/>
    <w:rsid w:val="00550134"/>
    <w:rsid w:val="00564059"/>
    <w:rsid w:val="005E0397"/>
    <w:rsid w:val="005E04F9"/>
    <w:rsid w:val="006401BF"/>
    <w:rsid w:val="00645338"/>
    <w:rsid w:val="006453FD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74A4B"/>
    <w:rsid w:val="007A5ACC"/>
    <w:rsid w:val="007C1129"/>
    <w:rsid w:val="007E2142"/>
    <w:rsid w:val="007F2FBC"/>
    <w:rsid w:val="00822283"/>
    <w:rsid w:val="008303AC"/>
    <w:rsid w:val="00843C15"/>
    <w:rsid w:val="008670B2"/>
    <w:rsid w:val="0086748C"/>
    <w:rsid w:val="008A7CE5"/>
    <w:rsid w:val="009065EF"/>
    <w:rsid w:val="00910163"/>
    <w:rsid w:val="00955840"/>
    <w:rsid w:val="00985BC5"/>
    <w:rsid w:val="009A349A"/>
    <w:rsid w:val="009A74A2"/>
    <w:rsid w:val="009B69BC"/>
    <w:rsid w:val="009D592B"/>
    <w:rsid w:val="00A14D58"/>
    <w:rsid w:val="00A15545"/>
    <w:rsid w:val="00A27ECA"/>
    <w:rsid w:val="00A324D3"/>
    <w:rsid w:val="00A42489"/>
    <w:rsid w:val="00A45D19"/>
    <w:rsid w:val="00A67D5C"/>
    <w:rsid w:val="00AB5508"/>
    <w:rsid w:val="00AC061E"/>
    <w:rsid w:val="00AC14DD"/>
    <w:rsid w:val="00B64A3B"/>
    <w:rsid w:val="00BA5ACB"/>
    <w:rsid w:val="00BC7A6E"/>
    <w:rsid w:val="00C049B0"/>
    <w:rsid w:val="00C257B7"/>
    <w:rsid w:val="00C50372"/>
    <w:rsid w:val="00C675F3"/>
    <w:rsid w:val="00C67A51"/>
    <w:rsid w:val="00C70160"/>
    <w:rsid w:val="00C75521"/>
    <w:rsid w:val="00C8009D"/>
    <w:rsid w:val="00C96995"/>
    <w:rsid w:val="00CB38A5"/>
    <w:rsid w:val="00CC7D5B"/>
    <w:rsid w:val="00CD3438"/>
    <w:rsid w:val="00CD4F12"/>
    <w:rsid w:val="00CF0CAD"/>
    <w:rsid w:val="00CF0FFA"/>
    <w:rsid w:val="00D07DC3"/>
    <w:rsid w:val="00D23FED"/>
    <w:rsid w:val="00D3222A"/>
    <w:rsid w:val="00D50E76"/>
    <w:rsid w:val="00D70441"/>
    <w:rsid w:val="00DD5ADA"/>
    <w:rsid w:val="00E15F55"/>
    <w:rsid w:val="00E507EC"/>
    <w:rsid w:val="00E55802"/>
    <w:rsid w:val="00E627CE"/>
    <w:rsid w:val="00EA61E6"/>
    <w:rsid w:val="00EB6486"/>
    <w:rsid w:val="00EC4AF5"/>
    <w:rsid w:val="00EE53BF"/>
    <w:rsid w:val="00EE7E17"/>
    <w:rsid w:val="00EF2DE9"/>
    <w:rsid w:val="00F00D34"/>
    <w:rsid w:val="00F0410F"/>
    <w:rsid w:val="00FB052A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903632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684F-AE68-4BFA-B302-72877444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4</cp:revision>
  <cp:lastPrinted>2021-10-11T09:36:00Z</cp:lastPrinted>
  <dcterms:created xsi:type="dcterms:W3CDTF">2022-12-07T10:11:00Z</dcterms:created>
  <dcterms:modified xsi:type="dcterms:W3CDTF">2022-12-07T10:11:00Z</dcterms:modified>
</cp:coreProperties>
</file>