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C6" w:rsidRPr="003C11C6" w:rsidRDefault="003E1D00" w:rsidP="003C11C6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 wp14:anchorId="2CA0D53E" wp14:editId="31217674">
            <wp:simplePos x="0" y="0"/>
            <wp:positionH relativeFrom="column">
              <wp:posOffset>5262880</wp:posOffset>
            </wp:positionH>
            <wp:positionV relativeFrom="paragraph">
              <wp:posOffset>-185420</wp:posOffset>
            </wp:positionV>
            <wp:extent cx="1076325" cy="957580"/>
            <wp:effectExtent l="0" t="0" r="9525" b="0"/>
            <wp:wrapThrough wrapText="bothSides">
              <wp:wrapPolygon edited="0">
                <wp:start x="0" y="0"/>
                <wp:lineTo x="0" y="21056"/>
                <wp:lineTo x="21409" y="21056"/>
                <wp:lineTo x="21409" y="0"/>
                <wp:lineTo x="0" y="0"/>
              </wp:wrapPolygon>
            </wp:wrapThrough>
            <wp:docPr id="1" name="Obrázok 1" descr="C:\Users\ntb\Documents\dokumenty\logo škol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\Documents\dokumenty\logo školy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1C6" w:rsidRPr="003C11C6">
        <w:rPr>
          <w:b/>
          <w:sz w:val="36"/>
          <w:szCs w:val="36"/>
        </w:rPr>
        <w:t>Základná škola Korňa</w:t>
      </w:r>
    </w:p>
    <w:p w:rsidR="003C11C6" w:rsidRDefault="003C11C6" w:rsidP="003C11C6">
      <w:pPr>
        <w:spacing w:line="240" w:lineRule="auto"/>
        <w:jc w:val="center"/>
      </w:pPr>
      <w:r>
        <w:t xml:space="preserve"> Ústredie 533, 023 21 Korňa ,Tel: 041/4353220/219,IČ0:37812726</w:t>
      </w:r>
    </w:p>
    <w:p w:rsidR="00D82824" w:rsidRDefault="00207FF0" w:rsidP="00D82824">
      <w:pPr>
        <w:spacing w:line="240" w:lineRule="auto"/>
        <w:ind w:left="2124" w:firstLine="708"/>
        <w:rPr>
          <w:rStyle w:val="Hypertextovprepojenie"/>
        </w:rPr>
      </w:pPr>
      <w:r>
        <w:t>www.zskorna.edupage.org</w:t>
      </w:r>
    </w:p>
    <w:p w:rsidR="003C11C6" w:rsidRDefault="00D82824" w:rsidP="00D82824">
      <w:pPr>
        <w:spacing w:line="240" w:lineRule="auto"/>
        <w:ind w:left="2832"/>
      </w:pPr>
      <w:r w:rsidRPr="00D82824">
        <w:rPr>
          <w:rStyle w:val="Hypertextovprepojenie"/>
        </w:rPr>
        <w:t>zskorna@stonline.sk</w:t>
      </w:r>
    </w:p>
    <w:p w:rsidR="003C11C6" w:rsidRDefault="003C11C6" w:rsidP="003C11C6">
      <w:r>
        <w:t>--------------------------------------------------------------------------------------------------------------------------------------</w:t>
      </w:r>
    </w:p>
    <w:p w:rsidR="00675DD8" w:rsidRDefault="003C11C6">
      <w:r>
        <w:t xml:space="preserve">     </w:t>
      </w:r>
      <w:proofErr w:type="spellStart"/>
      <w:r w:rsidR="006252E8">
        <w:t>K-Ten,s.r.o</w:t>
      </w:r>
      <w:proofErr w:type="spellEnd"/>
      <w:r w:rsidR="006252E8">
        <w:t xml:space="preserve"> </w:t>
      </w:r>
    </w:p>
    <w:p w:rsidR="006252E8" w:rsidRDefault="006252E8">
      <w:r>
        <w:t>023 55 Vysoká nad Kysucou</w:t>
      </w:r>
    </w:p>
    <w:p w:rsidR="00675DD8" w:rsidRDefault="00675DD8"/>
    <w:p w:rsidR="00675DD8" w:rsidRDefault="00675DD8">
      <w:r>
        <w:t xml:space="preserve">Vec: </w:t>
      </w:r>
    </w:p>
    <w:p w:rsidR="006252E8" w:rsidRPr="00D1662D" w:rsidRDefault="006252E8">
      <w:pPr>
        <w:rPr>
          <w:b/>
          <w:sz w:val="32"/>
          <w:szCs w:val="32"/>
        </w:rPr>
      </w:pPr>
      <w:bookmarkStart w:id="0" w:name="_GoBack"/>
      <w:r w:rsidRPr="00D1662D">
        <w:rPr>
          <w:b/>
          <w:sz w:val="32"/>
          <w:szCs w:val="32"/>
        </w:rPr>
        <w:t xml:space="preserve">Objednávka </w:t>
      </w:r>
    </w:p>
    <w:bookmarkEnd w:id="0"/>
    <w:p w:rsidR="006252E8" w:rsidRDefault="006252E8"/>
    <w:p w:rsidR="006252E8" w:rsidRDefault="006252E8">
      <w:r>
        <w:t xml:space="preserve">Na základe cenovej ponuky –akcie si objednávam  </w:t>
      </w:r>
      <w:proofErr w:type="spellStart"/>
      <w:r>
        <w:t>škol.nábytok</w:t>
      </w:r>
      <w:proofErr w:type="spellEnd"/>
      <w:r>
        <w:t xml:space="preserve"> pre žiakov  sady/ lavica a dve stoličky/</w:t>
      </w:r>
    </w:p>
    <w:p w:rsidR="006252E8" w:rsidRDefault="006252E8">
      <w:r>
        <w:t xml:space="preserve">KARST výškovo nastaviteľné ,farba zelená </w:t>
      </w:r>
    </w:p>
    <w:p w:rsidR="006252E8" w:rsidRDefault="006252E8">
      <w:r>
        <w:t>10 ks pre roč. 5.-9.</w:t>
      </w:r>
    </w:p>
    <w:p w:rsidR="006252E8" w:rsidRDefault="006252E8">
      <w:r>
        <w:t>Cena celkom:  131,00 x 10  = 1 310,00</w:t>
      </w:r>
    </w:p>
    <w:p w:rsidR="006252E8" w:rsidRDefault="006252E8">
      <w:r>
        <w:t>Prosím o </w:t>
      </w:r>
      <w:proofErr w:type="spellStart"/>
      <w:r>
        <w:t>upresnenie</w:t>
      </w:r>
      <w:proofErr w:type="spellEnd"/>
      <w:r>
        <w:t xml:space="preserve"> termínu dodávky.</w:t>
      </w:r>
    </w:p>
    <w:p w:rsidR="006252E8" w:rsidRDefault="006252E8"/>
    <w:p w:rsidR="00B841C6" w:rsidRDefault="00B841C6">
      <w:proofErr w:type="spellStart"/>
      <w:r>
        <w:t>Mgr.Jaroslava</w:t>
      </w:r>
      <w:proofErr w:type="spellEnd"/>
      <w:r>
        <w:t xml:space="preserve"> </w:t>
      </w:r>
      <w:proofErr w:type="spellStart"/>
      <w:r>
        <w:t>Srničková</w:t>
      </w:r>
      <w:proofErr w:type="spellEnd"/>
    </w:p>
    <w:p w:rsidR="00B841C6" w:rsidRDefault="00B841C6">
      <w:r>
        <w:t>riaditeľka školy</w:t>
      </w:r>
    </w:p>
    <w:p w:rsidR="006252E8" w:rsidRDefault="006252E8"/>
    <w:p w:rsidR="006252E8" w:rsidRDefault="006252E8">
      <w:r>
        <w:t xml:space="preserve"> </w:t>
      </w:r>
    </w:p>
    <w:p w:rsidR="00B841C6" w:rsidRDefault="00B841C6"/>
    <w:p w:rsidR="00B841C6" w:rsidRDefault="00B841C6"/>
    <w:p w:rsidR="00B841C6" w:rsidRDefault="00B841C6"/>
    <w:p w:rsidR="00B841C6" w:rsidRDefault="006252E8">
      <w:r>
        <w:t xml:space="preserve">V Korni, 30.októbra </w:t>
      </w:r>
      <w:r w:rsidR="00B841C6">
        <w:t xml:space="preserve"> 2012</w:t>
      </w:r>
    </w:p>
    <w:p w:rsidR="00B841C6" w:rsidRDefault="00B841C6"/>
    <w:p w:rsidR="00B841C6" w:rsidRDefault="00B841C6"/>
    <w:p w:rsidR="007A56D6" w:rsidRDefault="007A56D6"/>
    <w:p w:rsidR="007A56D6" w:rsidRDefault="007A56D6"/>
    <w:p w:rsidR="00A71FBB" w:rsidRDefault="00A71FBB">
      <w:pPr>
        <w:rPr>
          <w:b/>
          <w:u w:val="single"/>
        </w:rPr>
      </w:pPr>
    </w:p>
    <w:p w:rsidR="00B841C6" w:rsidRDefault="003C11C6">
      <w:r>
        <w:t xml:space="preserve">                              </w:t>
      </w:r>
    </w:p>
    <w:sectPr w:rsidR="00B8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4A" w:rsidRDefault="00D4654A" w:rsidP="007A56D6">
      <w:pPr>
        <w:spacing w:after="0" w:line="240" w:lineRule="auto"/>
      </w:pPr>
      <w:r>
        <w:separator/>
      </w:r>
    </w:p>
  </w:endnote>
  <w:endnote w:type="continuationSeparator" w:id="0">
    <w:p w:rsidR="00D4654A" w:rsidRDefault="00D4654A" w:rsidP="007A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4A" w:rsidRDefault="00D4654A" w:rsidP="007A56D6">
      <w:pPr>
        <w:spacing w:after="0" w:line="240" w:lineRule="auto"/>
      </w:pPr>
      <w:r>
        <w:separator/>
      </w:r>
    </w:p>
  </w:footnote>
  <w:footnote w:type="continuationSeparator" w:id="0">
    <w:p w:rsidR="00D4654A" w:rsidRDefault="00D4654A" w:rsidP="007A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C6"/>
    <w:rsid w:val="00207FF0"/>
    <w:rsid w:val="00332479"/>
    <w:rsid w:val="003B061C"/>
    <w:rsid w:val="003C11C6"/>
    <w:rsid w:val="003E1D00"/>
    <w:rsid w:val="006252E8"/>
    <w:rsid w:val="00675DD8"/>
    <w:rsid w:val="007A56D6"/>
    <w:rsid w:val="00994EC9"/>
    <w:rsid w:val="00A71FBB"/>
    <w:rsid w:val="00B70535"/>
    <w:rsid w:val="00B841C6"/>
    <w:rsid w:val="00C61FB7"/>
    <w:rsid w:val="00C74B64"/>
    <w:rsid w:val="00D1662D"/>
    <w:rsid w:val="00D4654A"/>
    <w:rsid w:val="00D82824"/>
    <w:rsid w:val="00F7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11C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1C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A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56D6"/>
  </w:style>
  <w:style w:type="paragraph" w:styleId="Pta">
    <w:name w:val="footer"/>
    <w:basedOn w:val="Normlny"/>
    <w:link w:val="PtaChar"/>
    <w:uiPriority w:val="99"/>
    <w:unhideWhenUsed/>
    <w:rsid w:val="007A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11C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1C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A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56D6"/>
  </w:style>
  <w:style w:type="paragraph" w:styleId="Pta">
    <w:name w:val="footer"/>
    <w:basedOn w:val="Normlny"/>
    <w:link w:val="PtaChar"/>
    <w:uiPriority w:val="99"/>
    <w:unhideWhenUsed/>
    <w:rsid w:val="007A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b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61BBB9B-C4B7-4C90-A957-ED63F50A02C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3</cp:revision>
  <cp:lastPrinted>2012-06-28T09:47:00Z</cp:lastPrinted>
  <dcterms:created xsi:type="dcterms:W3CDTF">2012-10-30T13:23:00Z</dcterms:created>
  <dcterms:modified xsi:type="dcterms:W3CDTF">2012-10-30T13:24:00Z</dcterms:modified>
</cp:coreProperties>
</file>