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4D" w:rsidRPr="007C0082" w:rsidRDefault="00BB194D" w:rsidP="007C0082">
      <w:pPr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ab/>
      </w:r>
    </w:p>
    <w:p w:rsidR="00BB194D" w:rsidRPr="00B862E6" w:rsidRDefault="00BB194D" w:rsidP="0089009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Załącznik nr 4a</w:t>
      </w:r>
    </w:p>
    <w:p w:rsidR="00BB194D" w:rsidRPr="00B862E6" w:rsidRDefault="00BB194D" w:rsidP="00C04EA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:rsidR="00BB194D" w:rsidRPr="00B862E6" w:rsidRDefault="00BB194D" w:rsidP="00C04EA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:rsidR="00BB194D" w:rsidRPr="00B862E6" w:rsidRDefault="00BB194D" w:rsidP="00C04EA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:rsidR="00BB194D" w:rsidRDefault="00BB194D" w:rsidP="00C04EA6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:rsidR="00BB194D" w:rsidRDefault="00BB194D" w:rsidP="00C04EA6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</w:p>
    <w:p w:rsidR="00BB194D" w:rsidRPr="00132B86" w:rsidRDefault="00BB194D" w:rsidP="00C04EA6">
      <w:pPr>
        <w:keepNext/>
        <w:jc w:val="center"/>
        <w:outlineLvl w:val="0"/>
        <w:rPr>
          <w:rFonts w:ascii="Arial" w:hAnsi="Arial" w:cs="Arial"/>
          <w:b/>
          <w:bCs/>
        </w:rPr>
      </w:pPr>
      <w:r w:rsidRPr="00132B86">
        <w:rPr>
          <w:rFonts w:ascii="Arial" w:hAnsi="Arial" w:cs="Arial"/>
          <w:b/>
          <w:bCs/>
        </w:rPr>
        <w:t xml:space="preserve">DEKLARACJA </w:t>
      </w:r>
      <w:r>
        <w:rPr>
          <w:rFonts w:ascii="Arial" w:hAnsi="Arial" w:cs="Arial"/>
          <w:b/>
          <w:bCs/>
        </w:rPr>
        <w:t>/</w:t>
      </w:r>
      <w:r w:rsidRPr="00132B86">
        <w:rPr>
          <w:rFonts w:ascii="Arial" w:hAnsi="Arial" w:cs="Arial"/>
          <w:b/>
          <w:bCs/>
        </w:rPr>
        <w:t xml:space="preserve"> OŚWIADCZENIE  O UCZESTNICTWIE W PROJEKCIE</w:t>
      </w:r>
    </w:p>
    <w:p w:rsidR="00BB194D" w:rsidRDefault="00BB194D" w:rsidP="00C04EA6">
      <w:pPr>
        <w:spacing w:after="0" w:line="240" w:lineRule="auto"/>
        <w:jc w:val="both"/>
        <w:rPr>
          <w:rFonts w:ascii="Arial" w:hAnsi="Arial" w:cs="Arial"/>
        </w:rPr>
      </w:pPr>
    </w:p>
    <w:p w:rsidR="00BB194D" w:rsidRPr="00ED20EB" w:rsidRDefault="00BB194D" w:rsidP="00C04E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>Ja, niżej podpisany/a ………………………</w:t>
      </w:r>
      <w:r>
        <w:rPr>
          <w:rFonts w:ascii="Arial" w:hAnsi="Arial" w:cs="Arial"/>
          <w:sz w:val="20"/>
          <w:szCs w:val="20"/>
        </w:rPr>
        <w:t>……………..</w:t>
      </w:r>
      <w:r w:rsidRPr="00ED20EB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ED20E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89009B">
        <w:rPr>
          <w:rFonts w:ascii="Arial" w:hAnsi="Arial" w:cs="Arial"/>
          <w:sz w:val="16"/>
          <w:szCs w:val="16"/>
        </w:rPr>
        <w:t>wypełnia uczeń/uczennica/nauczyciel/</w:t>
      </w:r>
      <w:r>
        <w:rPr>
          <w:rFonts w:ascii="Arial" w:hAnsi="Arial" w:cs="Arial"/>
          <w:sz w:val="16"/>
          <w:szCs w:val="16"/>
        </w:rPr>
        <w:t>nauczycielka/</w:t>
      </w:r>
      <w:r w:rsidRPr="0089009B">
        <w:rPr>
          <w:rFonts w:ascii="Arial" w:hAnsi="Arial" w:cs="Arial"/>
          <w:sz w:val="16"/>
          <w:szCs w:val="16"/>
        </w:rPr>
        <w:t>rodzic ucznia szkoły z terenu Województwa Małopolskiego</w:t>
      </w:r>
      <w:r w:rsidRPr="00ED20E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……………..</w:t>
      </w:r>
      <w:r w:rsidRPr="00ED20EB">
        <w:rPr>
          <w:rFonts w:ascii="Arial" w:hAnsi="Arial" w:cs="Arial"/>
          <w:sz w:val="20"/>
          <w:szCs w:val="20"/>
        </w:rPr>
        <w:t>……..</w:t>
      </w:r>
    </w:p>
    <w:p w:rsidR="00BB194D" w:rsidRPr="0089009B" w:rsidRDefault="00BB194D" w:rsidP="00C04EA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9009B">
        <w:rPr>
          <w:rFonts w:ascii="Arial" w:hAnsi="Arial" w:cs="Arial"/>
          <w:sz w:val="16"/>
          <w:szCs w:val="16"/>
        </w:rPr>
        <w:t xml:space="preserve">(proszę wpisać nazwę i typ szkoły, której odpowiednio uczeń/nauczyciel/rodzic ucznia </w:t>
      </w:r>
      <w:r>
        <w:rPr>
          <w:rFonts w:ascii="Arial" w:hAnsi="Arial" w:cs="Arial"/>
          <w:sz w:val="16"/>
          <w:szCs w:val="16"/>
        </w:rPr>
        <w:t>reprezentuje</w:t>
      </w:r>
      <w:r w:rsidRPr="0089009B">
        <w:rPr>
          <w:rFonts w:ascii="Arial" w:hAnsi="Arial" w:cs="Arial"/>
          <w:sz w:val="16"/>
          <w:szCs w:val="16"/>
        </w:rPr>
        <w:t>)</w:t>
      </w:r>
    </w:p>
    <w:p w:rsidR="00BB194D" w:rsidRPr="00ED20EB" w:rsidRDefault="00BB194D" w:rsidP="00C04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194D" w:rsidRPr="00ED20EB" w:rsidRDefault="00BB194D" w:rsidP="00C04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>deklaruję udział w projekcie pn. „Małopolska Chmura Edukacyjna</w:t>
      </w:r>
      <w:r>
        <w:rPr>
          <w:rFonts w:ascii="Arial" w:hAnsi="Arial" w:cs="Arial"/>
          <w:sz w:val="20"/>
          <w:szCs w:val="20"/>
        </w:rPr>
        <w:t xml:space="preserve"> -</w:t>
      </w:r>
      <w:r w:rsidRPr="00ED20EB">
        <w:rPr>
          <w:rFonts w:ascii="Arial" w:hAnsi="Arial" w:cs="Arial"/>
          <w:sz w:val="20"/>
          <w:szCs w:val="20"/>
        </w:rPr>
        <w:t xml:space="preserve">nowy model nauczania” </w:t>
      </w:r>
      <w:r w:rsidRPr="00ED20EB">
        <w:rPr>
          <w:rFonts w:ascii="Arial" w:hAnsi="Arial" w:cs="Arial"/>
          <w:sz w:val="20"/>
          <w:szCs w:val="20"/>
        </w:rPr>
        <w:br/>
        <w:t>nr RPMP.10.01.04-12-0460/16, realizowanym w ramach Regionalnego Programu Operacyjnego Województwa Małopolskiego na lata 2014-2020 Typ projektu A. Koordynacja działań związanych z realizacją małopolskiej chmury edukacyjnej – projekt pozakonkursowy</w:t>
      </w:r>
      <w:r>
        <w:rPr>
          <w:rFonts w:ascii="Arial" w:hAnsi="Arial" w:cs="Arial"/>
          <w:sz w:val="20"/>
          <w:szCs w:val="20"/>
        </w:rPr>
        <w:t xml:space="preserve"> </w:t>
      </w:r>
      <w:r w:rsidRPr="00ED20EB">
        <w:rPr>
          <w:rFonts w:ascii="Arial" w:hAnsi="Arial" w:cs="Arial"/>
          <w:sz w:val="20"/>
          <w:szCs w:val="20"/>
        </w:rPr>
        <w:t xml:space="preserve">10 oś Priorytetowa WIEDZA I KOMPETENCJE Działanie 10.1 ROZWÓJ KSZTAŁCENIA OGÓLNEGO Poddziałanie 10.1.4 MAŁOPOLSKA CHMURA EDUKACYJNA </w:t>
      </w:r>
    </w:p>
    <w:p w:rsidR="00BB194D" w:rsidRPr="00ED20EB" w:rsidRDefault="00BB194D" w:rsidP="00C04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194D" w:rsidRPr="00ED20EB" w:rsidRDefault="00BB194D" w:rsidP="00C04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>Oświadczam, iż:</w:t>
      </w:r>
    </w:p>
    <w:p w:rsidR="00BB194D" w:rsidRPr="00ED20EB" w:rsidRDefault="00BB194D" w:rsidP="00C04EA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ED20EB">
        <w:rPr>
          <w:rFonts w:ascii="Arial" w:hAnsi="Arial" w:cs="Arial"/>
        </w:rPr>
        <w:t>Zapoznałam/em się z regulaminem rekrutacji i uczestnictwa w projekcie „Małopolska Chmura Edukacyjna</w:t>
      </w:r>
      <w:r>
        <w:rPr>
          <w:rFonts w:ascii="Arial" w:hAnsi="Arial" w:cs="Arial"/>
        </w:rPr>
        <w:t>-</w:t>
      </w:r>
      <w:r w:rsidRPr="00ED20EB">
        <w:rPr>
          <w:rFonts w:ascii="Arial" w:hAnsi="Arial" w:cs="Arial"/>
        </w:rPr>
        <w:t xml:space="preserve">nowy model nauczania” w ramach Regionalnego Programu Operacyjnego Województwa Małopolskiego na lata 2014-2020 i akceptuję jego zapisy oraz zobowiązuję się do regularnego udziału w formach wsparcia </w:t>
      </w:r>
      <w:r>
        <w:rPr>
          <w:rFonts w:ascii="Arial" w:hAnsi="Arial" w:cs="Arial"/>
        </w:rPr>
        <w:t>do których zostałam/łem zakwalifikowany</w:t>
      </w:r>
      <w:r w:rsidRPr="00ED20EB">
        <w:rPr>
          <w:rFonts w:ascii="Arial" w:hAnsi="Arial" w:cs="Arial"/>
        </w:rPr>
        <w:t>.</w:t>
      </w:r>
    </w:p>
    <w:p w:rsidR="00BB194D" w:rsidRPr="00ED20EB" w:rsidRDefault="00BB194D" w:rsidP="00C04EA6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>Oświadczam, iż w momencie rozpoczęcia udziału w projekcie złożę następujące dokumenty:</w:t>
      </w:r>
    </w:p>
    <w:p w:rsidR="00BB194D" w:rsidRPr="00ED20EB" w:rsidRDefault="00BB194D" w:rsidP="009F0947">
      <w:pPr>
        <w:numPr>
          <w:ilvl w:val="1"/>
          <w:numId w:val="25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>„Oświadczenie uczestnika projektu” (o wyrażeniu zgody na przetwarzanie danych osobowych na potrzeby projektu)</w:t>
      </w:r>
    </w:p>
    <w:p w:rsidR="00BB194D" w:rsidRPr="00ED20EB" w:rsidRDefault="00BB194D" w:rsidP="009F0947">
      <w:pPr>
        <w:numPr>
          <w:ilvl w:val="1"/>
          <w:numId w:val="25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>wypełniony formularz „Zakres danych osobowych”</w:t>
      </w:r>
    </w:p>
    <w:p w:rsidR="00BB194D" w:rsidRPr="00ED20EB" w:rsidRDefault="00BB194D" w:rsidP="00C04EA6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>Wyrażam zgodę na poddanie się badaniom ewaluacyjnym w trakcie realizacji projektu oraz po jego zakończeniu.</w:t>
      </w:r>
    </w:p>
    <w:p w:rsidR="00BB194D" w:rsidRPr="00ED20EB" w:rsidRDefault="00BB194D" w:rsidP="00C04EA6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 xml:space="preserve">Oświadczam, iż zostałam/em poinformowany o współfinansowaniu </w:t>
      </w:r>
      <w:r>
        <w:rPr>
          <w:rFonts w:ascii="Arial" w:hAnsi="Arial" w:cs="Arial"/>
          <w:sz w:val="20"/>
          <w:szCs w:val="20"/>
        </w:rPr>
        <w:t>p</w:t>
      </w:r>
      <w:r w:rsidRPr="00ED20EB">
        <w:rPr>
          <w:rFonts w:ascii="Arial" w:hAnsi="Arial" w:cs="Arial"/>
          <w:sz w:val="20"/>
          <w:szCs w:val="20"/>
        </w:rPr>
        <w:t xml:space="preserve">rojektu w ramach Regionalnego Programu Operacyjnego Województwa Małopolskiego na lata 2014-2020, 10 oś Priorytetowa WIEDZA I KOMPETENCJE Działanie 10.1 ROZWÓJ KSZTAŁCENIA OGÓLNEGO Poddziałanie 10.1.4 MAŁOPOLSKA CHMURA EDUKACYJNA </w:t>
      </w:r>
    </w:p>
    <w:p w:rsidR="00BB194D" w:rsidRPr="00ED20EB" w:rsidRDefault="00BB194D" w:rsidP="00C04EA6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>Oświadczam, iż zostałam/em pouczona/y o odpowiedzialności za składnie oświadczeń niezgodnych z prawdą.</w:t>
      </w:r>
    </w:p>
    <w:p w:rsidR="00BB194D" w:rsidRPr="00ED20EB" w:rsidRDefault="00BB194D" w:rsidP="00C04EA6">
      <w:pPr>
        <w:jc w:val="both"/>
        <w:rPr>
          <w:rFonts w:ascii="Arial" w:hAnsi="Arial" w:cs="Arial"/>
          <w:sz w:val="20"/>
          <w:szCs w:val="20"/>
        </w:rPr>
      </w:pPr>
    </w:p>
    <w:p w:rsidR="00BB194D" w:rsidRPr="00ED20EB" w:rsidRDefault="00BB194D" w:rsidP="00C04EA6">
      <w:pPr>
        <w:jc w:val="both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>………………………………</w:t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  <w:t xml:space="preserve">     …………………………………………</w:t>
      </w:r>
    </w:p>
    <w:p w:rsidR="00BB194D" w:rsidRPr="00ED20EB" w:rsidRDefault="00BB194D" w:rsidP="00C04EA6">
      <w:pPr>
        <w:jc w:val="both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 xml:space="preserve">     (</w:t>
      </w:r>
      <w:r>
        <w:rPr>
          <w:rFonts w:ascii="Arial" w:hAnsi="Arial" w:cs="Arial"/>
          <w:sz w:val="20"/>
          <w:szCs w:val="20"/>
        </w:rPr>
        <w:t>m</w:t>
      </w:r>
      <w:r w:rsidRPr="00ED20EB">
        <w:rPr>
          <w:rFonts w:ascii="Arial" w:hAnsi="Arial" w:cs="Arial"/>
          <w:sz w:val="20"/>
          <w:szCs w:val="20"/>
        </w:rPr>
        <w:t xml:space="preserve">iejscowość i </w:t>
      </w:r>
      <w:r>
        <w:rPr>
          <w:rFonts w:ascii="Arial" w:hAnsi="Arial" w:cs="Arial"/>
          <w:sz w:val="20"/>
          <w:szCs w:val="20"/>
        </w:rPr>
        <w:t>d</w:t>
      </w:r>
      <w:r w:rsidRPr="00ED20EB">
        <w:rPr>
          <w:rFonts w:ascii="Arial" w:hAnsi="Arial" w:cs="Arial"/>
          <w:sz w:val="20"/>
          <w:szCs w:val="20"/>
        </w:rPr>
        <w:t>ata)</w:t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ED20EB">
        <w:rPr>
          <w:rFonts w:ascii="Arial" w:hAnsi="Arial" w:cs="Arial"/>
          <w:sz w:val="20"/>
          <w:szCs w:val="20"/>
        </w:rPr>
        <w:t xml:space="preserve">      (</w:t>
      </w:r>
      <w:r>
        <w:rPr>
          <w:rFonts w:ascii="Arial" w:hAnsi="Arial" w:cs="Arial"/>
          <w:sz w:val="20"/>
          <w:szCs w:val="20"/>
        </w:rPr>
        <w:t>c</w:t>
      </w:r>
      <w:r w:rsidRPr="00ED20EB">
        <w:rPr>
          <w:rFonts w:ascii="Arial" w:hAnsi="Arial" w:cs="Arial"/>
          <w:sz w:val="20"/>
          <w:szCs w:val="20"/>
        </w:rPr>
        <w:t xml:space="preserve">zytelny podpis uczestnika projektu)    </w:t>
      </w:r>
    </w:p>
    <w:p w:rsidR="00BB194D" w:rsidRPr="00ED20EB" w:rsidRDefault="00BB194D" w:rsidP="00C04EA6">
      <w:pPr>
        <w:jc w:val="both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 xml:space="preserve"> </w:t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…………………………………………………</w:t>
      </w:r>
    </w:p>
    <w:p w:rsidR="00BB194D" w:rsidRPr="00ED20EB" w:rsidRDefault="00BB194D" w:rsidP="00C04EA6">
      <w:pPr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>(Czytelny podpis rodzica lub opiekuna prawnego**)</w:t>
      </w:r>
    </w:p>
    <w:p w:rsidR="00BB194D" w:rsidRPr="00ED20EB" w:rsidRDefault="00BB194D" w:rsidP="00C04EA6">
      <w:pPr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br/>
        <w:t>**W przypadku deklaracji uczestnictwa osoby nieletniej deklaracja powinna zostać podpisana zarówno przez uczestnika projektu, jak również je</w:t>
      </w:r>
      <w:r>
        <w:rPr>
          <w:rFonts w:ascii="Arial" w:hAnsi="Arial" w:cs="Arial"/>
          <w:sz w:val="20"/>
          <w:szCs w:val="20"/>
        </w:rPr>
        <w:t>go</w:t>
      </w:r>
      <w:r w:rsidRPr="00ED20EB">
        <w:rPr>
          <w:rFonts w:ascii="Arial" w:hAnsi="Arial" w:cs="Arial"/>
          <w:sz w:val="20"/>
          <w:szCs w:val="20"/>
        </w:rPr>
        <w:t xml:space="preserve"> prawnego opiekuna. </w:t>
      </w:r>
    </w:p>
    <w:p w:rsidR="00BB194D" w:rsidRPr="00ED20EB" w:rsidRDefault="00BB194D" w:rsidP="00C04EA6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br w:type="page"/>
      </w:r>
    </w:p>
    <w:p w:rsidR="00BB194D" w:rsidRDefault="00BB194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BB194D" w:rsidRDefault="00BB194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BB194D" w:rsidRPr="00B862E6" w:rsidRDefault="00BB194D" w:rsidP="00B862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4b</w:t>
      </w:r>
    </w:p>
    <w:p w:rsidR="00BB194D" w:rsidRPr="00B862E6" w:rsidRDefault="00BB194D" w:rsidP="00B862E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:rsidR="00BB194D" w:rsidRPr="00B862E6" w:rsidRDefault="00BB194D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:rsidR="00BB194D" w:rsidRPr="00B862E6" w:rsidRDefault="00BB194D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:rsidR="00BB194D" w:rsidRPr="00B862E6" w:rsidRDefault="00BB194D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  <w:highlight w:val="yellow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:rsidR="00BB194D" w:rsidRPr="007C0082" w:rsidRDefault="00BB194D" w:rsidP="007C008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B194D" w:rsidRPr="007C0082" w:rsidRDefault="00BB194D" w:rsidP="007C0082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7C0082">
        <w:rPr>
          <w:rFonts w:ascii="Times New Roman" w:hAnsi="Times New Roman"/>
          <w:b/>
          <w:szCs w:val="24"/>
        </w:rPr>
        <w:t>Dane uczestników indywidualnych</w:t>
      </w:r>
      <w:r>
        <w:rPr>
          <w:rFonts w:ascii="Times New Roman" w:hAnsi="Times New Roman"/>
          <w:b/>
          <w:szCs w:val="24"/>
        </w:rPr>
        <w:t xml:space="preserve">- wypełnia czytelnie  uczestnik projektu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"/>
        <w:gridCol w:w="8668"/>
      </w:tblGrid>
      <w:tr w:rsidR="00BB194D" w:rsidRPr="007C0082" w:rsidTr="005A4062">
        <w:trPr>
          <w:trHeight w:val="201"/>
        </w:trPr>
        <w:tc>
          <w:tcPr>
            <w:tcW w:w="259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C0082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4741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C0082">
              <w:rPr>
                <w:rFonts w:ascii="Times New Roman" w:hAnsi="Times New Roman"/>
                <w:b/>
                <w:szCs w:val="24"/>
              </w:rPr>
              <w:t>Nazwa</w:t>
            </w:r>
          </w:p>
        </w:tc>
      </w:tr>
      <w:tr w:rsidR="00BB194D" w:rsidRPr="007C0082" w:rsidTr="005A4062">
        <w:trPr>
          <w:trHeight w:val="201"/>
        </w:trPr>
        <w:tc>
          <w:tcPr>
            <w:tcW w:w="259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41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>Kraj</w:t>
            </w:r>
          </w:p>
        </w:tc>
      </w:tr>
      <w:tr w:rsidR="00BB194D" w:rsidRPr="007C0082" w:rsidTr="005A4062">
        <w:trPr>
          <w:trHeight w:val="211"/>
        </w:trPr>
        <w:tc>
          <w:tcPr>
            <w:tcW w:w="259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41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>Imię</w:t>
            </w:r>
          </w:p>
        </w:tc>
      </w:tr>
      <w:tr w:rsidR="00BB194D" w:rsidRPr="007C0082" w:rsidTr="005A4062">
        <w:trPr>
          <w:trHeight w:val="211"/>
        </w:trPr>
        <w:tc>
          <w:tcPr>
            <w:tcW w:w="259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41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>Nazwisko</w:t>
            </w:r>
          </w:p>
        </w:tc>
      </w:tr>
      <w:tr w:rsidR="00BB194D" w:rsidRPr="007C0082" w:rsidTr="005A4062">
        <w:trPr>
          <w:trHeight w:val="211"/>
        </w:trPr>
        <w:tc>
          <w:tcPr>
            <w:tcW w:w="259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41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>PESEL</w:t>
            </w:r>
          </w:p>
        </w:tc>
      </w:tr>
      <w:tr w:rsidR="00BB194D" w:rsidRPr="007C0082" w:rsidTr="005A4062">
        <w:trPr>
          <w:trHeight w:val="211"/>
        </w:trPr>
        <w:tc>
          <w:tcPr>
            <w:tcW w:w="259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41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 xml:space="preserve">Płeć </w:t>
            </w:r>
          </w:p>
        </w:tc>
      </w:tr>
      <w:tr w:rsidR="00BB194D" w:rsidRPr="007C0082" w:rsidTr="005A4062">
        <w:trPr>
          <w:trHeight w:val="211"/>
        </w:trPr>
        <w:tc>
          <w:tcPr>
            <w:tcW w:w="259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41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>Wiek w chwili przystępowania do projektu</w:t>
            </w:r>
          </w:p>
        </w:tc>
      </w:tr>
      <w:tr w:rsidR="00BB194D" w:rsidRPr="007C0082" w:rsidTr="005A4062">
        <w:trPr>
          <w:trHeight w:val="211"/>
        </w:trPr>
        <w:tc>
          <w:tcPr>
            <w:tcW w:w="259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41" w:type="pct"/>
            <w:vAlign w:val="center"/>
          </w:tcPr>
          <w:p w:rsidR="00BB194D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>Wykształcenie</w:t>
            </w:r>
          </w:p>
          <w:p w:rsidR="00BB194D" w:rsidRPr="00FD5534" w:rsidRDefault="00BB194D" w:rsidP="00443C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FD5534">
              <w:rPr>
                <w:rFonts w:ascii="Times New Roman" w:hAnsi="Times New Roman"/>
                <w:b/>
                <w:i/>
                <w:szCs w:val="24"/>
              </w:rPr>
              <w:t>Uzupełnij jedną z wartości:</w:t>
            </w:r>
          </w:p>
          <w:p w:rsidR="00BB194D" w:rsidRPr="00443C93" w:rsidRDefault="00BB194D" w:rsidP="00443C93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443C93">
              <w:rPr>
                <w:rFonts w:ascii="Times New Roman" w:hAnsi="Times New Roman"/>
                <w:i/>
                <w:szCs w:val="24"/>
              </w:rPr>
              <w:t>gimnazjalne (ISCED 2)</w:t>
            </w:r>
          </w:p>
          <w:p w:rsidR="00BB194D" w:rsidRDefault="00BB194D" w:rsidP="00443C93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443C93">
              <w:rPr>
                <w:rFonts w:ascii="Times New Roman" w:hAnsi="Times New Roman"/>
                <w:i/>
                <w:szCs w:val="24"/>
              </w:rPr>
              <w:t>niższe niż podstawowe (ISCED 0)</w:t>
            </w:r>
          </w:p>
          <w:p w:rsidR="00BB194D" w:rsidRPr="00443C93" w:rsidRDefault="00BB194D" w:rsidP="00443C93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443C93">
              <w:rPr>
                <w:rFonts w:ascii="Times New Roman" w:hAnsi="Times New Roman"/>
                <w:i/>
                <w:szCs w:val="24"/>
              </w:rPr>
              <w:t>podstawowe (ISCED 1)</w:t>
            </w:r>
          </w:p>
          <w:p w:rsidR="00BB194D" w:rsidRPr="00443C93" w:rsidRDefault="00BB194D" w:rsidP="00443C93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443C93">
              <w:rPr>
                <w:rFonts w:ascii="Times New Roman" w:hAnsi="Times New Roman"/>
                <w:i/>
                <w:szCs w:val="24"/>
              </w:rPr>
              <w:t>policealne (ISCED 4)</w:t>
            </w:r>
          </w:p>
          <w:p w:rsidR="00BB194D" w:rsidRPr="00443C93" w:rsidRDefault="00BB194D" w:rsidP="00443C93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443C93">
              <w:rPr>
                <w:rFonts w:ascii="Times New Roman" w:hAnsi="Times New Roman"/>
                <w:i/>
                <w:szCs w:val="24"/>
              </w:rPr>
              <w:t>ponadgimnazjalne (ISCED 3)</w:t>
            </w:r>
          </w:p>
          <w:p w:rsidR="00BB194D" w:rsidRPr="007C0082" w:rsidRDefault="00BB194D" w:rsidP="00443C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43C93">
              <w:rPr>
                <w:rFonts w:ascii="Times New Roman" w:hAnsi="Times New Roman"/>
                <w:i/>
                <w:szCs w:val="24"/>
              </w:rPr>
              <w:t>wyższe (ISCED 5-8)</w:t>
            </w:r>
          </w:p>
        </w:tc>
      </w:tr>
      <w:tr w:rsidR="00BB194D" w:rsidRPr="007C0082" w:rsidTr="005A4062">
        <w:trPr>
          <w:trHeight w:val="144"/>
        </w:trPr>
        <w:tc>
          <w:tcPr>
            <w:tcW w:w="259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41" w:type="pct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 xml:space="preserve">Województwo </w:t>
            </w:r>
          </w:p>
        </w:tc>
      </w:tr>
      <w:tr w:rsidR="00BB194D" w:rsidRPr="007C0082" w:rsidTr="005A4062">
        <w:trPr>
          <w:trHeight w:val="57"/>
        </w:trPr>
        <w:tc>
          <w:tcPr>
            <w:tcW w:w="259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41" w:type="pct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>Powiat</w:t>
            </w:r>
          </w:p>
        </w:tc>
      </w:tr>
      <w:tr w:rsidR="00BB194D" w:rsidRPr="007C0082" w:rsidTr="005A4062">
        <w:trPr>
          <w:trHeight w:val="118"/>
        </w:trPr>
        <w:tc>
          <w:tcPr>
            <w:tcW w:w="259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41" w:type="pct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>Gmina</w:t>
            </w:r>
          </w:p>
        </w:tc>
      </w:tr>
      <w:tr w:rsidR="00BB194D" w:rsidRPr="007C0082" w:rsidTr="005A4062">
        <w:trPr>
          <w:trHeight w:val="118"/>
        </w:trPr>
        <w:tc>
          <w:tcPr>
            <w:tcW w:w="259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741" w:type="pct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>Miejscowość</w:t>
            </w:r>
          </w:p>
        </w:tc>
      </w:tr>
      <w:tr w:rsidR="00BB194D" w:rsidRPr="007C0082" w:rsidTr="005A4062">
        <w:trPr>
          <w:trHeight w:val="118"/>
        </w:trPr>
        <w:tc>
          <w:tcPr>
            <w:tcW w:w="259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741" w:type="pct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>Ulica</w:t>
            </w:r>
          </w:p>
        </w:tc>
      </w:tr>
      <w:tr w:rsidR="00BB194D" w:rsidRPr="007C0082" w:rsidTr="005A4062">
        <w:trPr>
          <w:trHeight w:val="118"/>
        </w:trPr>
        <w:tc>
          <w:tcPr>
            <w:tcW w:w="259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741" w:type="pct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>Nr budynku</w:t>
            </w:r>
          </w:p>
        </w:tc>
      </w:tr>
      <w:tr w:rsidR="00BB194D" w:rsidRPr="007C0082" w:rsidTr="005A4062">
        <w:trPr>
          <w:trHeight w:val="118"/>
        </w:trPr>
        <w:tc>
          <w:tcPr>
            <w:tcW w:w="259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741" w:type="pct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>Nr lokalu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BB194D" w:rsidRPr="007C0082" w:rsidTr="005A4062">
        <w:trPr>
          <w:trHeight w:val="118"/>
        </w:trPr>
        <w:tc>
          <w:tcPr>
            <w:tcW w:w="259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741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>Kod pocztowy</w:t>
            </w:r>
          </w:p>
        </w:tc>
      </w:tr>
      <w:tr w:rsidR="00BB194D" w:rsidRPr="007C0082" w:rsidTr="005A4062">
        <w:trPr>
          <w:trHeight w:val="118"/>
        </w:trPr>
        <w:tc>
          <w:tcPr>
            <w:tcW w:w="259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741" w:type="pct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>Telefon kontaktowy</w:t>
            </w:r>
          </w:p>
        </w:tc>
      </w:tr>
      <w:tr w:rsidR="00BB194D" w:rsidRPr="007C0082" w:rsidTr="005A4062">
        <w:trPr>
          <w:trHeight w:val="118"/>
        </w:trPr>
        <w:tc>
          <w:tcPr>
            <w:tcW w:w="259" w:type="pct"/>
            <w:vAlign w:val="center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741" w:type="pct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>Adres e-mail</w:t>
            </w:r>
          </w:p>
        </w:tc>
      </w:tr>
      <w:tr w:rsidR="00BB194D" w:rsidRPr="007C0082" w:rsidTr="005A4062">
        <w:trPr>
          <w:trHeight w:val="118"/>
        </w:trPr>
        <w:tc>
          <w:tcPr>
            <w:tcW w:w="259" w:type="pct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741" w:type="pct"/>
          </w:tcPr>
          <w:p w:rsidR="00BB194D" w:rsidRPr="00DC6A62" w:rsidRDefault="00BB194D" w:rsidP="00443C93">
            <w:pPr>
              <w:pStyle w:val="CommentText"/>
              <w:spacing w:after="0"/>
              <w:rPr>
                <w:rFonts w:ascii="Times New Roman" w:hAnsi="Times New Roman"/>
                <w:sz w:val="22"/>
                <w:szCs w:val="24"/>
              </w:rPr>
            </w:pPr>
            <w:r w:rsidRPr="00DC6A62">
              <w:rPr>
                <w:rFonts w:ascii="Times New Roman" w:hAnsi="Times New Roman"/>
                <w:sz w:val="22"/>
                <w:szCs w:val="24"/>
              </w:rPr>
              <w:t>Status osoby na rynku pracy w chwili przystąpienia do projektu</w:t>
            </w:r>
          </w:p>
          <w:p w:rsidR="00BB194D" w:rsidRPr="00FD5534" w:rsidRDefault="00BB194D" w:rsidP="00443C93">
            <w:pPr>
              <w:pStyle w:val="CommentText"/>
              <w:spacing w:after="0"/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DC6A62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FD5534">
              <w:rPr>
                <w:rFonts w:ascii="Times New Roman" w:hAnsi="Times New Roman"/>
                <w:b/>
                <w:i/>
                <w:sz w:val="22"/>
                <w:szCs w:val="24"/>
              </w:rPr>
              <w:t>Wskaż jedną z czterech wykluczających się pozycji z listy:</w:t>
            </w:r>
          </w:p>
          <w:p w:rsidR="00BB194D" w:rsidRPr="00443C93" w:rsidRDefault="00BB194D" w:rsidP="00443C93">
            <w:pPr>
              <w:pStyle w:val="CommentText"/>
              <w:spacing w:after="0"/>
              <w:rPr>
                <w:rFonts w:ascii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hAnsi="Times New Roman"/>
                <w:i/>
                <w:sz w:val="22"/>
                <w:szCs w:val="24"/>
              </w:rPr>
              <w:t>„osoba bezrobotna zarejestrowana w ewidencji urzędów pracy”;</w:t>
            </w:r>
          </w:p>
          <w:p w:rsidR="00BB194D" w:rsidRPr="00443C93" w:rsidRDefault="00BB194D" w:rsidP="00443C93">
            <w:pPr>
              <w:pStyle w:val="CommentText"/>
              <w:spacing w:after="0"/>
              <w:rPr>
                <w:rFonts w:ascii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hAnsi="Times New Roman"/>
                <w:i/>
                <w:sz w:val="22"/>
                <w:szCs w:val="24"/>
              </w:rPr>
              <w:t>„osoba bezrobotna niezarejestrowana w ewidencji urzędów pracy”;</w:t>
            </w:r>
          </w:p>
          <w:p w:rsidR="00BB194D" w:rsidRPr="00443C93" w:rsidRDefault="00BB194D" w:rsidP="00443C93">
            <w:pPr>
              <w:pStyle w:val="CommentText"/>
              <w:spacing w:after="0"/>
              <w:rPr>
                <w:rFonts w:ascii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hAnsi="Times New Roman"/>
                <w:i/>
                <w:sz w:val="22"/>
                <w:szCs w:val="24"/>
              </w:rPr>
              <w:t>„osoba bierna zawodowo”;</w:t>
            </w:r>
          </w:p>
          <w:p w:rsidR="00BB194D" w:rsidRPr="00DC6A62" w:rsidRDefault="00BB194D" w:rsidP="00443C93">
            <w:pPr>
              <w:pStyle w:val="CommentText"/>
              <w:spacing w:after="0"/>
            </w:pPr>
            <w:r w:rsidRPr="00443C93">
              <w:rPr>
                <w:rFonts w:ascii="Times New Roman" w:hAnsi="Times New Roman"/>
                <w:i/>
                <w:sz w:val="22"/>
                <w:szCs w:val="24"/>
              </w:rPr>
              <w:t>„osoba pracująca”</w:t>
            </w:r>
          </w:p>
        </w:tc>
      </w:tr>
      <w:tr w:rsidR="00BB194D" w:rsidRPr="007C0082" w:rsidTr="005A4062">
        <w:trPr>
          <w:trHeight w:val="118"/>
        </w:trPr>
        <w:tc>
          <w:tcPr>
            <w:tcW w:w="259" w:type="pct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741" w:type="pct"/>
          </w:tcPr>
          <w:p w:rsidR="00BB194D" w:rsidRPr="00443C93" w:rsidRDefault="00BB194D" w:rsidP="00443C93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>Wykonywany zawód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D5534">
              <w:rPr>
                <w:rFonts w:ascii="Times New Roman" w:hAnsi="Times New Roman"/>
                <w:b/>
                <w:szCs w:val="24"/>
              </w:rPr>
              <w:t>(nie dotyczy uczniów)</w:t>
            </w:r>
            <w:r w:rsidRPr="00443C93">
              <w:rPr>
                <w:rFonts w:ascii="Times New Roman" w:hAnsi="Times New Roman"/>
                <w:i/>
                <w:color w:val="FF0000"/>
                <w:szCs w:val="24"/>
              </w:rPr>
              <w:t xml:space="preserve"> </w:t>
            </w:r>
          </w:p>
          <w:p w:rsidR="00BB194D" w:rsidRPr="00443C93" w:rsidRDefault="00BB194D" w:rsidP="00443C93">
            <w:pPr>
              <w:pStyle w:val="CommentText"/>
              <w:spacing w:after="0"/>
              <w:rPr>
                <w:rFonts w:ascii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hAnsi="Times New Roman"/>
                <w:i/>
                <w:sz w:val="22"/>
                <w:szCs w:val="24"/>
              </w:rPr>
              <w:t>Pole powinno być uzupełnione jedną z wartości:</w:t>
            </w:r>
          </w:p>
          <w:p w:rsidR="00BB194D" w:rsidRPr="00443C93" w:rsidRDefault="00BB194D" w:rsidP="00443C93">
            <w:pPr>
              <w:pStyle w:val="CommentText"/>
              <w:spacing w:after="0"/>
              <w:rPr>
                <w:rFonts w:ascii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hAnsi="Times New Roman"/>
                <w:i/>
                <w:sz w:val="22"/>
                <w:szCs w:val="24"/>
              </w:rPr>
              <w:t>nauczyciel kształcenia zawodowego</w:t>
            </w:r>
          </w:p>
          <w:p w:rsidR="00BB194D" w:rsidRPr="00443C93" w:rsidRDefault="00BB194D" w:rsidP="00443C93">
            <w:pPr>
              <w:pStyle w:val="CommentText"/>
              <w:spacing w:after="0"/>
              <w:rPr>
                <w:rFonts w:ascii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hAnsi="Times New Roman"/>
                <w:i/>
                <w:sz w:val="22"/>
                <w:szCs w:val="24"/>
              </w:rPr>
              <w:t>nauczyciel kształcenia ogólnego</w:t>
            </w:r>
          </w:p>
          <w:p w:rsidR="00BB194D" w:rsidRPr="00443C93" w:rsidRDefault="00BB194D" w:rsidP="00443C93">
            <w:pPr>
              <w:pStyle w:val="CommentText"/>
              <w:spacing w:after="0"/>
              <w:rPr>
                <w:rFonts w:ascii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hAnsi="Times New Roman"/>
                <w:i/>
                <w:sz w:val="22"/>
                <w:szCs w:val="24"/>
              </w:rPr>
              <w:t>nauczyciel wychowania przedszkolnego</w:t>
            </w:r>
          </w:p>
          <w:p w:rsidR="00BB194D" w:rsidRPr="00443C93" w:rsidRDefault="00BB194D" w:rsidP="00443C93">
            <w:pPr>
              <w:pStyle w:val="CommentText"/>
              <w:spacing w:after="0"/>
              <w:rPr>
                <w:rFonts w:ascii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hAnsi="Times New Roman"/>
                <w:i/>
                <w:sz w:val="22"/>
                <w:szCs w:val="24"/>
              </w:rPr>
              <w:t>pracownik instytucji szkolnictwa wyższego</w:t>
            </w:r>
          </w:p>
          <w:p w:rsidR="00BB194D" w:rsidRPr="00443C93" w:rsidRDefault="00BB194D" w:rsidP="00443C93">
            <w:pPr>
              <w:pStyle w:val="CommentText"/>
              <w:spacing w:after="0"/>
              <w:rPr>
                <w:rFonts w:ascii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hAnsi="Times New Roman"/>
                <w:i/>
                <w:sz w:val="22"/>
                <w:szCs w:val="24"/>
              </w:rPr>
              <w:t xml:space="preserve">pracownik instytucji rynku pracy </w:t>
            </w:r>
          </w:p>
          <w:p w:rsidR="00BB194D" w:rsidRPr="00443C93" w:rsidRDefault="00BB194D" w:rsidP="00443C93">
            <w:pPr>
              <w:pStyle w:val="CommentText"/>
              <w:spacing w:after="0"/>
              <w:rPr>
                <w:rFonts w:ascii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hAnsi="Times New Roman"/>
                <w:i/>
                <w:sz w:val="22"/>
                <w:szCs w:val="24"/>
              </w:rPr>
              <w:t>pracownik instytucji systemu ochrony zdrowia</w:t>
            </w:r>
          </w:p>
          <w:p w:rsidR="00BB194D" w:rsidRPr="00443C93" w:rsidRDefault="00BB194D" w:rsidP="00443C93">
            <w:pPr>
              <w:pStyle w:val="CommentText"/>
              <w:spacing w:after="0"/>
              <w:rPr>
                <w:rFonts w:ascii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hAnsi="Times New Roman"/>
                <w:i/>
                <w:sz w:val="22"/>
                <w:szCs w:val="24"/>
              </w:rPr>
              <w:t>rolnik</w:t>
            </w:r>
          </w:p>
          <w:p w:rsidR="00BB194D" w:rsidRPr="00443C93" w:rsidRDefault="00BB194D" w:rsidP="00443C93">
            <w:pPr>
              <w:pStyle w:val="CommentText"/>
              <w:spacing w:after="0"/>
              <w:rPr>
                <w:rFonts w:ascii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hAnsi="Times New Roman"/>
                <w:i/>
                <w:sz w:val="22"/>
                <w:szCs w:val="24"/>
              </w:rPr>
              <w:t>kluczowy pracownik instytucji pomocy i integracji społecznej</w:t>
            </w:r>
          </w:p>
          <w:p w:rsidR="00BB194D" w:rsidRPr="00443C93" w:rsidRDefault="00BB194D" w:rsidP="00443C93">
            <w:pPr>
              <w:pStyle w:val="CommentText"/>
              <w:spacing w:after="0"/>
              <w:rPr>
                <w:rFonts w:ascii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hAnsi="Times New Roman"/>
                <w:i/>
                <w:sz w:val="22"/>
                <w:szCs w:val="24"/>
              </w:rPr>
              <w:t>pracownik instytucji systemu wspierania rodziny i pieczy zastępczej</w:t>
            </w:r>
          </w:p>
          <w:p w:rsidR="00BB194D" w:rsidRPr="00443C93" w:rsidRDefault="00BB194D" w:rsidP="00443C93">
            <w:pPr>
              <w:pStyle w:val="CommentText"/>
              <w:spacing w:after="0"/>
              <w:rPr>
                <w:rFonts w:ascii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hAnsi="Times New Roman"/>
                <w:i/>
                <w:sz w:val="22"/>
                <w:szCs w:val="24"/>
              </w:rPr>
              <w:t>pracownik ośrodka wsparcia ekonomii społecznej</w:t>
            </w:r>
          </w:p>
          <w:p w:rsidR="00BB194D" w:rsidRPr="00443C93" w:rsidRDefault="00BB194D" w:rsidP="00443C93">
            <w:pPr>
              <w:pStyle w:val="CommentText"/>
              <w:spacing w:after="0"/>
              <w:rPr>
                <w:rFonts w:ascii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hAnsi="Times New Roman"/>
                <w:i/>
                <w:sz w:val="22"/>
                <w:szCs w:val="24"/>
              </w:rPr>
              <w:t>pracownik poradni psychologiczno-pedagogicznej</w:t>
            </w:r>
          </w:p>
          <w:p w:rsidR="00BB194D" w:rsidRPr="00443C93" w:rsidRDefault="00BB194D" w:rsidP="00443C93">
            <w:pPr>
              <w:pStyle w:val="CommentText"/>
              <w:spacing w:after="0"/>
              <w:rPr>
                <w:rFonts w:ascii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hAnsi="Times New Roman"/>
                <w:i/>
                <w:sz w:val="22"/>
                <w:szCs w:val="24"/>
              </w:rPr>
              <w:t>instruktor praktycznej nauki zawodu</w:t>
            </w:r>
          </w:p>
          <w:p w:rsidR="00BB194D" w:rsidRPr="007C0082" w:rsidRDefault="00BB194D" w:rsidP="00443C93">
            <w:pPr>
              <w:pStyle w:val="CommentText"/>
              <w:spacing w:after="0"/>
              <w:rPr>
                <w:rFonts w:ascii="Times New Roman" w:hAnsi="Times New Roman"/>
                <w:szCs w:val="24"/>
              </w:rPr>
            </w:pPr>
            <w:r w:rsidRPr="00443C93">
              <w:rPr>
                <w:rFonts w:ascii="Times New Roman" w:hAnsi="Times New Roman"/>
                <w:i/>
                <w:sz w:val="22"/>
                <w:szCs w:val="24"/>
              </w:rPr>
              <w:t>inny</w:t>
            </w:r>
          </w:p>
        </w:tc>
      </w:tr>
      <w:tr w:rsidR="00BB194D" w:rsidRPr="007C0082" w:rsidTr="005A4062">
        <w:trPr>
          <w:trHeight w:val="118"/>
        </w:trPr>
        <w:tc>
          <w:tcPr>
            <w:tcW w:w="259" w:type="pct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741" w:type="pct"/>
          </w:tcPr>
          <w:p w:rsidR="00BB194D" w:rsidRPr="00FD5534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>Zatrudniony w</w:t>
            </w:r>
            <w:r w:rsidRPr="00FD5534">
              <w:rPr>
                <w:rFonts w:ascii="Times New Roman" w:hAnsi="Times New Roman"/>
                <w:b/>
                <w:szCs w:val="24"/>
              </w:rPr>
              <w:t>: (nie dotyczy uczniów)</w:t>
            </w:r>
          </w:p>
          <w:p w:rsidR="00BB194D" w:rsidRPr="00247858" w:rsidRDefault="00BB194D" w:rsidP="00247858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247858">
              <w:rPr>
                <w:rFonts w:ascii="Times New Roman" w:hAnsi="Times New Roman"/>
                <w:i/>
                <w:szCs w:val="24"/>
              </w:rPr>
              <w:t xml:space="preserve">Jeżeli uczestnik jest osobą zatrudnioną należy wpisać nazwę instytucji/przedsiębiorstwa w którym jest zatrudniony (miejsce zatrudnienia), </w:t>
            </w:r>
          </w:p>
        </w:tc>
      </w:tr>
      <w:tr w:rsidR="00BB194D" w:rsidRPr="007C0082" w:rsidTr="005A4062">
        <w:trPr>
          <w:trHeight w:val="118"/>
        </w:trPr>
        <w:tc>
          <w:tcPr>
            <w:tcW w:w="259" w:type="pct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4741" w:type="pct"/>
          </w:tcPr>
          <w:p w:rsidR="00BB194D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>Osoba należąca do mniejszości narodowej lub etnicznej, migrant, osoba obcego pochodzenia</w:t>
            </w:r>
          </w:p>
          <w:p w:rsidR="00BB194D" w:rsidRPr="00FD5534" w:rsidRDefault="00BB194D" w:rsidP="00F12F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FD5534">
              <w:rPr>
                <w:rFonts w:ascii="Times New Roman" w:hAnsi="Times New Roman"/>
                <w:b/>
                <w:i/>
                <w:szCs w:val="24"/>
              </w:rPr>
              <w:t>Uzupełnij jedną z wartości:</w:t>
            </w:r>
          </w:p>
          <w:p w:rsidR="00BB194D" w:rsidRPr="00F12F40" w:rsidRDefault="00BB194D" w:rsidP="00F12F40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F12F40">
              <w:rPr>
                <w:rFonts w:ascii="Times New Roman" w:hAnsi="Times New Roman"/>
                <w:i/>
                <w:szCs w:val="24"/>
              </w:rPr>
              <w:t>Nie</w:t>
            </w:r>
          </w:p>
          <w:p w:rsidR="00BB194D" w:rsidRPr="00F12F40" w:rsidRDefault="00BB194D" w:rsidP="00F12F40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F12F40">
              <w:rPr>
                <w:rFonts w:ascii="Times New Roman" w:hAnsi="Times New Roman"/>
                <w:i/>
                <w:szCs w:val="24"/>
              </w:rPr>
              <w:t xml:space="preserve">Tak </w:t>
            </w:r>
          </w:p>
          <w:p w:rsidR="00BB194D" w:rsidRPr="007C0082" w:rsidRDefault="00BB194D" w:rsidP="00F12F4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12F40">
              <w:rPr>
                <w:rFonts w:ascii="Times New Roman" w:hAnsi="Times New Roman"/>
                <w:i/>
                <w:szCs w:val="24"/>
              </w:rPr>
              <w:t>Odmowa podania informacji</w:t>
            </w:r>
          </w:p>
        </w:tc>
      </w:tr>
      <w:tr w:rsidR="00BB194D" w:rsidRPr="007C0082" w:rsidTr="005A4062">
        <w:trPr>
          <w:trHeight w:val="118"/>
        </w:trPr>
        <w:tc>
          <w:tcPr>
            <w:tcW w:w="259" w:type="pct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741" w:type="pct"/>
          </w:tcPr>
          <w:p w:rsidR="00BB194D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>Osoba bezdomna lub dotknięta wykluczeniem z dostępu do mieszkań</w:t>
            </w:r>
          </w:p>
          <w:p w:rsidR="00BB194D" w:rsidRPr="00FD5534" w:rsidRDefault="00BB194D" w:rsidP="00A22A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FD5534">
              <w:rPr>
                <w:rFonts w:ascii="Times New Roman" w:hAnsi="Times New Roman"/>
                <w:b/>
                <w:i/>
                <w:szCs w:val="24"/>
              </w:rPr>
              <w:t>Uzupełnij jedną z wartości:</w:t>
            </w:r>
          </w:p>
          <w:p w:rsidR="00BB194D" w:rsidRPr="00F12F40" w:rsidRDefault="00BB194D" w:rsidP="00A22AB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F12F40">
              <w:rPr>
                <w:rFonts w:ascii="Times New Roman" w:hAnsi="Times New Roman"/>
                <w:i/>
                <w:szCs w:val="24"/>
              </w:rPr>
              <w:t>Nie</w:t>
            </w:r>
          </w:p>
          <w:p w:rsidR="00BB194D" w:rsidRPr="00A22ABE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F12F40">
              <w:rPr>
                <w:rFonts w:ascii="Times New Roman" w:hAnsi="Times New Roman"/>
                <w:i/>
                <w:szCs w:val="24"/>
              </w:rPr>
              <w:t xml:space="preserve">Tak </w:t>
            </w:r>
          </w:p>
        </w:tc>
      </w:tr>
      <w:tr w:rsidR="00BB194D" w:rsidRPr="007C0082" w:rsidTr="005A4062">
        <w:trPr>
          <w:trHeight w:val="118"/>
        </w:trPr>
        <w:tc>
          <w:tcPr>
            <w:tcW w:w="259" w:type="pct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4741" w:type="pct"/>
          </w:tcPr>
          <w:p w:rsidR="00BB194D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>Osoba z niepełnosprawnościami</w:t>
            </w:r>
          </w:p>
          <w:p w:rsidR="00BB194D" w:rsidRPr="00FD5534" w:rsidRDefault="00BB194D" w:rsidP="00A22A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FD5534">
              <w:rPr>
                <w:rFonts w:ascii="Times New Roman" w:hAnsi="Times New Roman"/>
                <w:b/>
                <w:i/>
                <w:szCs w:val="24"/>
              </w:rPr>
              <w:t>Uzupełnij jedną z wartości:</w:t>
            </w:r>
          </w:p>
          <w:p w:rsidR="00BB194D" w:rsidRPr="00F12F40" w:rsidRDefault="00BB194D" w:rsidP="00A22AB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F12F40">
              <w:rPr>
                <w:rFonts w:ascii="Times New Roman" w:hAnsi="Times New Roman"/>
                <w:i/>
                <w:szCs w:val="24"/>
              </w:rPr>
              <w:t>Nie</w:t>
            </w:r>
          </w:p>
          <w:p w:rsidR="00BB194D" w:rsidRPr="00F12F40" w:rsidRDefault="00BB194D" w:rsidP="00A22AB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F12F40">
              <w:rPr>
                <w:rFonts w:ascii="Times New Roman" w:hAnsi="Times New Roman"/>
                <w:i/>
                <w:szCs w:val="24"/>
              </w:rPr>
              <w:t xml:space="preserve">Tak </w:t>
            </w:r>
          </w:p>
          <w:p w:rsidR="00BB194D" w:rsidRPr="007C0082" w:rsidRDefault="00BB194D" w:rsidP="00A2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12F40">
              <w:rPr>
                <w:rFonts w:ascii="Times New Roman" w:hAnsi="Times New Roman"/>
                <w:i/>
                <w:szCs w:val="24"/>
              </w:rPr>
              <w:t>Odmowa podania informacji</w:t>
            </w:r>
          </w:p>
        </w:tc>
      </w:tr>
      <w:tr w:rsidR="00BB194D" w:rsidRPr="007C0082" w:rsidTr="005A4062">
        <w:trPr>
          <w:trHeight w:val="118"/>
        </w:trPr>
        <w:tc>
          <w:tcPr>
            <w:tcW w:w="259" w:type="pct"/>
          </w:tcPr>
          <w:p w:rsidR="00BB194D" w:rsidRPr="007C0082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4741" w:type="pct"/>
          </w:tcPr>
          <w:p w:rsidR="00BB194D" w:rsidRDefault="00BB194D" w:rsidP="007C008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C0082">
              <w:rPr>
                <w:rFonts w:ascii="Times New Roman" w:hAnsi="Times New Roman"/>
                <w:szCs w:val="24"/>
              </w:rPr>
              <w:t>Osoba w innej niekorzystnej sytuacji społecznej (innej niż wymienione powyżej)</w:t>
            </w:r>
          </w:p>
          <w:p w:rsidR="00BB194D" w:rsidRPr="00F12F40" w:rsidRDefault="00BB194D" w:rsidP="00A22AB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FD5534">
              <w:rPr>
                <w:rFonts w:ascii="Times New Roman" w:hAnsi="Times New Roman"/>
                <w:b/>
                <w:i/>
                <w:szCs w:val="24"/>
              </w:rPr>
              <w:t>Uzupełnij jedną z wartości</w:t>
            </w:r>
            <w:r w:rsidRPr="00F12F40">
              <w:rPr>
                <w:rFonts w:ascii="Times New Roman" w:hAnsi="Times New Roman"/>
                <w:i/>
                <w:szCs w:val="24"/>
              </w:rPr>
              <w:t>:</w:t>
            </w:r>
          </w:p>
          <w:p w:rsidR="00BB194D" w:rsidRPr="00F12F40" w:rsidRDefault="00BB194D" w:rsidP="00A22AB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F12F40">
              <w:rPr>
                <w:rFonts w:ascii="Times New Roman" w:hAnsi="Times New Roman"/>
                <w:i/>
                <w:szCs w:val="24"/>
              </w:rPr>
              <w:t>Nie</w:t>
            </w:r>
          </w:p>
          <w:p w:rsidR="00BB194D" w:rsidRPr="00F12F40" w:rsidRDefault="00BB194D" w:rsidP="00A22AB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F12F40">
              <w:rPr>
                <w:rFonts w:ascii="Times New Roman" w:hAnsi="Times New Roman"/>
                <w:i/>
                <w:szCs w:val="24"/>
              </w:rPr>
              <w:t xml:space="preserve">Tak </w:t>
            </w:r>
          </w:p>
          <w:p w:rsidR="00BB194D" w:rsidRPr="007C0082" w:rsidRDefault="00BB194D" w:rsidP="00A2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12F40">
              <w:rPr>
                <w:rFonts w:ascii="Times New Roman" w:hAnsi="Times New Roman"/>
                <w:i/>
                <w:szCs w:val="24"/>
              </w:rPr>
              <w:t>Odmowa podania informacji</w:t>
            </w:r>
          </w:p>
        </w:tc>
      </w:tr>
    </w:tbl>
    <w:p w:rsidR="00BB194D" w:rsidRPr="007C0082" w:rsidRDefault="00BB194D" w:rsidP="007C0082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BB194D" w:rsidRDefault="00BB194D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BB194D" w:rsidRPr="007C62A8" w:rsidTr="008F41DA">
        <w:trPr>
          <w:trHeight w:val="391"/>
        </w:trPr>
        <w:tc>
          <w:tcPr>
            <w:tcW w:w="4248" w:type="dxa"/>
          </w:tcPr>
          <w:p w:rsidR="00BB194D" w:rsidRPr="007C62A8" w:rsidRDefault="00BB194D" w:rsidP="00DC6A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B194D" w:rsidRPr="007C62A8" w:rsidRDefault="00BB194D" w:rsidP="008F41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BB194D" w:rsidRPr="007C62A8" w:rsidTr="008F41DA">
        <w:tc>
          <w:tcPr>
            <w:tcW w:w="4248" w:type="dxa"/>
          </w:tcPr>
          <w:p w:rsidR="00BB194D" w:rsidRPr="007C62A8" w:rsidRDefault="00BB194D" w:rsidP="00DC6A6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964" w:type="dxa"/>
          </w:tcPr>
          <w:p w:rsidR="00BB194D" w:rsidRPr="007C62A8" w:rsidRDefault="00BB194D" w:rsidP="008F41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BB194D" w:rsidRDefault="00BB194D" w:rsidP="00F9685A">
      <w:pPr>
        <w:suppressAutoHyphens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eastAsia="ar-SA"/>
        </w:rPr>
      </w:pPr>
    </w:p>
    <w:p w:rsidR="00BB194D" w:rsidRDefault="00BB194D" w:rsidP="00F9685A">
      <w:pPr>
        <w:suppressAutoHyphens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eastAsia="ar-SA"/>
        </w:rPr>
      </w:pPr>
    </w:p>
    <w:p w:rsidR="00BB194D" w:rsidRDefault="00BB194D" w:rsidP="00F9685A">
      <w:pPr>
        <w:suppressAutoHyphens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eastAsia="ar-SA"/>
        </w:rPr>
      </w:pPr>
    </w:p>
    <w:p w:rsidR="00BB194D" w:rsidRDefault="00BB194D" w:rsidP="008F41DA">
      <w:pPr>
        <w:suppressAutoHyphens/>
        <w:spacing w:after="0"/>
        <w:rPr>
          <w:rFonts w:ascii="Arial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:rsidR="00BB194D" w:rsidRDefault="00BB194D" w:rsidP="008F41DA">
      <w:pPr>
        <w:suppressAutoHyphens/>
        <w:spacing w:after="0"/>
        <w:rPr>
          <w:rFonts w:ascii="Arial" w:hAnsi="Arial" w:cs="Arial"/>
          <w:color w:val="000000"/>
          <w:spacing w:val="-1"/>
          <w:sz w:val="20"/>
          <w:szCs w:val="20"/>
          <w:lang w:eastAsia="ar-SA"/>
        </w:rPr>
      </w:pPr>
    </w:p>
    <w:p w:rsidR="00BB194D" w:rsidRDefault="00BB194D" w:rsidP="008F41DA">
      <w:pPr>
        <w:suppressAutoHyphens/>
        <w:spacing w:after="0"/>
        <w:jc w:val="center"/>
        <w:rPr>
          <w:rFonts w:ascii="Arial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/>
      </w:tblPr>
      <w:tblGrid>
        <w:gridCol w:w="4964"/>
      </w:tblGrid>
      <w:tr w:rsidR="00BB194D" w:rsidRPr="007C62A8" w:rsidTr="00DC6A62">
        <w:trPr>
          <w:trHeight w:val="391"/>
        </w:trPr>
        <w:tc>
          <w:tcPr>
            <w:tcW w:w="4964" w:type="dxa"/>
          </w:tcPr>
          <w:p w:rsidR="00BB194D" w:rsidRPr="007C62A8" w:rsidRDefault="00BB194D" w:rsidP="008F41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BB194D" w:rsidRPr="007C62A8" w:rsidTr="00DC6A62">
        <w:tc>
          <w:tcPr>
            <w:tcW w:w="4964" w:type="dxa"/>
          </w:tcPr>
          <w:p w:rsidR="00BB194D" w:rsidRDefault="00BB194D" w:rsidP="008F41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i/>
                <w:sz w:val="20"/>
                <w:szCs w:val="20"/>
              </w:rPr>
              <w:t>telny podpis rodzica</w:t>
            </w:r>
          </w:p>
          <w:p w:rsidR="00BB194D" w:rsidRPr="007C62A8" w:rsidRDefault="00BB194D" w:rsidP="008F41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lub opiekuna prawnego</w:t>
            </w:r>
          </w:p>
        </w:tc>
      </w:tr>
    </w:tbl>
    <w:p w:rsidR="00BB194D" w:rsidRDefault="00BB194D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194D" w:rsidRDefault="00BB194D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194D" w:rsidRDefault="00BB194D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194D" w:rsidRDefault="00BB194D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194D" w:rsidRDefault="00BB194D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194D" w:rsidRDefault="00BB194D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194D" w:rsidRDefault="00BB194D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194D" w:rsidRDefault="00BB194D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194D" w:rsidRDefault="00BB194D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194D" w:rsidRDefault="00BB194D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194D" w:rsidRDefault="00BB194D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194D" w:rsidRDefault="00BB194D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194D" w:rsidRDefault="00BB194D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194D" w:rsidRDefault="00BB194D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194D" w:rsidRDefault="00BB194D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194D" w:rsidRDefault="00BB194D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194D" w:rsidRDefault="00BB194D" w:rsidP="00CD6A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194D" w:rsidRDefault="00BB194D" w:rsidP="00CD6A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194D" w:rsidRDefault="00BB194D" w:rsidP="0093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194D" w:rsidRDefault="00BB194D" w:rsidP="0093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194D" w:rsidRDefault="00BB194D" w:rsidP="00CD6A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194D" w:rsidRPr="00B862E6" w:rsidRDefault="00BB194D" w:rsidP="00CD6A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4d</w:t>
      </w:r>
      <w:r>
        <w:rPr>
          <w:rFonts w:ascii="Arial" w:hAnsi="Arial" w:cs="Arial"/>
          <w:sz w:val="20"/>
          <w:szCs w:val="20"/>
        </w:rPr>
        <w:tab/>
      </w:r>
    </w:p>
    <w:p w:rsidR="00BB194D" w:rsidRPr="00B862E6" w:rsidRDefault="00BB194D" w:rsidP="00CD6A6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:rsidR="00BB194D" w:rsidRPr="00B862E6" w:rsidRDefault="00BB194D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:rsidR="00BB194D" w:rsidRPr="00B862E6" w:rsidRDefault="00BB194D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:rsidR="00BB194D" w:rsidRPr="00B862E6" w:rsidRDefault="00BB194D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  <w:highlight w:val="yellow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:rsidR="00BB194D" w:rsidRPr="007C62A8" w:rsidRDefault="00BB194D" w:rsidP="007C0082">
      <w:pPr>
        <w:spacing w:after="0"/>
        <w:rPr>
          <w:rFonts w:ascii="Arial" w:hAnsi="Arial" w:cs="Arial"/>
          <w:b/>
          <w:sz w:val="20"/>
          <w:szCs w:val="20"/>
        </w:rPr>
      </w:pPr>
    </w:p>
    <w:p w:rsidR="00BB194D" w:rsidRPr="007C62A8" w:rsidRDefault="00BB194D" w:rsidP="007C0082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7C62A8">
        <w:rPr>
          <w:rFonts w:ascii="Arial" w:hAnsi="Arial" w:cs="Arial"/>
          <w:b/>
          <w:sz w:val="20"/>
          <w:szCs w:val="20"/>
        </w:rPr>
        <w:t>OŚWIADCZENIE UCZESTNIKA PROJEKTU</w:t>
      </w:r>
    </w:p>
    <w:p w:rsidR="00BB194D" w:rsidRPr="007C62A8" w:rsidRDefault="00BB194D" w:rsidP="007C0082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W związku z przystąpie</w:t>
      </w:r>
      <w:r>
        <w:rPr>
          <w:rFonts w:ascii="Arial" w:hAnsi="Arial" w:cs="Arial"/>
          <w:spacing w:val="-6"/>
          <w:sz w:val="20"/>
          <w:szCs w:val="20"/>
        </w:rPr>
        <w:t xml:space="preserve">niem do projektu pn. „Małopolska Chmura Edukacyjna-nowy model nauczania” </w:t>
      </w:r>
      <w:r>
        <w:rPr>
          <w:rFonts w:ascii="Arial" w:hAnsi="Arial" w:cs="Arial"/>
          <w:spacing w:val="-6"/>
          <w:sz w:val="20"/>
          <w:szCs w:val="20"/>
        </w:rPr>
        <w:br/>
        <w:t xml:space="preserve">nr </w:t>
      </w:r>
      <w:r w:rsidRPr="00AD1685">
        <w:rPr>
          <w:rFonts w:ascii="Arial" w:hAnsi="Arial" w:cs="Arial"/>
          <w:spacing w:val="-6"/>
          <w:sz w:val="20"/>
          <w:szCs w:val="20"/>
        </w:rPr>
        <w:t>RPMP.10.01.04-12-0460/16</w:t>
      </w:r>
      <w:r>
        <w:rPr>
          <w:rFonts w:ascii="Arial" w:hAnsi="Arial" w:cs="Arial"/>
          <w:spacing w:val="-6"/>
          <w:sz w:val="20"/>
          <w:szCs w:val="20"/>
        </w:rPr>
        <w:t xml:space="preserve">, </w:t>
      </w:r>
      <w:r w:rsidRPr="007C62A8">
        <w:rPr>
          <w:rFonts w:ascii="Arial" w:hAnsi="Arial" w:cs="Arial"/>
          <w:spacing w:val="-6"/>
          <w:sz w:val="20"/>
          <w:szCs w:val="20"/>
        </w:rPr>
        <w:t>oświadczam, że przyjmuję do wiadomości, iż:</w:t>
      </w:r>
    </w:p>
    <w:p w:rsidR="00BB194D" w:rsidRPr="00E255DB" w:rsidRDefault="00BB194D" w:rsidP="00E255DB">
      <w:pPr>
        <w:pStyle w:val="ListParagraph"/>
        <w:numPr>
          <w:ilvl w:val="0"/>
          <w:numId w:val="30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</w:rPr>
      </w:pPr>
      <w:r w:rsidRPr="00E255DB">
        <w:rPr>
          <w:rFonts w:ascii="Arial" w:hAnsi="Arial" w:cs="Arial"/>
          <w:spacing w:val="-6"/>
          <w:lang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BB194D" w:rsidRPr="00381E06" w:rsidRDefault="00BB194D" w:rsidP="00381E06">
      <w:pPr>
        <w:pStyle w:val="ListParagraph"/>
        <w:numPr>
          <w:ilvl w:val="0"/>
          <w:numId w:val="30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</w:rPr>
      </w:pPr>
      <w:r w:rsidRPr="00381E06">
        <w:rPr>
          <w:rFonts w:ascii="Arial" w:hAnsi="Arial" w:cs="Arial"/>
          <w:spacing w:val="-6"/>
          <w:lang/>
        </w:rPr>
        <w:t xml:space="preserve">administratorem moich danych osobowych przetwarzanych w ramach zbioru danych „Centralny </w:t>
      </w:r>
      <w:r w:rsidRPr="00381E06">
        <w:rPr>
          <w:rFonts w:ascii="Arial" w:hAnsi="Arial" w:cs="Arial"/>
          <w:spacing w:val="-6"/>
        </w:rPr>
        <w:t xml:space="preserve">system teleinformatyczny wspierający realizację programów operacyjnych” jest minister właściwy do spraw rozwoju z siedzibą w Warszawie przy ul. Wiejskiej 2/4, 00-926 Warszawa, </w:t>
      </w:r>
    </w:p>
    <w:p w:rsidR="00BB194D" w:rsidRPr="007C62A8" w:rsidRDefault="00BB194D" w:rsidP="00381E06">
      <w:p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3. </w:t>
      </w:r>
      <w:r w:rsidRPr="007C62A8">
        <w:rPr>
          <w:rFonts w:ascii="Arial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7C62A8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Pr="007C62A8">
        <w:rPr>
          <w:rFonts w:ascii="Arial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7C62A8">
        <w:rPr>
          <w:rFonts w:ascii="Arial" w:hAnsi="Arial" w:cs="Arial"/>
          <w:spacing w:val="-6"/>
          <w:sz w:val="20"/>
          <w:szCs w:val="20"/>
        </w:rPr>
        <w:t>Województwa Małopolskiego na lata</w:t>
      </w:r>
      <w:r w:rsidRPr="007C62A8">
        <w:rPr>
          <w:rFonts w:ascii="Arial" w:hAnsi="Arial" w:cs="Arial"/>
          <w:bCs/>
          <w:spacing w:val="-6"/>
          <w:sz w:val="20"/>
          <w:szCs w:val="20"/>
        </w:rPr>
        <w:t xml:space="preserve"> 2014-2020 na podstawie</w:t>
      </w:r>
      <w:r w:rsidRPr="007C62A8">
        <w:rPr>
          <w:rFonts w:ascii="Arial" w:hAnsi="Arial" w:cs="Arial"/>
          <w:spacing w:val="-6"/>
          <w:sz w:val="20"/>
          <w:szCs w:val="20"/>
        </w:rPr>
        <w:t>:</w:t>
      </w:r>
    </w:p>
    <w:p w:rsidR="00BB194D" w:rsidRPr="007C62A8" w:rsidRDefault="00BB194D" w:rsidP="0071126E">
      <w:pPr>
        <w:numPr>
          <w:ilvl w:val="1"/>
          <w:numId w:val="30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Rybackiego oraz uchylające rozporządzenie Rady (WE) nr 1083/2006;</w:t>
      </w:r>
    </w:p>
    <w:p w:rsidR="00BB194D" w:rsidRPr="007C62A8" w:rsidRDefault="00BB194D" w:rsidP="0071126E">
      <w:pPr>
        <w:numPr>
          <w:ilvl w:val="1"/>
          <w:numId w:val="30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1304/2013 z dnia 17 grudnia </w:t>
      </w:r>
      <w:r>
        <w:rPr>
          <w:rFonts w:ascii="Arial" w:hAnsi="Arial" w:cs="Arial"/>
          <w:spacing w:val="-6"/>
          <w:sz w:val="20"/>
          <w:szCs w:val="20"/>
        </w:rPr>
        <w:t>2</w:t>
      </w:r>
      <w:r w:rsidRPr="007C62A8">
        <w:rPr>
          <w:rFonts w:ascii="Arial" w:hAnsi="Arial" w:cs="Arial"/>
          <w:spacing w:val="-6"/>
          <w:sz w:val="20"/>
          <w:szCs w:val="20"/>
        </w:rPr>
        <w:t>013 r. w sprawie Europejskiego Funduszu Społecznego i uchylające rozporządzenie Rady (WE) nr 1081/2006;</w:t>
      </w:r>
    </w:p>
    <w:p w:rsidR="00BB194D" w:rsidRPr="007C62A8" w:rsidRDefault="00BB194D" w:rsidP="0071126E">
      <w:pPr>
        <w:numPr>
          <w:ilvl w:val="1"/>
          <w:numId w:val="30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BB194D" w:rsidRPr="007C62A8" w:rsidRDefault="00BB194D" w:rsidP="0071126E">
      <w:pPr>
        <w:numPr>
          <w:ilvl w:val="1"/>
          <w:numId w:val="30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BB194D" w:rsidRDefault="00BB194D">
      <w:pPr>
        <w:spacing w:after="160" w:line="259" w:lineRule="auto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br w:type="page"/>
      </w:r>
    </w:p>
    <w:p w:rsidR="00BB194D" w:rsidRDefault="00BB194D" w:rsidP="00447DB5">
      <w:p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bookmarkStart w:id="0" w:name="_GoBack"/>
      <w:bookmarkEnd w:id="0"/>
    </w:p>
    <w:p w:rsidR="00BB194D" w:rsidRDefault="00BB194D" w:rsidP="00447DB5">
      <w:p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4. </w:t>
      </w:r>
      <w:r w:rsidRPr="007C62A8">
        <w:rPr>
          <w:rFonts w:ascii="Arial" w:hAnsi="Arial" w:cs="Arial"/>
          <w:spacing w:val="-6"/>
          <w:sz w:val="20"/>
          <w:szCs w:val="20"/>
        </w:rPr>
        <w:t>moje dane osobowe w zakresie wskazanym w pkt. 1 oraz pkt. 2 będą przetwarzane wyłącznie w celu realizacji proj</w:t>
      </w:r>
      <w:r>
        <w:rPr>
          <w:rFonts w:ascii="Arial" w:hAnsi="Arial" w:cs="Arial"/>
          <w:spacing w:val="-6"/>
          <w:sz w:val="20"/>
          <w:szCs w:val="20"/>
        </w:rPr>
        <w:t>ektu „Małopolska Chmura Edukacyjna -nowy model nauczania”</w:t>
      </w:r>
      <w:r w:rsidRPr="007C62A8">
        <w:rPr>
          <w:rFonts w:ascii="Arial" w:hAnsi="Arial" w:cs="Arial"/>
          <w:spacing w:val="-6"/>
          <w:sz w:val="20"/>
          <w:szCs w:val="20"/>
        </w:rPr>
        <w:t xml:space="preserve">, w szczególności potwierdzenia kwalifikowalności wydatków, udzielenia wsparcia, monitoringu, ewaluacji, kontroli, audytu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sprawozdawczości oraz działań informacyjno-promocyjnych w ramach Regionalnego Programu Operacyjnego Województwa Małopolskiego na lata 2014 – 2020 (RPO WM);</w:t>
      </w:r>
    </w:p>
    <w:p w:rsidR="00BB194D" w:rsidRDefault="00BB194D" w:rsidP="00447DB5">
      <w:p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5. </w:t>
      </w:r>
      <w:r w:rsidRPr="007C62A8">
        <w:rPr>
          <w:rFonts w:ascii="Arial" w:hAnsi="Arial" w:cs="Arial"/>
          <w:spacing w:val="-6"/>
          <w:sz w:val="20"/>
          <w:szCs w:val="20"/>
        </w:rPr>
        <w:t>moje dane osobowe zostały powierzone do przetwarzania I</w:t>
      </w:r>
      <w:r>
        <w:rPr>
          <w:rFonts w:ascii="Arial" w:hAnsi="Arial" w:cs="Arial"/>
          <w:spacing w:val="-6"/>
          <w:sz w:val="20"/>
          <w:szCs w:val="20"/>
        </w:rPr>
        <w:t>nstytucji Pośredniczącej – Małopolskiemu Centrum Przedsiębiorczości, ul. Jasnogórska 11, 31-358 Kraków</w:t>
      </w:r>
      <w:r w:rsidRPr="007C62A8">
        <w:rPr>
          <w:rFonts w:ascii="Arial" w:hAnsi="Arial" w:cs="Arial"/>
          <w:spacing w:val="-6"/>
          <w:sz w:val="20"/>
          <w:szCs w:val="20"/>
        </w:rPr>
        <w:t>, beneficjentowi realizującemu proje</w:t>
      </w:r>
      <w:r>
        <w:rPr>
          <w:rFonts w:ascii="Arial" w:hAnsi="Arial" w:cs="Arial"/>
          <w:spacing w:val="-6"/>
          <w:sz w:val="20"/>
          <w:szCs w:val="20"/>
        </w:rPr>
        <w:t xml:space="preserve">kt –Województwu Małopolskiemu, ul. Basztowa 22, 31-156 Kraków, Departamentowi Edukacji, os. Teatralne 4a, 31-945 Kraków oraz podmiotom, które na zlecenie beneficjenta uczestniczą w realizacji projektu – tj. parterom projektu: </w:t>
      </w:r>
      <w:r w:rsidRPr="00F07801">
        <w:rPr>
          <w:rFonts w:ascii="Arial" w:hAnsi="Arial" w:cs="Arial"/>
          <w:spacing w:val="-6"/>
          <w:sz w:val="20"/>
          <w:szCs w:val="20"/>
        </w:rPr>
        <w:t>Uczelniom wyższym</w:t>
      </w:r>
      <w:r>
        <w:rPr>
          <w:rFonts w:ascii="Arial" w:hAnsi="Arial" w:cs="Arial"/>
          <w:spacing w:val="-6"/>
          <w:sz w:val="20"/>
          <w:szCs w:val="20"/>
        </w:rPr>
        <w:t>,</w:t>
      </w:r>
      <w:r w:rsidRPr="00F07801">
        <w:rPr>
          <w:rFonts w:ascii="Arial" w:hAnsi="Arial" w:cs="Arial"/>
          <w:spacing w:val="-6"/>
          <w:sz w:val="20"/>
          <w:szCs w:val="20"/>
        </w:rPr>
        <w:t xml:space="preserve"> o których mowa w regulaminie rekrutacji i uczestnictwa w projekcie</w:t>
      </w:r>
      <w:r>
        <w:rPr>
          <w:rFonts w:ascii="Arial" w:hAnsi="Arial" w:cs="Arial"/>
          <w:spacing w:val="-6"/>
          <w:sz w:val="20"/>
          <w:szCs w:val="20"/>
        </w:rPr>
        <w:t>, Stowarzyszenie „Miasta w Internecie” z siedzibą przy ul. Krakowskiej 11a; 33-100 Tarnów</w:t>
      </w:r>
      <w:r w:rsidRPr="00F07801">
        <w:rPr>
          <w:rFonts w:ascii="Arial" w:hAnsi="Arial" w:cs="Arial"/>
          <w:spacing w:val="-6"/>
          <w:sz w:val="20"/>
          <w:szCs w:val="20"/>
        </w:rPr>
        <w:t>;</w:t>
      </w:r>
      <w:r>
        <w:rPr>
          <w:rFonts w:ascii="Arial" w:hAnsi="Arial" w:cs="Arial"/>
          <w:spacing w:val="-6"/>
          <w:sz w:val="20"/>
          <w:szCs w:val="20"/>
        </w:rPr>
        <w:t>,</w:t>
      </w:r>
      <w:r w:rsidRPr="00F07801">
        <w:rPr>
          <w:rFonts w:ascii="Arial" w:hAnsi="Arial" w:cs="Arial"/>
          <w:spacing w:val="-6"/>
          <w:sz w:val="20"/>
          <w:szCs w:val="20"/>
        </w:rPr>
        <w:t>,   Małopolskiemu Centrum Doskonalenia Nauczycieli, ul. Lubelska 23, 30-003 Kraków</w:t>
      </w:r>
      <w:r>
        <w:rPr>
          <w:rFonts w:ascii="Arial" w:hAnsi="Arial" w:cs="Arial"/>
          <w:spacing w:val="-6"/>
          <w:sz w:val="20"/>
          <w:szCs w:val="20"/>
        </w:rPr>
        <w:t xml:space="preserve">,  </w:t>
      </w:r>
      <w:r w:rsidRPr="00F07801">
        <w:rPr>
          <w:rFonts w:ascii="Arial" w:hAnsi="Arial" w:cs="Arial"/>
          <w:spacing w:val="-6"/>
          <w:sz w:val="20"/>
          <w:szCs w:val="20"/>
        </w:rPr>
        <w:t>……………………………………………………………………………………….(nawa i adres</w:t>
      </w:r>
      <w:r>
        <w:rPr>
          <w:rFonts w:ascii="Arial" w:hAnsi="Arial" w:cs="Arial"/>
          <w:spacing w:val="-6"/>
          <w:sz w:val="20"/>
          <w:szCs w:val="20"/>
        </w:rPr>
        <w:t xml:space="preserve">) </w:t>
      </w:r>
      <w:r w:rsidRPr="007C62A8">
        <w:rPr>
          <w:rFonts w:ascii="Arial" w:hAnsi="Arial" w:cs="Arial"/>
          <w:spacing w:val="-6"/>
          <w:sz w:val="20"/>
          <w:szCs w:val="20"/>
        </w:rPr>
        <w:t>Moje dane osobowe mogą zostać przekazane podmiotom realizującym badania ewaluacyjne na zlecenie Powierzającego</w:t>
      </w:r>
      <w:r w:rsidRPr="007C62A8">
        <w:rPr>
          <w:rFonts w:ascii="Arial" w:hAnsi="Arial" w:cs="Arial"/>
          <w:spacing w:val="-6"/>
          <w:sz w:val="20"/>
          <w:szCs w:val="20"/>
          <w:vertAlign w:val="superscript"/>
        </w:rPr>
        <w:footnoteReference w:id="1"/>
      </w:r>
      <w:r w:rsidRPr="007C62A8">
        <w:rPr>
          <w:rFonts w:ascii="Arial" w:hAnsi="Arial" w:cs="Arial"/>
          <w:spacing w:val="-6"/>
          <w:sz w:val="20"/>
          <w:szCs w:val="20"/>
        </w:rPr>
        <w:t>, Instytucji Pośredniczącej lub beneficjenta. Moje dane osobowe mogą zostać również powierzone</w:t>
      </w:r>
      <w:r w:rsidRPr="007C62A8" w:rsidDel="00C15DCC">
        <w:rPr>
          <w:rFonts w:ascii="Arial" w:hAnsi="Arial" w:cs="Arial"/>
          <w:spacing w:val="-6"/>
          <w:sz w:val="20"/>
          <w:szCs w:val="20"/>
        </w:rPr>
        <w:t xml:space="preserve"> </w:t>
      </w:r>
      <w:r w:rsidRPr="007C62A8">
        <w:rPr>
          <w:rFonts w:ascii="Arial" w:hAnsi="Arial" w:cs="Arial"/>
          <w:spacing w:val="-6"/>
          <w:sz w:val="20"/>
          <w:szCs w:val="20"/>
        </w:rPr>
        <w:t>specjalistycznym podmiotom, realizującym na zlecenie Powierzającego, Instytucji Pośredniczącej oraz beneficjenta kontrole i audyty w ramach RPO WM</w:t>
      </w:r>
    </w:p>
    <w:p w:rsidR="00BB194D" w:rsidRPr="00447DB5" w:rsidRDefault="00BB194D" w:rsidP="00447DB5">
      <w:p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6. </w:t>
      </w:r>
      <w:r w:rsidRPr="00447DB5">
        <w:rPr>
          <w:rFonts w:ascii="Arial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 w:rsidRPr="00447DB5">
        <w:rPr>
          <w:rFonts w:ascii="Arial" w:hAnsi="Arial" w:cs="Arial"/>
          <w:spacing w:val="-6"/>
          <w:sz w:val="20"/>
          <w:szCs w:val="20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7C62A8">
        <w:rPr>
          <w:rStyle w:val="FootnoteReference"/>
          <w:rFonts w:ascii="Arial" w:hAnsi="Arial" w:cs="Arial"/>
          <w:spacing w:val="-6"/>
          <w:sz w:val="20"/>
          <w:szCs w:val="20"/>
        </w:rPr>
        <w:footnoteReference w:id="2"/>
      </w:r>
      <w:r w:rsidRPr="00447DB5">
        <w:rPr>
          <w:rFonts w:ascii="Arial" w:hAnsi="Arial" w:cs="Arial"/>
          <w:spacing w:val="-6"/>
          <w:sz w:val="20"/>
          <w:szCs w:val="20"/>
        </w:rPr>
        <w:t>;</w:t>
      </w:r>
    </w:p>
    <w:p w:rsidR="00BB194D" w:rsidRPr="00447DB5" w:rsidRDefault="00BB194D" w:rsidP="00447DB5">
      <w:p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7. </w:t>
      </w:r>
      <w:r w:rsidRPr="00447DB5">
        <w:rPr>
          <w:rFonts w:ascii="Arial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:rsidR="00BB194D" w:rsidRPr="00447DB5" w:rsidRDefault="00BB194D" w:rsidP="00F07801">
      <w:p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8. </w:t>
      </w:r>
      <w:r w:rsidRPr="00447DB5">
        <w:rPr>
          <w:rFonts w:ascii="Arial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15,16,18 RODO;</w:t>
      </w:r>
    </w:p>
    <w:p w:rsidR="00BB194D" w:rsidRPr="007F3B9F" w:rsidRDefault="00BB194D" w:rsidP="00F07801">
      <w:p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9. </w:t>
      </w:r>
      <w:r w:rsidRPr="007F3B9F">
        <w:rPr>
          <w:rFonts w:ascii="Arial" w:hAnsi="Arial" w:cs="Arial"/>
          <w:spacing w:val="-6"/>
          <w:sz w:val="20"/>
          <w:szCs w:val="20"/>
        </w:rPr>
        <w:t xml:space="preserve">mam prawo do wniesienia skargi do Prezesa Urzędu Ochrony Danych Osobowych, gdy uznam, iż przetwarzanie moich danych osobowych narusza przepisy RODO; </w:t>
      </w:r>
    </w:p>
    <w:p w:rsidR="00BB194D" w:rsidRPr="00F07801" w:rsidRDefault="00BB194D" w:rsidP="00F07801">
      <w:pPr>
        <w:pStyle w:val="ListParagraph"/>
        <w:numPr>
          <w:ilvl w:val="0"/>
          <w:numId w:val="56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</w:rPr>
      </w:pPr>
      <w:r w:rsidRPr="00F07801">
        <w:rPr>
          <w:rFonts w:ascii="Arial" w:hAnsi="Arial" w:cs="Arial"/>
          <w:spacing w:val="-6"/>
        </w:rPr>
        <w:t xml:space="preserve">moje dane osobowe mogą zostać ujawnione innym podmiotom upoważnionym na podstawie przepisów prawa; </w:t>
      </w:r>
    </w:p>
    <w:p w:rsidR="00BB194D" w:rsidRPr="00F07801" w:rsidRDefault="00BB194D" w:rsidP="00F07801">
      <w:pPr>
        <w:pStyle w:val="ListParagraph"/>
        <w:numPr>
          <w:ilvl w:val="0"/>
          <w:numId w:val="56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</w:rPr>
      </w:pPr>
      <w:r w:rsidRPr="00F07801">
        <w:rPr>
          <w:rFonts w:ascii="Arial" w:hAnsi="Arial" w:cs="Arial"/>
          <w:spacing w:val="-6"/>
        </w:rPr>
        <w:t xml:space="preserve">moje dane osobowe nie będą przetwarzane w sposób zautomatyzowany, w tym również profilowane; </w:t>
      </w:r>
    </w:p>
    <w:p w:rsidR="00BB194D" w:rsidRPr="007F3B9F" w:rsidRDefault="00BB194D" w:rsidP="00F07801">
      <w:pPr>
        <w:numPr>
          <w:ilvl w:val="0"/>
          <w:numId w:val="56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7F3B9F">
        <w:rPr>
          <w:rFonts w:ascii="Arial" w:hAnsi="Arial" w:cs="Arial"/>
          <w:spacing w:val="-6"/>
          <w:sz w:val="20"/>
          <w:szCs w:val="20"/>
        </w:rPr>
        <w:t xml:space="preserve">mogę skontaktować się z Inspektorem Ochrony Danych: </w:t>
      </w:r>
    </w:p>
    <w:p w:rsidR="00BB194D" w:rsidRPr="00F07801" w:rsidRDefault="00BB194D" w:rsidP="00F07801">
      <w:pPr>
        <w:pStyle w:val="ListParagraph"/>
        <w:numPr>
          <w:ilvl w:val="2"/>
          <w:numId w:val="56"/>
        </w:numPr>
        <w:spacing w:after="0"/>
        <w:ind w:left="567" w:hanging="283"/>
        <w:jc w:val="both"/>
        <w:outlineLvl w:val="6"/>
        <w:rPr>
          <w:rFonts w:ascii="Arial" w:hAnsi="Arial" w:cs="Arial"/>
          <w:spacing w:val="-6"/>
        </w:rPr>
      </w:pPr>
      <w:r w:rsidRPr="00F07801">
        <w:rPr>
          <w:rFonts w:ascii="Arial" w:hAnsi="Arial" w:cs="Arial"/>
          <w:spacing w:val="-6"/>
        </w:rPr>
        <w:t>wyznaczonym przez ADO wskazanym w ust. 1, wysyłając wiadomość na adres poczty elektronicznej: Inspektora Ochrony Danych Osobowych UMWM</w:t>
      </w:r>
      <w:r w:rsidRPr="00F07801">
        <w:rPr>
          <w:rFonts w:ascii="Arial" w:hAnsi="Arial" w:cs="Arial"/>
          <w:spacing w:val="-6"/>
          <w:vertAlign w:val="superscript"/>
        </w:rPr>
        <w:t>3</w:t>
      </w:r>
      <w:r w:rsidRPr="00F07801">
        <w:rPr>
          <w:rFonts w:ascii="Arial" w:hAnsi="Arial" w:cs="Arial"/>
          <w:spacing w:val="-6"/>
        </w:rPr>
        <w:t xml:space="preserve"> lub pisemnie na adres: Inspektor Ochrony Danych Osobowych UMWM, Urząd Marszałkowski Województwa Małopolskiego ul. Racławicka 56, 30-017 Kraków; </w:t>
      </w:r>
    </w:p>
    <w:p w:rsidR="00BB194D" w:rsidRPr="007F3B9F" w:rsidRDefault="00BB194D" w:rsidP="00F07801">
      <w:pPr>
        <w:pStyle w:val="ListParagraph"/>
        <w:numPr>
          <w:ilvl w:val="2"/>
          <w:numId w:val="56"/>
        </w:numPr>
        <w:spacing w:after="0"/>
        <w:ind w:left="567" w:hanging="141"/>
        <w:jc w:val="both"/>
        <w:outlineLvl w:val="6"/>
        <w:rPr>
          <w:rFonts w:ascii="Arial" w:hAnsi="Arial" w:cs="Arial"/>
          <w:spacing w:val="-6"/>
        </w:rPr>
      </w:pPr>
      <w:r w:rsidRPr="007F3B9F">
        <w:rPr>
          <w:rFonts w:ascii="Arial" w:hAnsi="Arial" w:cs="Arial"/>
          <w:spacing w:val="-6"/>
        </w:rPr>
        <w:t>wyznaczonym przez ADO wskazanym w ust. 2, wysyłając wiadomość na adres poczty elektronicznej: Inspektora Ochrony Danych Osobowych MIiR</w:t>
      </w:r>
      <w:r w:rsidRPr="007F3B9F">
        <w:rPr>
          <w:rFonts w:ascii="Arial" w:hAnsi="Arial" w:cs="Arial"/>
          <w:spacing w:val="-6"/>
          <w:vertAlign w:val="superscript"/>
        </w:rPr>
        <w:t>4</w:t>
      </w:r>
      <w:r w:rsidRPr="007F3B9F">
        <w:rPr>
          <w:rFonts w:ascii="Arial" w:hAnsi="Arial" w:cs="Arial"/>
          <w:spacing w:val="-6"/>
        </w:rPr>
        <w:t xml:space="preserve"> ; </w:t>
      </w:r>
    </w:p>
    <w:p w:rsidR="00BB194D" w:rsidRPr="007F3B9F" w:rsidRDefault="00BB194D" w:rsidP="00F07801">
      <w:pPr>
        <w:pStyle w:val="ListParagraph"/>
        <w:numPr>
          <w:ilvl w:val="2"/>
          <w:numId w:val="56"/>
        </w:numPr>
        <w:spacing w:after="0"/>
        <w:ind w:left="567" w:hanging="141"/>
        <w:jc w:val="both"/>
        <w:outlineLvl w:val="6"/>
        <w:rPr>
          <w:rFonts w:ascii="Arial" w:hAnsi="Arial" w:cs="Arial"/>
          <w:spacing w:val="-6"/>
        </w:rPr>
      </w:pPr>
      <w:r w:rsidRPr="007F3B9F">
        <w:rPr>
          <w:rFonts w:ascii="Arial" w:hAnsi="Arial" w:cs="Arial"/>
          <w:spacing w:val="-6"/>
        </w:rPr>
        <w:t>działającym w ramach Instytucji Pośredniczącej, wysyłając wiadomość na adres poczty elektronicznej: Inspektora Danych Osobowych MCP  lub pisemnie na adres: Inspektor Ochrony Danych MCP, Małopolskie Centrum Przedsiębiorczości, ul. Jasnogórska 11, 31-358 Kraków</w:t>
      </w:r>
      <w:r w:rsidRPr="0009555A">
        <w:rPr>
          <w:rFonts w:ascii="Arial" w:hAnsi="Arial" w:cs="Arial"/>
          <w:spacing w:val="-6"/>
          <w:vertAlign w:val="superscript"/>
        </w:rPr>
        <w:t>5</w:t>
      </w:r>
      <w:r w:rsidRPr="007F3B9F">
        <w:rPr>
          <w:rFonts w:ascii="Arial" w:hAnsi="Arial" w:cs="Arial"/>
          <w:spacing w:val="-6"/>
        </w:rPr>
        <w:t xml:space="preserve">. </w:t>
      </w:r>
    </w:p>
    <w:p w:rsidR="00BB194D" w:rsidRPr="007C62A8" w:rsidRDefault="00BB194D" w:rsidP="00F07801">
      <w:pPr>
        <w:numPr>
          <w:ilvl w:val="0"/>
          <w:numId w:val="56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</w:p>
    <w:p w:rsidR="00BB194D" w:rsidRDefault="00BB194D" w:rsidP="007C0082">
      <w:pPr>
        <w:spacing w:after="0"/>
        <w:ind w:left="360"/>
        <w:jc w:val="both"/>
        <w:outlineLvl w:val="6"/>
        <w:rPr>
          <w:rFonts w:ascii="Arial" w:hAnsi="Arial" w:cs="Arial"/>
          <w:strike/>
          <w:spacing w:val="-6"/>
          <w:sz w:val="20"/>
          <w:szCs w:val="20"/>
        </w:rPr>
      </w:pPr>
    </w:p>
    <w:p w:rsidR="00BB194D" w:rsidRDefault="00BB194D" w:rsidP="007C0082">
      <w:pPr>
        <w:spacing w:after="0"/>
        <w:ind w:left="360"/>
        <w:jc w:val="both"/>
        <w:outlineLvl w:val="6"/>
        <w:rPr>
          <w:rFonts w:ascii="Arial" w:hAnsi="Arial" w:cs="Arial"/>
          <w:strike/>
          <w:spacing w:val="-6"/>
          <w:sz w:val="20"/>
          <w:szCs w:val="20"/>
        </w:rPr>
      </w:pPr>
    </w:p>
    <w:p w:rsidR="00BB194D" w:rsidRPr="007C62A8" w:rsidRDefault="00BB194D" w:rsidP="007C0082">
      <w:pPr>
        <w:spacing w:after="0"/>
        <w:ind w:left="36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</w:p>
    <w:p w:rsidR="00BB194D" w:rsidRPr="007C62A8" w:rsidRDefault="00BB194D" w:rsidP="007C0082">
      <w:pPr>
        <w:spacing w:after="0"/>
        <w:ind w:left="36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BB194D" w:rsidRPr="007C62A8" w:rsidTr="00DC6A62">
        <w:trPr>
          <w:trHeight w:val="391"/>
        </w:trPr>
        <w:tc>
          <w:tcPr>
            <w:tcW w:w="4248" w:type="dxa"/>
          </w:tcPr>
          <w:p w:rsidR="00BB194D" w:rsidRPr="007C62A8" w:rsidRDefault="00BB194D" w:rsidP="00DC6A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B194D" w:rsidRPr="007C62A8" w:rsidRDefault="00BB194D" w:rsidP="001940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BB194D" w:rsidRPr="007C62A8" w:rsidTr="00DC6A62">
        <w:tc>
          <w:tcPr>
            <w:tcW w:w="4248" w:type="dxa"/>
          </w:tcPr>
          <w:p w:rsidR="00BB194D" w:rsidRPr="007C62A8" w:rsidRDefault="00BB194D" w:rsidP="00DC6A6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BB194D" w:rsidRPr="007C62A8" w:rsidRDefault="00BB194D" w:rsidP="001940A3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BB194D" w:rsidRDefault="00BB194D" w:rsidP="007C0082">
      <w:pPr>
        <w:suppressAutoHyphens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eastAsia="ar-SA"/>
        </w:rPr>
      </w:pPr>
    </w:p>
    <w:p w:rsidR="00BB194D" w:rsidRDefault="00BB194D" w:rsidP="007C0082">
      <w:pPr>
        <w:suppressAutoHyphens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eastAsia="ar-SA"/>
        </w:rPr>
      </w:pPr>
    </w:p>
    <w:p w:rsidR="00BB194D" w:rsidRDefault="00BB194D" w:rsidP="007C0082">
      <w:pPr>
        <w:suppressAutoHyphens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eastAsia="ar-SA"/>
        </w:rPr>
      </w:pPr>
    </w:p>
    <w:p w:rsidR="00BB194D" w:rsidRDefault="00BB194D" w:rsidP="007C0082">
      <w:pPr>
        <w:suppressAutoHyphens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:rsidR="00BB194D" w:rsidRDefault="00BB194D" w:rsidP="007C0082">
      <w:pPr>
        <w:suppressAutoHyphens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/>
      </w:tblPr>
      <w:tblGrid>
        <w:gridCol w:w="4964"/>
      </w:tblGrid>
      <w:tr w:rsidR="00BB194D" w:rsidRPr="007C62A8" w:rsidTr="00DC6A62">
        <w:trPr>
          <w:trHeight w:val="391"/>
        </w:trPr>
        <w:tc>
          <w:tcPr>
            <w:tcW w:w="4964" w:type="dxa"/>
          </w:tcPr>
          <w:p w:rsidR="00BB194D" w:rsidRPr="007C62A8" w:rsidRDefault="00BB194D" w:rsidP="001940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BB194D" w:rsidRPr="007C62A8" w:rsidTr="00DC6A62">
        <w:tc>
          <w:tcPr>
            <w:tcW w:w="4964" w:type="dxa"/>
          </w:tcPr>
          <w:p w:rsidR="00BB194D" w:rsidRDefault="00BB194D" w:rsidP="001940A3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i/>
                <w:sz w:val="20"/>
                <w:szCs w:val="20"/>
              </w:rPr>
              <w:t>telny podpis rodzica</w:t>
            </w:r>
          </w:p>
          <w:p w:rsidR="00BB194D" w:rsidRPr="007C62A8" w:rsidRDefault="00BB194D" w:rsidP="001940A3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lub opiekuna prawnego</w:t>
            </w:r>
          </w:p>
        </w:tc>
      </w:tr>
    </w:tbl>
    <w:p w:rsidR="00BB194D" w:rsidRDefault="00BB194D">
      <w:pPr>
        <w:spacing w:after="160" w:line="259" w:lineRule="auto"/>
        <w:rPr>
          <w:rFonts w:ascii="Arial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eastAsia="ar-SA"/>
        </w:rPr>
        <w:br w:type="page"/>
      </w:r>
    </w:p>
    <w:p w:rsidR="00BB194D" w:rsidRDefault="00BB194D">
      <w:pPr>
        <w:spacing w:after="160" w:line="259" w:lineRule="auto"/>
        <w:rPr>
          <w:rFonts w:ascii="Arial" w:hAnsi="Arial" w:cs="Arial"/>
          <w:color w:val="000000"/>
          <w:spacing w:val="-1"/>
          <w:sz w:val="20"/>
          <w:szCs w:val="20"/>
          <w:lang w:eastAsia="ar-SA"/>
        </w:rPr>
      </w:pPr>
    </w:p>
    <w:p w:rsidR="00BB194D" w:rsidRPr="00D74315" w:rsidRDefault="00BB194D" w:rsidP="004C3F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74315">
        <w:rPr>
          <w:rFonts w:ascii="Arial" w:hAnsi="Arial" w:cs="Arial"/>
          <w:sz w:val="20"/>
          <w:szCs w:val="20"/>
        </w:rPr>
        <w:t>Załącznik nr 4e</w:t>
      </w:r>
      <w:r w:rsidRPr="00D74315">
        <w:rPr>
          <w:rFonts w:ascii="Arial" w:hAnsi="Arial" w:cs="Arial"/>
          <w:sz w:val="20"/>
          <w:szCs w:val="20"/>
        </w:rPr>
        <w:tab/>
      </w:r>
    </w:p>
    <w:p w:rsidR="00BB194D" w:rsidRPr="00B862E6" w:rsidRDefault="00BB194D" w:rsidP="004C3F1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:rsidR="00BB194D" w:rsidRPr="00B862E6" w:rsidRDefault="00BB194D" w:rsidP="004C3F1C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:rsidR="00BB194D" w:rsidRPr="00B862E6" w:rsidRDefault="00BB194D" w:rsidP="004C3F1C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:rsidR="00BB194D" w:rsidRPr="00B862E6" w:rsidRDefault="00BB194D" w:rsidP="004C3F1C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  <w:highlight w:val="yellow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:rsidR="00BB194D" w:rsidRPr="007C62A8" w:rsidRDefault="00BB194D" w:rsidP="004C3F1C">
      <w:pPr>
        <w:spacing w:after="0"/>
        <w:rPr>
          <w:rFonts w:ascii="Arial" w:hAnsi="Arial" w:cs="Arial"/>
          <w:b/>
          <w:sz w:val="20"/>
          <w:szCs w:val="20"/>
        </w:rPr>
      </w:pPr>
    </w:p>
    <w:p w:rsidR="00BB194D" w:rsidRPr="007C62A8" w:rsidRDefault="00BB194D" w:rsidP="004C3F1C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7C62A8">
        <w:rPr>
          <w:rFonts w:ascii="Arial" w:hAnsi="Arial" w:cs="Arial"/>
          <w:b/>
          <w:sz w:val="20"/>
          <w:szCs w:val="20"/>
        </w:rPr>
        <w:t>OŚWIADCZENIE UCZESTNIKA PROJEKTU</w:t>
      </w:r>
    </w:p>
    <w:p w:rsidR="00BB194D" w:rsidRPr="007C62A8" w:rsidRDefault="00BB194D" w:rsidP="004C3F1C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W związku z przystąpie</w:t>
      </w:r>
      <w:r>
        <w:rPr>
          <w:rFonts w:ascii="Arial" w:hAnsi="Arial" w:cs="Arial"/>
          <w:spacing w:val="-6"/>
          <w:sz w:val="20"/>
          <w:szCs w:val="20"/>
        </w:rPr>
        <w:t xml:space="preserve">niem do projektu pn. „Małopolska Chmura Edukacyjna -nowy model nauczania” </w:t>
      </w:r>
      <w:r>
        <w:rPr>
          <w:rFonts w:ascii="Arial" w:hAnsi="Arial" w:cs="Arial"/>
          <w:spacing w:val="-6"/>
          <w:sz w:val="20"/>
          <w:szCs w:val="20"/>
        </w:rPr>
        <w:br/>
        <w:t xml:space="preserve">nr </w:t>
      </w:r>
      <w:r w:rsidRPr="00AD1685">
        <w:rPr>
          <w:rFonts w:ascii="Arial" w:hAnsi="Arial" w:cs="Arial"/>
          <w:spacing w:val="-6"/>
          <w:sz w:val="20"/>
          <w:szCs w:val="20"/>
        </w:rPr>
        <w:t>RPMP.10.01.04-12-0460/16</w:t>
      </w:r>
      <w:r>
        <w:rPr>
          <w:rFonts w:ascii="Arial" w:hAnsi="Arial" w:cs="Arial"/>
          <w:spacing w:val="-6"/>
          <w:sz w:val="20"/>
          <w:szCs w:val="20"/>
        </w:rPr>
        <w:t xml:space="preserve">, </w:t>
      </w:r>
      <w:r w:rsidRPr="007C62A8">
        <w:rPr>
          <w:rFonts w:ascii="Arial" w:hAnsi="Arial" w:cs="Arial"/>
          <w:spacing w:val="-6"/>
          <w:sz w:val="20"/>
          <w:szCs w:val="20"/>
        </w:rPr>
        <w:t>oświadczam, że przyjmuję do wiadomości, iż:</w:t>
      </w:r>
    </w:p>
    <w:p w:rsidR="00BB194D" w:rsidRPr="00FC27D9" w:rsidRDefault="00BB194D" w:rsidP="00A87226">
      <w:pPr>
        <w:pStyle w:val="ListParagraph"/>
        <w:numPr>
          <w:ilvl w:val="0"/>
          <w:numId w:val="51"/>
        </w:numPr>
        <w:spacing w:after="0"/>
        <w:ind w:left="284" w:hanging="284"/>
        <w:jc w:val="both"/>
        <w:outlineLvl w:val="6"/>
        <w:rPr>
          <w:rFonts w:ascii="Arial" w:hAnsi="Arial" w:cs="Arial"/>
          <w:bCs/>
          <w:spacing w:val="-6"/>
        </w:rPr>
      </w:pPr>
      <w:r w:rsidRPr="00FC27D9">
        <w:rPr>
          <w:rFonts w:ascii="Arial" w:hAnsi="Arial" w:cs="Arial"/>
          <w:bCs/>
          <w:spacing w:val="-6"/>
        </w:rPr>
        <w:t>administratorem moich danych osobowych przetwarzanych w formie  papierowej w ramach zbioru danych „Małopolska Chmura Edukacyjna- nowy model nauczania rekrutacja beneficjentów projektu,” wykazanych w załączniku nr 4 b na formy wsparcia  o których mowa w §  w</w:t>
      </w:r>
      <w:bookmarkStart w:id="1" w:name="_Hlk85481420"/>
      <w:r w:rsidRPr="00FC27D9">
        <w:rPr>
          <w:rFonts w:ascii="Arial" w:hAnsi="Arial" w:cs="Arial"/>
          <w:bCs/>
          <w:spacing w:val="-6"/>
        </w:rPr>
        <w:t xml:space="preserve"> ust. 1 pkt.  1),</w:t>
      </w:r>
      <w:bookmarkEnd w:id="1"/>
      <w:r w:rsidRPr="00FC27D9">
        <w:rPr>
          <w:rFonts w:ascii="Arial" w:hAnsi="Arial" w:cs="Arial"/>
          <w:bCs/>
          <w:spacing w:val="-6"/>
        </w:rPr>
        <w:t xml:space="preserve"> 2) i 4) Regulaminu,  jest Województwo Małopolskie z siedzibą w Krakowie przy ul. Basztowej 22, 31-156 Kraków, adres do korespondencji ul. Racławicka 56, 30-017 Kraków.</w:t>
      </w:r>
      <w:r w:rsidRPr="009F4842">
        <w:rPr>
          <w:rFonts w:ascii="Arial" w:hAnsi="Arial" w:cs="Arial"/>
          <w:bCs/>
          <w:spacing w:val="-6"/>
          <w:vertAlign w:val="superscript"/>
        </w:rPr>
        <w:t>1</w:t>
      </w:r>
      <w:r w:rsidRPr="00FC27D9">
        <w:rPr>
          <w:rFonts w:ascii="Arial" w:hAnsi="Arial" w:cs="Arial"/>
          <w:bCs/>
          <w:spacing w:val="-6"/>
        </w:rPr>
        <w:t>/administratorem moich danych osobowych przetwarzanych w formie  papierowe w ramach zbioru danych „Małopolska Chmura Edukacyjna- nowy model nauczania – MCDN rekrutacja beneficjentów projektu”, wykazanych w załączniku nr 4 b  na formy wsparcia  o których mowa w § 3  w ust. 1 pkt.  6) Regulaminu   jest Małopolskie Centrum Doskonalenia Nauczycieli, ul. Lubelska 23, 30-003 Kraków</w:t>
      </w:r>
      <w:r w:rsidRPr="009F4842">
        <w:rPr>
          <w:rFonts w:ascii="Arial" w:hAnsi="Arial" w:cs="Arial"/>
          <w:bCs/>
          <w:spacing w:val="-6"/>
          <w:vertAlign w:val="superscript"/>
        </w:rPr>
        <w:t>2</w:t>
      </w:r>
      <w:r>
        <w:rPr>
          <w:rFonts w:ascii="Arial" w:hAnsi="Arial" w:cs="Arial"/>
          <w:bCs/>
          <w:spacing w:val="-6"/>
        </w:rPr>
        <w:t xml:space="preserve">  (</w:t>
      </w:r>
      <w:r w:rsidRPr="00FC27D9">
        <w:rPr>
          <w:rFonts w:ascii="Arial" w:hAnsi="Arial" w:cs="Arial"/>
          <w:bCs/>
          <w:spacing w:val="-6"/>
        </w:rPr>
        <w:t xml:space="preserve">wybrać odpowiednie) </w:t>
      </w:r>
    </w:p>
    <w:p w:rsidR="00BB194D" w:rsidRPr="007C62A8" w:rsidRDefault="00BB194D" w:rsidP="00447DB5">
      <w:pPr>
        <w:numPr>
          <w:ilvl w:val="0"/>
          <w:numId w:val="51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7C62A8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Pr="007C62A8">
        <w:rPr>
          <w:rFonts w:ascii="Arial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7C62A8">
        <w:rPr>
          <w:rFonts w:ascii="Arial" w:hAnsi="Arial" w:cs="Arial"/>
          <w:spacing w:val="-6"/>
          <w:sz w:val="20"/>
          <w:szCs w:val="20"/>
        </w:rPr>
        <w:t>Województwa Małopolskiego na lata</w:t>
      </w:r>
      <w:r w:rsidRPr="007C62A8">
        <w:rPr>
          <w:rFonts w:ascii="Arial" w:hAnsi="Arial" w:cs="Arial"/>
          <w:bCs/>
          <w:spacing w:val="-6"/>
          <w:sz w:val="20"/>
          <w:szCs w:val="20"/>
        </w:rPr>
        <w:t xml:space="preserve"> 2014-2020 na podstawie</w:t>
      </w:r>
      <w:r w:rsidRPr="007C62A8">
        <w:rPr>
          <w:rFonts w:ascii="Arial" w:hAnsi="Arial" w:cs="Arial"/>
          <w:spacing w:val="-6"/>
          <w:sz w:val="20"/>
          <w:szCs w:val="20"/>
        </w:rPr>
        <w:t>:</w:t>
      </w:r>
    </w:p>
    <w:p w:rsidR="00BB194D" w:rsidRPr="007C62A8" w:rsidRDefault="00BB194D" w:rsidP="00447DB5">
      <w:pPr>
        <w:numPr>
          <w:ilvl w:val="1"/>
          <w:numId w:val="51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Rybackiego oraz uchylające rozporządzenie Rady (WE) nr 1083/2006;</w:t>
      </w:r>
    </w:p>
    <w:p w:rsidR="00BB194D" w:rsidRPr="007C62A8" w:rsidRDefault="00BB194D" w:rsidP="00447DB5">
      <w:pPr>
        <w:numPr>
          <w:ilvl w:val="1"/>
          <w:numId w:val="51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1304/2013 z dnia 17 grudnia </w:t>
      </w:r>
      <w:r>
        <w:rPr>
          <w:rFonts w:ascii="Arial" w:hAnsi="Arial" w:cs="Arial"/>
          <w:spacing w:val="-6"/>
          <w:sz w:val="20"/>
          <w:szCs w:val="20"/>
        </w:rPr>
        <w:t>2</w:t>
      </w:r>
      <w:r w:rsidRPr="007C62A8">
        <w:rPr>
          <w:rFonts w:ascii="Arial" w:hAnsi="Arial" w:cs="Arial"/>
          <w:spacing w:val="-6"/>
          <w:sz w:val="20"/>
          <w:szCs w:val="20"/>
        </w:rPr>
        <w:t>013 r. w sprawie Europejskiego Funduszu Społecznego i uchylające rozporządzenie Rady (WE) nr 1081/2006;</w:t>
      </w:r>
    </w:p>
    <w:p w:rsidR="00BB194D" w:rsidRPr="007C62A8" w:rsidRDefault="00BB194D" w:rsidP="00447DB5">
      <w:pPr>
        <w:numPr>
          <w:ilvl w:val="1"/>
          <w:numId w:val="51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BB194D" w:rsidRPr="007C62A8" w:rsidRDefault="00BB194D" w:rsidP="00447DB5">
      <w:pPr>
        <w:numPr>
          <w:ilvl w:val="1"/>
          <w:numId w:val="51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BB194D" w:rsidRPr="007C62A8" w:rsidRDefault="00BB194D" w:rsidP="00447DB5">
      <w:pPr>
        <w:numPr>
          <w:ilvl w:val="0"/>
          <w:numId w:val="51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moje dane osobowe będą przetwarzane wyłącznie w celu realizacji proj</w:t>
      </w:r>
      <w:r>
        <w:rPr>
          <w:rFonts w:ascii="Arial" w:hAnsi="Arial" w:cs="Arial"/>
          <w:spacing w:val="-6"/>
          <w:sz w:val="20"/>
          <w:szCs w:val="20"/>
        </w:rPr>
        <w:t>ektu „Małopolska Chmura Edukacyjna -nowy model nauczania”</w:t>
      </w:r>
      <w:r w:rsidRPr="007C62A8">
        <w:rPr>
          <w:rFonts w:ascii="Arial" w:hAnsi="Arial" w:cs="Arial"/>
          <w:spacing w:val="-6"/>
          <w:sz w:val="20"/>
          <w:szCs w:val="20"/>
        </w:rPr>
        <w:t xml:space="preserve">, w szczególności potwierdzenia kwalifikowalności wydatków, udzielenia wsparcia, monitoringu, ewaluacji, kontroli, audytu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sprawozdawczości oraz działań informacyjno-promocyjnych w ramach Regionalnego Programu Operacyjnego Województwa Małopolskiego na lata 2014 – 2020 (RPO WM);</w:t>
      </w:r>
    </w:p>
    <w:p w:rsidR="00BB194D" w:rsidRPr="007C62A8" w:rsidRDefault="00BB194D" w:rsidP="00447DB5">
      <w:pPr>
        <w:numPr>
          <w:ilvl w:val="0"/>
          <w:numId w:val="51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zamknięcie i rozliczenia Regionalnego Programu Operacyjnego Województwa Małopolskiego 2014-2020 i okresu archiwizacyjnego, w zależności od tego, która z tych dat nastąpi później</w:t>
      </w:r>
      <w:r w:rsidRPr="007C62A8">
        <w:rPr>
          <w:rStyle w:val="FootnoteReference"/>
          <w:rFonts w:ascii="Arial" w:hAnsi="Arial" w:cs="Arial"/>
          <w:spacing w:val="-6"/>
          <w:sz w:val="20"/>
          <w:szCs w:val="20"/>
        </w:rPr>
        <w:footnoteReference w:id="3"/>
      </w:r>
      <w:r w:rsidRPr="007C62A8">
        <w:rPr>
          <w:rFonts w:ascii="Arial" w:hAnsi="Arial" w:cs="Arial"/>
          <w:spacing w:val="-6"/>
          <w:sz w:val="20"/>
          <w:szCs w:val="20"/>
        </w:rPr>
        <w:t>;</w:t>
      </w:r>
    </w:p>
    <w:p w:rsidR="00BB194D" w:rsidRPr="007C62A8" w:rsidRDefault="00BB194D" w:rsidP="00447DB5">
      <w:pPr>
        <w:numPr>
          <w:ilvl w:val="0"/>
          <w:numId w:val="51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:rsidR="00BB194D" w:rsidRPr="007F3B9F" w:rsidRDefault="00BB194D" w:rsidP="00447DB5">
      <w:pPr>
        <w:numPr>
          <w:ilvl w:val="0"/>
          <w:numId w:val="51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z w:val="20"/>
          <w:szCs w:val="20"/>
          <w:lang w:eastAsia="pl-PL"/>
        </w:rPr>
        <w:t xml:space="preserve">posiadam prawo dostępu do treści swoich danych oraz prawo ich: sprostowania, ograniczenia przetwarzania, prawo do przenoszenia danych zgodnie z art. </w:t>
      </w:r>
      <w:r>
        <w:rPr>
          <w:rFonts w:ascii="Arial" w:hAnsi="Arial" w:cs="Arial"/>
          <w:sz w:val="20"/>
          <w:szCs w:val="20"/>
          <w:lang w:eastAsia="pl-PL"/>
        </w:rPr>
        <w:t>15,16,18</w:t>
      </w:r>
      <w:r w:rsidRPr="007C62A8">
        <w:rPr>
          <w:rFonts w:ascii="Arial" w:hAnsi="Arial" w:cs="Arial"/>
          <w:sz w:val="20"/>
          <w:szCs w:val="20"/>
          <w:lang w:eastAsia="pl-PL"/>
        </w:rPr>
        <w:t xml:space="preserve"> RODO;</w:t>
      </w:r>
    </w:p>
    <w:p w:rsidR="00BB194D" w:rsidRPr="007F3B9F" w:rsidRDefault="00BB194D" w:rsidP="00447DB5">
      <w:pPr>
        <w:numPr>
          <w:ilvl w:val="0"/>
          <w:numId w:val="51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7F3B9F">
        <w:rPr>
          <w:rFonts w:ascii="Arial" w:hAnsi="Arial" w:cs="Arial"/>
          <w:spacing w:val="-6"/>
          <w:sz w:val="20"/>
          <w:szCs w:val="20"/>
        </w:rPr>
        <w:t xml:space="preserve">mam prawo do wniesienia skargi do Prezesa Urzędu Ochrony Danych Osobowych, gdy uznam, iż przetwarzanie moich danych osobowych narusza przepisy RODO; </w:t>
      </w:r>
    </w:p>
    <w:p w:rsidR="00BB194D" w:rsidRPr="007F3B9F" w:rsidRDefault="00BB194D" w:rsidP="00447DB5">
      <w:pPr>
        <w:numPr>
          <w:ilvl w:val="0"/>
          <w:numId w:val="51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7F3B9F">
        <w:rPr>
          <w:rFonts w:ascii="Arial" w:hAnsi="Arial" w:cs="Arial"/>
          <w:spacing w:val="-6"/>
          <w:sz w:val="20"/>
          <w:szCs w:val="20"/>
        </w:rPr>
        <w:t xml:space="preserve">moje dane osobowe mogą zostać ujawnione innym podmiotom upoważnionym na podstawie przepisów prawa; </w:t>
      </w:r>
    </w:p>
    <w:p w:rsidR="00BB194D" w:rsidRPr="0037503D" w:rsidRDefault="00BB194D" w:rsidP="005D1054">
      <w:pPr>
        <w:numPr>
          <w:ilvl w:val="0"/>
          <w:numId w:val="51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37503D">
        <w:rPr>
          <w:rFonts w:ascii="Arial" w:hAnsi="Arial" w:cs="Arial"/>
          <w:spacing w:val="-6"/>
          <w:sz w:val="20"/>
          <w:szCs w:val="20"/>
        </w:rPr>
        <w:t xml:space="preserve">moje dane osobowe nie będą przetwarzane w sposób zautomatyzowany, w tym również profilowane; mogę skontaktować się z Inspektorem Ochrony Danych: </w:t>
      </w:r>
    </w:p>
    <w:p w:rsidR="00BB194D" w:rsidRPr="00F07801" w:rsidRDefault="00BB194D" w:rsidP="00FF3848">
      <w:pPr>
        <w:pStyle w:val="ListParagraph"/>
        <w:numPr>
          <w:ilvl w:val="2"/>
          <w:numId w:val="51"/>
        </w:numPr>
        <w:spacing w:after="0"/>
        <w:ind w:left="709" w:hanging="283"/>
        <w:jc w:val="both"/>
        <w:outlineLvl w:val="6"/>
        <w:rPr>
          <w:rFonts w:ascii="Arial" w:hAnsi="Arial" w:cs="Arial"/>
          <w:spacing w:val="-6"/>
        </w:rPr>
      </w:pPr>
      <w:r w:rsidRPr="00F07801">
        <w:rPr>
          <w:rFonts w:ascii="Arial" w:hAnsi="Arial" w:cs="Arial"/>
          <w:spacing w:val="-6"/>
        </w:rPr>
        <w:t>wyznaczonym przez ADO wskazanym w ust. 1, wysyłając wiadomość na adres poczty elektronicznej: Inspektora Ochrony Danych Osobowych UMWM</w:t>
      </w:r>
      <w:r>
        <w:rPr>
          <w:rFonts w:ascii="Arial" w:hAnsi="Arial" w:cs="Arial"/>
          <w:spacing w:val="-6"/>
          <w:vertAlign w:val="superscript"/>
        </w:rPr>
        <w:t>1</w:t>
      </w:r>
      <w:r w:rsidRPr="00F07801">
        <w:rPr>
          <w:rFonts w:ascii="Arial" w:hAnsi="Arial" w:cs="Arial"/>
          <w:spacing w:val="-6"/>
        </w:rPr>
        <w:t xml:space="preserve"> lub pisemnie na adres: Inspektor Ochrony Danych Osobowych UMWM, Urząd Marszałkowski Województwa Małopolskiego ul. Racławicka 56, 30-017 Kraków; </w:t>
      </w:r>
    </w:p>
    <w:p w:rsidR="00BB194D" w:rsidRPr="007F3B9F" w:rsidRDefault="00BB194D" w:rsidP="00FF3848">
      <w:pPr>
        <w:pStyle w:val="ListParagraph"/>
        <w:numPr>
          <w:ilvl w:val="2"/>
          <w:numId w:val="51"/>
        </w:numPr>
        <w:spacing w:after="0"/>
        <w:ind w:left="709" w:hanging="283"/>
        <w:jc w:val="both"/>
        <w:outlineLvl w:val="6"/>
        <w:rPr>
          <w:rFonts w:ascii="Arial" w:hAnsi="Arial" w:cs="Arial"/>
          <w:spacing w:val="-6"/>
        </w:rPr>
      </w:pPr>
      <w:r w:rsidRPr="007F3B9F">
        <w:rPr>
          <w:rFonts w:ascii="Arial" w:hAnsi="Arial" w:cs="Arial"/>
          <w:spacing w:val="-6"/>
        </w:rPr>
        <w:t>wyznaczonym przez ADO wskazanym w ust. 2, wysyłając wiadomość na adres poczty elektronicznej: Inspekto</w:t>
      </w:r>
      <w:r>
        <w:rPr>
          <w:rFonts w:ascii="Arial" w:hAnsi="Arial" w:cs="Arial"/>
          <w:spacing w:val="-6"/>
        </w:rPr>
        <w:t xml:space="preserve">ra Ochrony Danych Osobowych Stowarzyszenia Miasta w Internecie </w:t>
      </w:r>
      <w:r w:rsidRPr="00FF3848">
        <w:rPr>
          <w:rFonts w:ascii="Arial" w:hAnsi="Arial" w:cs="Arial"/>
          <w:spacing w:val="-6"/>
          <w:vertAlign w:val="superscript"/>
        </w:rPr>
        <w:t>2</w:t>
      </w:r>
      <w:r w:rsidRPr="007F3B9F">
        <w:rPr>
          <w:rFonts w:ascii="Arial" w:hAnsi="Arial" w:cs="Arial"/>
          <w:spacing w:val="-6"/>
        </w:rPr>
        <w:t xml:space="preserve"> ; </w:t>
      </w:r>
    </w:p>
    <w:p w:rsidR="00BB194D" w:rsidRPr="007F3B9F" w:rsidRDefault="00BB194D" w:rsidP="00FF3848">
      <w:pPr>
        <w:pStyle w:val="ListParagraph"/>
        <w:numPr>
          <w:ilvl w:val="2"/>
          <w:numId w:val="51"/>
        </w:numPr>
        <w:spacing w:after="0"/>
        <w:ind w:left="709" w:hanging="283"/>
        <w:jc w:val="both"/>
        <w:outlineLvl w:val="6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w</w:t>
      </w:r>
      <w:r w:rsidRPr="007F3B9F">
        <w:rPr>
          <w:rFonts w:ascii="Arial" w:hAnsi="Arial" w:cs="Arial"/>
          <w:spacing w:val="-6"/>
        </w:rPr>
        <w:t>yznaczo</w:t>
      </w:r>
      <w:r>
        <w:rPr>
          <w:rFonts w:ascii="Arial" w:hAnsi="Arial" w:cs="Arial"/>
          <w:spacing w:val="-6"/>
        </w:rPr>
        <w:t>nym przez ADO wskazanym w ust. 3</w:t>
      </w:r>
      <w:r w:rsidRPr="007F3B9F">
        <w:rPr>
          <w:rFonts w:ascii="Arial" w:hAnsi="Arial" w:cs="Arial"/>
          <w:spacing w:val="-6"/>
        </w:rPr>
        <w:t>, wysyłając wiadomość na adres poczty elektronicznej: Inspekto</w:t>
      </w:r>
      <w:r>
        <w:rPr>
          <w:rFonts w:ascii="Arial" w:hAnsi="Arial" w:cs="Arial"/>
          <w:spacing w:val="-6"/>
        </w:rPr>
        <w:t>ra Ochrony Danych Osobowych Małopolskiego Centrum Doskonalenia Nauczycieli</w:t>
      </w:r>
      <w:r w:rsidRPr="0037503D">
        <w:rPr>
          <w:rFonts w:ascii="Arial" w:hAnsi="Arial" w:cs="Arial"/>
          <w:spacing w:val="-6"/>
          <w:vertAlign w:val="superscript"/>
        </w:rPr>
        <w:t>3</w:t>
      </w:r>
      <w:r w:rsidRPr="007F3B9F">
        <w:rPr>
          <w:rFonts w:ascii="Arial" w:hAnsi="Arial" w:cs="Arial"/>
          <w:spacing w:val="-6"/>
        </w:rPr>
        <w:t xml:space="preserve">. </w:t>
      </w:r>
    </w:p>
    <w:p w:rsidR="00BB194D" w:rsidRPr="007C62A8" w:rsidRDefault="00BB194D" w:rsidP="00447DB5">
      <w:pPr>
        <w:numPr>
          <w:ilvl w:val="0"/>
          <w:numId w:val="51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</w:p>
    <w:p w:rsidR="00BB194D" w:rsidRPr="007C62A8" w:rsidRDefault="00BB194D" w:rsidP="004C3F1C">
      <w:pPr>
        <w:spacing w:after="0"/>
        <w:ind w:left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</w:p>
    <w:p w:rsidR="00BB194D" w:rsidRPr="007C62A8" w:rsidRDefault="00BB194D" w:rsidP="004C3F1C">
      <w:pPr>
        <w:spacing w:after="0"/>
        <w:ind w:left="36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</w:p>
    <w:p w:rsidR="00BB194D" w:rsidRPr="007C62A8" w:rsidRDefault="00BB194D" w:rsidP="004C3F1C">
      <w:pPr>
        <w:spacing w:after="0"/>
        <w:ind w:left="36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BB194D" w:rsidRPr="007C62A8" w:rsidTr="00525371">
        <w:trPr>
          <w:trHeight w:val="391"/>
        </w:trPr>
        <w:tc>
          <w:tcPr>
            <w:tcW w:w="4248" w:type="dxa"/>
          </w:tcPr>
          <w:p w:rsidR="00BB194D" w:rsidRPr="007C62A8" w:rsidRDefault="00BB194D" w:rsidP="005253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B194D" w:rsidRPr="007C62A8" w:rsidRDefault="00BB194D" w:rsidP="005253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BB194D" w:rsidRPr="007C62A8" w:rsidTr="00525371">
        <w:tc>
          <w:tcPr>
            <w:tcW w:w="4248" w:type="dxa"/>
          </w:tcPr>
          <w:p w:rsidR="00BB194D" w:rsidRPr="007C62A8" w:rsidRDefault="00BB194D" w:rsidP="0052537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BB194D" w:rsidRPr="007C62A8" w:rsidRDefault="00BB194D" w:rsidP="0052537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BB194D" w:rsidRDefault="00BB194D" w:rsidP="004C3F1C">
      <w:pPr>
        <w:suppressAutoHyphens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eastAsia="ar-SA"/>
        </w:rPr>
      </w:pPr>
    </w:p>
    <w:p w:rsidR="00BB194D" w:rsidRDefault="00BB194D" w:rsidP="004C3F1C">
      <w:pPr>
        <w:suppressAutoHyphens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eastAsia="ar-SA"/>
        </w:rPr>
      </w:pPr>
    </w:p>
    <w:p w:rsidR="00BB194D" w:rsidRDefault="00BB194D" w:rsidP="004C3F1C">
      <w:pPr>
        <w:suppressAutoHyphens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eastAsia="ar-SA"/>
        </w:rPr>
      </w:pPr>
    </w:p>
    <w:p w:rsidR="00BB194D" w:rsidRDefault="00BB194D" w:rsidP="004C3F1C">
      <w:pPr>
        <w:suppressAutoHyphens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:rsidR="00BB194D" w:rsidRDefault="00BB194D" w:rsidP="004C3F1C">
      <w:pPr>
        <w:suppressAutoHyphens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/>
      </w:tblPr>
      <w:tblGrid>
        <w:gridCol w:w="4964"/>
      </w:tblGrid>
      <w:tr w:rsidR="00BB194D" w:rsidRPr="007C62A8" w:rsidTr="00525371">
        <w:trPr>
          <w:trHeight w:val="391"/>
        </w:trPr>
        <w:tc>
          <w:tcPr>
            <w:tcW w:w="4964" w:type="dxa"/>
          </w:tcPr>
          <w:p w:rsidR="00BB194D" w:rsidRPr="007C62A8" w:rsidRDefault="00BB194D" w:rsidP="005253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BB194D" w:rsidRPr="007C62A8" w:rsidTr="00525371">
        <w:tc>
          <w:tcPr>
            <w:tcW w:w="4964" w:type="dxa"/>
          </w:tcPr>
          <w:p w:rsidR="00BB194D" w:rsidRDefault="00BB194D" w:rsidP="0052537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i/>
                <w:sz w:val="20"/>
                <w:szCs w:val="20"/>
              </w:rPr>
              <w:t>telny podpis rodzica</w:t>
            </w:r>
          </w:p>
          <w:p w:rsidR="00BB194D" w:rsidRPr="007C62A8" w:rsidRDefault="00BB194D" w:rsidP="0052537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lub opiekuna prawnego</w:t>
            </w:r>
          </w:p>
        </w:tc>
      </w:tr>
    </w:tbl>
    <w:p w:rsidR="00BB194D" w:rsidRDefault="00BB194D" w:rsidP="004C3F1C">
      <w:pPr>
        <w:spacing w:after="160" w:line="259" w:lineRule="auto"/>
        <w:rPr>
          <w:rFonts w:ascii="Arial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eastAsia="ar-SA"/>
        </w:rPr>
        <w:br w:type="page"/>
      </w:r>
    </w:p>
    <w:p w:rsidR="00BB194D" w:rsidRDefault="00BB194D">
      <w:pPr>
        <w:spacing w:after="160" w:line="259" w:lineRule="auto"/>
        <w:rPr>
          <w:rFonts w:ascii="Arial" w:hAnsi="Arial" w:cs="Arial"/>
          <w:color w:val="000000"/>
          <w:spacing w:val="-1"/>
          <w:sz w:val="20"/>
          <w:szCs w:val="20"/>
          <w:lang w:eastAsia="ar-SA"/>
        </w:rPr>
      </w:pPr>
    </w:p>
    <w:p w:rsidR="00BB194D" w:rsidRDefault="00BB194D" w:rsidP="00814E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194D" w:rsidRDefault="00BB194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BB194D" w:rsidRPr="00B862E6" w:rsidRDefault="00BB194D" w:rsidP="00F43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4f</w:t>
      </w:r>
    </w:p>
    <w:p w:rsidR="00BB194D" w:rsidRPr="00B862E6" w:rsidRDefault="00BB194D" w:rsidP="00F43B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:rsidR="00BB194D" w:rsidRPr="00B862E6" w:rsidRDefault="00BB194D" w:rsidP="00F43B17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:rsidR="00BB194D" w:rsidRPr="00B862E6" w:rsidRDefault="00BB194D" w:rsidP="00F43B17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:rsidR="00BB194D" w:rsidRDefault="00BB194D" w:rsidP="00F43B17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:rsidR="00BB194D" w:rsidRDefault="00BB194D" w:rsidP="00F43B17">
      <w:pPr>
        <w:jc w:val="center"/>
        <w:rPr>
          <w:b/>
          <w:bCs/>
          <w:sz w:val="18"/>
          <w:szCs w:val="18"/>
        </w:rPr>
      </w:pPr>
    </w:p>
    <w:p w:rsidR="00BB194D" w:rsidRPr="00F43B17" w:rsidRDefault="00BB194D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 xml:space="preserve">Zgoda na utrwalenie i rozpowszechnianie wizerunku uczestnika projektu </w:t>
      </w:r>
      <w:r w:rsidRPr="00F43B17">
        <w:rPr>
          <w:rFonts w:ascii="Arial" w:hAnsi="Arial" w:cs="Arial"/>
          <w:b/>
          <w:bCs/>
        </w:rPr>
        <w:br/>
        <w:t xml:space="preserve">pn. „Małopolska Chmura Edukacyjna – nowy model nauczania”, </w:t>
      </w:r>
    </w:p>
    <w:p w:rsidR="00BB194D" w:rsidRPr="00F43B17" w:rsidRDefault="00BB194D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 xml:space="preserve">realizowanego w ramach Regionalnego Programu Operacyjnego </w:t>
      </w:r>
    </w:p>
    <w:p w:rsidR="00BB194D" w:rsidRPr="00F43B17" w:rsidRDefault="00BB194D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>Województwa Małopolskiego na lata 2014-2020</w:t>
      </w:r>
    </w:p>
    <w:p w:rsidR="00BB194D" w:rsidRDefault="00BB194D" w:rsidP="00F43B17">
      <w:pPr>
        <w:jc w:val="center"/>
        <w:rPr>
          <w:sz w:val="16"/>
          <w:szCs w:val="16"/>
        </w:rPr>
      </w:pPr>
    </w:p>
    <w:p w:rsidR="00BB194D" w:rsidRPr="00F43B17" w:rsidRDefault="00BB194D" w:rsidP="00F43B1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 xml:space="preserve">Ja, niżej podpisany/-na </w:t>
      </w:r>
    </w:p>
    <w:p w:rsidR="00BB194D" w:rsidRPr="00F43B17" w:rsidRDefault="00BB194D" w:rsidP="00F43B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Imiona </w:t>
      </w:r>
      <w:r w:rsidRPr="00F43B17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</w:t>
      </w:r>
    </w:p>
    <w:p w:rsidR="00BB194D" w:rsidRPr="00F43B17" w:rsidRDefault="00BB194D" w:rsidP="00F43B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</w:t>
      </w:r>
      <w:r w:rsidRPr="00F43B17">
        <w:rPr>
          <w:rFonts w:ascii="Arial" w:hAnsi="Arial" w:cs="Arial"/>
        </w:rPr>
        <w:t xml:space="preserve">…………………………………………… </w:t>
      </w:r>
    </w:p>
    <w:p w:rsidR="00BB194D" w:rsidRPr="00737F2C" w:rsidRDefault="00BB194D" w:rsidP="00F43B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37F2C">
        <w:rPr>
          <w:rFonts w:ascii="Arial" w:hAnsi="Arial" w:cs="Arial"/>
          <w:sz w:val="18"/>
          <w:szCs w:val="18"/>
        </w:rPr>
        <w:t>(proszę wypełnić drukowanymi literami)</w:t>
      </w:r>
    </w:p>
    <w:p w:rsidR="00BB194D" w:rsidRPr="00F43B17" w:rsidRDefault="00BB194D" w:rsidP="00925500">
      <w:pPr>
        <w:spacing w:after="0" w:line="240" w:lineRule="auto"/>
        <w:jc w:val="both"/>
        <w:rPr>
          <w:rFonts w:ascii="Arial" w:hAnsi="Arial" w:cs="Arial"/>
        </w:rPr>
      </w:pPr>
    </w:p>
    <w:p w:rsidR="00BB194D" w:rsidRPr="00925500" w:rsidRDefault="00BB194D" w:rsidP="00737F2C">
      <w:pPr>
        <w:spacing w:after="0" w:line="240" w:lineRule="auto"/>
        <w:rPr>
          <w:rFonts w:ascii="Arial" w:hAnsi="Arial" w:cs="Arial"/>
        </w:rPr>
      </w:pPr>
      <w:r w:rsidRPr="00925500">
        <w:rPr>
          <w:rFonts w:ascii="Arial" w:hAnsi="Arial" w:cs="Arial"/>
        </w:rPr>
        <w:t>Uczennica/uczeń/nauczyciel</w:t>
      </w:r>
      <w:r>
        <w:rPr>
          <w:rFonts w:ascii="Arial" w:hAnsi="Arial" w:cs="Arial"/>
        </w:rPr>
        <w:t>/nauczycielka</w:t>
      </w:r>
      <w:r w:rsidRPr="00925500">
        <w:rPr>
          <w:rFonts w:ascii="Arial" w:hAnsi="Arial" w:cs="Arial"/>
        </w:rPr>
        <w:t>/rodzic ucznia …………………………………………………………………………………………………………</w:t>
      </w:r>
    </w:p>
    <w:p w:rsidR="00BB194D" w:rsidRPr="000C4607" w:rsidRDefault="00BB194D" w:rsidP="000C460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wyrażam zgodę/ nie wyrażam zgody*</w:t>
      </w:r>
      <w:r>
        <w:rPr>
          <w:rFonts w:ascii="Arial" w:hAnsi="Arial" w:cs="Arial"/>
        </w:rPr>
        <w:t xml:space="preserve"> </w:t>
      </w:r>
      <w:r w:rsidRPr="00F43B17">
        <w:rPr>
          <w:rFonts w:ascii="Arial" w:hAnsi="Arial" w:cs="Arial"/>
        </w:rPr>
        <w:t xml:space="preserve">na utrwalanie, wykorzystanie i rozpowszechnianie mojego wizerunku w celach reklamowych, promocyjnych i informacyjnych związanych </w:t>
      </w:r>
      <w:r>
        <w:rPr>
          <w:rFonts w:ascii="Arial" w:hAnsi="Arial" w:cs="Arial"/>
        </w:rPr>
        <w:br/>
      </w:r>
      <w:r w:rsidRPr="00F43B17">
        <w:rPr>
          <w:rFonts w:ascii="Arial" w:hAnsi="Arial" w:cs="Arial"/>
        </w:rPr>
        <w:t>z realizacją Projektu pn. „Małopolska Chmura Edukacyjna</w:t>
      </w:r>
      <w:r>
        <w:rPr>
          <w:rFonts w:ascii="Arial" w:hAnsi="Arial" w:cs="Arial"/>
        </w:rPr>
        <w:t>-</w:t>
      </w:r>
      <w:r w:rsidRPr="00F43B17">
        <w:rPr>
          <w:rFonts w:ascii="Arial" w:hAnsi="Arial" w:cs="Arial"/>
        </w:rPr>
        <w:t xml:space="preserve">nowy model nauczania”, realizowanego w ramach Regionalnego Programu Operacyjnego </w:t>
      </w:r>
      <w:r w:rsidRPr="000C4607">
        <w:rPr>
          <w:rFonts w:ascii="Arial" w:hAnsi="Arial" w:cs="Arial"/>
        </w:rPr>
        <w:t>Województwa Małopolskiego na lata 2014-2020</w:t>
      </w:r>
    </w:p>
    <w:p w:rsidR="00BB194D" w:rsidRDefault="00BB194D" w:rsidP="000C4607">
      <w:pPr>
        <w:spacing w:after="0" w:line="240" w:lineRule="auto"/>
        <w:jc w:val="both"/>
        <w:rPr>
          <w:rFonts w:ascii="Arial" w:hAnsi="Arial" w:cs="Arial"/>
        </w:rPr>
      </w:pPr>
    </w:p>
    <w:p w:rsidR="00BB194D" w:rsidRPr="000C4607" w:rsidRDefault="00BB194D" w:rsidP="000C4607">
      <w:pPr>
        <w:spacing w:after="0" w:line="240" w:lineRule="auto"/>
        <w:jc w:val="both"/>
        <w:rPr>
          <w:rFonts w:ascii="Arial" w:hAnsi="Arial" w:cs="Arial"/>
        </w:rPr>
      </w:pPr>
      <w:r w:rsidRPr="000C4607">
        <w:rPr>
          <w:rFonts w:ascii="Arial" w:hAnsi="Arial" w:cs="Arial"/>
        </w:rPr>
        <w:t xml:space="preserve">Moja zgoda dotyczy moich fotografii i nagrań audiowizualnych (w tym filmowych) utrwalonych w ramach realizacji Projektu oraz obejmuje takie formy publikacji jak: umieszczenie w zasobach Chmury Edukacyjnej, udostępnienie na stronie internetowej, publikację w mediach, prasie i programach w związku z publikacją informacji o w/w projektach. </w:t>
      </w:r>
    </w:p>
    <w:p w:rsidR="00BB194D" w:rsidRDefault="00BB194D" w:rsidP="000C4607">
      <w:pPr>
        <w:spacing w:after="0" w:line="240" w:lineRule="auto"/>
        <w:jc w:val="both"/>
        <w:rPr>
          <w:rFonts w:ascii="Arial" w:hAnsi="Arial" w:cs="Arial"/>
        </w:rPr>
      </w:pPr>
    </w:p>
    <w:p w:rsidR="00BB194D" w:rsidRPr="000C4607" w:rsidRDefault="00BB194D" w:rsidP="000C4607">
      <w:pPr>
        <w:spacing w:after="0" w:line="240" w:lineRule="auto"/>
        <w:jc w:val="both"/>
        <w:rPr>
          <w:rFonts w:ascii="Arial" w:hAnsi="Arial" w:cs="Arial"/>
        </w:rPr>
      </w:pPr>
      <w:r w:rsidRPr="000C4607">
        <w:rPr>
          <w:rFonts w:ascii="Arial" w:hAnsi="Arial" w:cs="Arial"/>
        </w:rPr>
        <w:t>Dopuszczam możliwość przetwarzania mojego wizerunku poprzez: kadrowanie, obróbkę cyfrową itp. Mój wizerunek może być wykorzystywany i rozpowszechniany bezterminowo.</w:t>
      </w:r>
    </w:p>
    <w:p w:rsidR="00BB194D" w:rsidRDefault="00BB194D" w:rsidP="00F43B17">
      <w:pPr>
        <w:jc w:val="both"/>
        <w:rPr>
          <w:sz w:val="16"/>
          <w:szCs w:val="16"/>
        </w:rPr>
      </w:pPr>
    </w:p>
    <w:p w:rsidR="00BB194D" w:rsidRDefault="00BB194D" w:rsidP="00F43B17">
      <w:pPr>
        <w:rPr>
          <w:i/>
          <w:iCs/>
        </w:rPr>
      </w:pPr>
      <w:r>
        <w:rPr>
          <w:i/>
          <w:iCs/>
        </w:rPr>
        <w:t>………………………………                                                                              ……………………………………</w:t>
      </w:r>
    </w:p>
    <w:p w:rsidR="00BB194D" w:rsidRDefault="00BB194D" w:rsidP="000C4607">
      <w:pPr>
        <w:rPr>
          <w:rFonts w:ascii="Arial" w:hAnsi="Arial" w:cs="Arial"/>
          <w:i/>
          <w:iCs/>
        </w:rPr>
      </w:pPr>
      <w:r w:rsidRPr="000C4607">
        <w:rPr>
          <w:rFonts w:ascii="Arial" w:hAnsi="Arial" w:cs="Arial"/>
          <w:i/>
          <w:iCs/>
        </w:rPr>
        <w:t>(Miejscowość i Data)                        </w:t>
      </w:r>
      <w:r>
        <w:rPr>
          <w:rFonts w:ascii="Arial" w:hAnsi="Arial" w:cs="Arial"/>
          <w:i/>
          <w:iCs/>
        </w:rPr>
        <w:t>                       </w:t>
      </w:r>
      <w:r w:rsidRPr="000C4607">
        <w:rPr>
          <w:rFonts w:ascii="Arial" w:hAnsi="Arial" w:cs="Arial"/>
          <w:i/>
          <w:iCs/>
        </w:rPr>
        <w:t>(Czytelny podpis uczestnika pro</w:t>
      </w:r>
      <w:r>
        <w:rPr>
          <w:rFonts w:ascii="Arial" w:hAnsi="Arial" w:cs="Arial"/>
          <w:i/>
          <w:iCs/>
        </w:rPr>
        <w:t>jektu)</w:t>
      </w:r>
    </w:p>
    <w:p w:rsidR="00BB194D" w:rsidRPr="000C4607" w:rsidRDefault="00BB194D" w:rsidP="000C4607">
      <w:pPr>
        <w:rPr>
          <w:i/>
          <w:iCs/>
        </w:rPr>
      </w:pPr>
      <w:r>
        <w:rPr>
          <w:rFonts w:ascii="Arial" w:hAnsi="Arial" w:cs="Arial"/>
          <w:i/>
          <w:iCs/>
        </w:rPr>
        <w:t>W przypadku osoby niepełnoletniej</w:t>
      </w:r>
      <w:r w:rsidRPr="000C4607">
        <w:rPr>
          <w:rFonts w:ascii="Arial" w:hAnsi="Arial" w:cs="Arial"/>
          <w:i/>
          <w:iCs/>
        </w:rPr>
        <w:t>                                        </w:t>
      </w:r>
      <w:r>
        <w:rPr>
          <w:rFonts w:ascii="Arial" w:hAnsi="Arial" w:cs="Arial"/>
          <w:i/>
          <w:iCs/>
        </w:rPr>
        <w:t>          </w:t>
      </w:r>
      <w:r w:rsidRPr="000C4607">
        <w:rPr>
          <w:rFonts w:ascii="Arial" w:hAnsi="Arial" w:cs="Arial"/>
          <w:i/>
          <w:iCs/>
        </w:rPr>
        <w:t>….…………………………………………</w:t>
      </w:r>
    </w:p>
    <w:p w:rsidR="00BB194D" w:rsidRPr="00D35F3A" w:rsidRDefault="00BB194D" w:rsidP="00F43B17">
      <w:pPr>
        <w:rPr>
          <w:rFonts w:ascii="Arial" w:hAnsi="Arial" w:cs="Arial"/>
          <w:i/>
          <w:iCs/>
        </w:rPr>
      </w:pPr>
      <w:r w:rsidRPr="000C4607">
        <w:rPr>
          <w:rFonts w:ascii="Arial" w:hAnsi="Arial" w:cs="Arial"/>
          <w:i/>
          <w:iCs/>
        </w:rPr>
        <w:t>                                        </w:t>
      </w:r>
      <w:r>
        <w:rPr>
          <w:rFonts w:ascii="Arial" w:hAnsi="Arial" w:cs="Arial"/>
          <w:i/>
          <w:iCs/>
        </w:rPr>
        <w:t>                             </w:t>
      </w:r>
      <w:r w:rsidRPr="000C4607">
        <w:rPr>
          <w:rFonts w:ascii="Arial" w:hAnsi="Arial" w:cs="Arial"/>
          <w:i/>
          <w:iCs/>
        </w:rPr>
        <w:t>(Czytelny podpis rodzica lub opiekuna prawnego)</w:t>
      </w:r>
    </w:p>
    <w:p w:rsidR="00BB194D" w:rsidRPr="000705E7" w:rsidRDefault="00BB194D" w:rsidP="00F43B17">
      <w:pPr>
        <w:jc w:val="both"/>
        <w:rPr>
          <w:rFonts w:ascii="Arial" w:hAnsi="Arial" w:cs="Arial"/>
          <w:sz w:val="20"/>
          <w:szCs w:val="20"/>
        </w:rPr>
      </w:pPr>
      <w:r w:rsidRPr="000705E7">
        <w:rPr>
          <w:rFonts w:ascii="Arial" w:hAnsi="Arial" w:cs="Arial"/>
          <w:b/>
          <w:bCs/>
          <w:sz w:val="20"/>
          <w:szCs w:val="20"/>
        </w:rPr>
        <w:t>Podstawa prawna:</w:t>
      </w:r>
      <w:r w:rsidRPr="000705E7">
        <w:rPr>
          <w:rFonts w:ascii="Arial" w:hAnsi="Arial" w:cs="Arial"/>
          <w:sz w:val="20"/>
          <w:szCs w:val="20"/>
        </w:rPr>
        <w:t xml:space="preserve">  art. 81 ust. 1 ustawy z dnia 4 lutego 1994 r. o prawie autorskim i prawach pokrewnych (tj. Dz. U . z 2021 r., poz. 1062), art. 23 ustawy z dnia 23 kwietnia 1964 roku Kodeks cywilny (tj. Dz. U. z 2020 r., poz. 1740 z późz.zm).</w:t>
      </w:r>
    </w:p>
    <w:p w:rsidR="00BB194D" w:rsidRPr="00F86691" w:rsidRDefault="00BB194D" w:rsidP="00F43B17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BB194D" w:rsidRPr="000C4607" w:rsidRDefault="00BB194D" w:rsidP="00F43B17">
      <w:pPr>
        <w:rPr>
          <w:rFonts w:ascii="Arial" w:hAnsi="Arial" w:cs="Arial"/>
        </w:rPr>
      </w:pPr>
      <w:r w:rsidRPr="000C4607">
        <w:rPr>
          <w:rFonts w:ascii="Arial" w:hAnsi="Arial" w:cs="Arial"/>
        </w:rPr>
        <w:t>* niepotrzebne usunąć/skreślić</w:t>
      </w:r>
    </w:p>
    <w:p w:rsidR="00BB194D" w:rsidRPr="007C62A8" w:rsidRDefault="00BB194D" w:rsidP="00682243">
      <w:pPr>
        <w:suppressAutoHyphens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eastAsia="ar-SA"/>
        </w:rPr>
      </w:pPr>
    </w:p>
    <w:sectPr w:rsidR="00BB194D" w:rsidRPr="007C62A8" w:rsidSect="006A7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4D" w:rsidRDefault="00BB194D" w:rsidP="007C240A">
      <w:pPr>
        <w:spacing w:after="0" w:line="240" w:lineRule="auto"/>
      </w:pPr>
      <w:r>
        <w:separator/>
      </w:r>
    </w:p>
  </w:endnote>
  <w:endnote w:type="continuationSeparator" w:id="0">
    <w:p w:rsidR="00BB194D" w:rsidRDefault="00BB194D" w:rsidP="007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4D" w:rsidRDefault="00BB19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4D" w:rsidRDefault="00BB194D" w:rsidP="00636692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194.1pt;margin-top:-8.25pt;width:132.6pt;height:29.2pt;z-index:251660288;visibility:visible">
          <v:imagedata r:id="rId1" o:title=""/>
          <w10:wrap type="square"/>
        </v:shape>
      </w:pict>
    </w:r>
    <w:r>
      <w:rPr>
        <w:noProof/>
        <w:lang w:eastAsia="pl-PL"/>
      </w:rPr>
      <w:pict>
        <v:shape id="Obraz 7" o:spid="_x0000_s2050" type="#_x0000_t75" style="position:absolute;margin-left:-17.4pt;margin-top:-22.8pt;width:155.4pt;height:60.45pt;z-index:251659264;visibility:visible" wrapcoords="-104 0 -104 21333 21600 21333 21600 0 -104 0">
          <v:imagedata r:id="rId2" o:title=""/>
          <w10:wrap type="through"/>
        </v:shape>
      </w:pict>
    </w:r>
    <w:r>
      <w:rPr>
        <w:noProof/>
        <w:lang w:eastAsia="pl-PL"/>
      </w:rPr>
      <w:pict>
        <v:shape id="Obraz 8" o:spid="_x0000_s2051" type="#_x0000_t75" style="position:absolute;margin-left:415.15pt;margin-top:-22.65pt;width:93.2pt;height:57pt;z-index:251658240;visibility:visible">
          <v:imagedata r:id="rId3" o:title="" croptop="11433f" cropbottom="14965f" cropleft="10857f" cropright="6813f"/>
        </v:shape>
      </w:pict>
    </w:r>
  </w:p>
  <w:p w:rsidR="00BB194D" w:rsidRDefault="00BB19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4D" w:rsidRDefault="00BB194D" w:rsidP="00636692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52" type="#_x0000_t75" style="position:absolute;margin-left:405.6pt;margin-top:.25pt;width:93.2pt;height:57pt;z-index:251655168;visibility:visible">
          <v:imagedata r:id="rId1" o:title="" croptop="11433f" cropbottom="14965f" cropleft="10857f" cropright="6813f"/>
        </v:shape>
      </w:pict>
    </w:r>
    <w:r>
      <w:rPr>
        <w:noProof/>
        <w:lang w:eastAsia="pl-PL"/>
      </w:rPr>
      <w:pict>
        <v:shape id="Obraz 19" o:spid="_x0000_s2053" type="#_x0000_t75" style="position:absolute;margin-left:-30.7pt;margin-top:.5pt;width:155.4pt;height:60.45pt;z-index:251656192;visibility:visible" wrapcoords="-104 0 -104 21333 21600 21333 21600 0 -104 0">
          <v:imagedata r:id="rId2" o:title=""/>
          <w10:wrap type="through"/>
        </v:shape>
      </w:pict>
    </w:r>
  </w:p>
  <w:p w:rsidR="00BB194D" w:rsidRDefault="00BB194D">
    <w:pPr>
      <w:pStyle w:val="Footer"/>
    </w:pPr>
    <w:r>
      <w:rPr>
        <w:noProof/>
        <w:lang w:eastAsia="pl-PL"/>
      </w:rPr>
      <w:pict>
        <v:shape id="Obraz 18" o:spid="_x0000_s2054" type="#_x0000_t75" style="position:absolute;margin-left:190.75pt;margin-top:6.6pt;width:132.6pt;height:29.2pt;z-index:251657216;visibility:visible">
          <v:imagedata r:id="rId3" o:title=""/>
          <w10:wrap type="square"/>
        </v:shape>
      </w:pict>
    </w:r>
  </w:p>
  <w:p w:rsidR="00BB194D" w:rsidRDefault="00BB1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4D" w:rsidRDefault="00BB194D" w:rsidP="007C240A">
      <w:pPr>
        <w:spacing w:after="0" w:line="240" w:lineRule="auto"/>
      </w:pPr>
      <w:r>
        <w:separator/>
      </w:r>
    </w:p>
  </w:footnote>
  <w:footnote w:type="continuationSeparator" w:id="0">
    <w:p w:rsidR="00BB194D" w:rsidRDefault="00BB194D" w:rsidP="007C240A">
      <w:pPr>
        <w:spacing w:after="0" w:line="240" w:lineRule="auto"/>
      </w:pPr>
      <w:r>
        <w:continuationSeparator/>
      </w:r>
    </w:p>
  </w:footnote>
  <w:footnote w:id="1">
    <w:p w:rsidR="00BB194D" w:rsidRDefault="00BB194D" w:rsidP="007C0082">
      <w:pPr>
        <w:pStyle w:val="FootnoteText"/>
        <w:jc w:val="both"/>
      </w:pPr>
      <w:r w:rsidRPr="003F144C">
        <w:rPr>
          <w:rStyle w:val="FootnoteReference"/>
        </w:rPr>
        <w:footnoteRef/>
      </w:r>
      <w:r w:rsidRPr="003F144C">
        <w:rPr>
          <w:lang/>
        </w:rPr>
        <w:t xml:space="preserve"> </w:t>
      </w:r>
      <w:r w:rsidRPr="00AB368F">
        <w:rPr>
          <w:rFonts w:ascii="Arial" w:hAnsi="Arial" w:cs="Arial"/>
          <w:sz w:val="16"/>
          <w:szCs w:val="16"/>
          <w:lang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  <w:lang/>
        </w:rPr>
        <w:t>minister właściwy do spraw rozwoju</w:t>
      </w:r>
    </w:p>
  </w:footnote>
  <w:footnote w:id="2">
    <w:p w:rsidR="00BB194D" w:rsidRPr="00C10954" w:rsidRDefault="00BB194D" w:rsidP="007C0082">
      <w:pPr>
        <w:pStyle w:val="FootnoteText"/>
        <w:rPr>
          <w:rFonts w:ascii="Arial" w:hAnsi="Arial" w:cs="Arial"/>
          <w:sz w:val="16"/>
          <w:szCs w:val="16"/>
          <w:lang/>
        </w:rPr>
      </w:pPr>
      <w:r w:rsidRPr="00C10954">
        <w:rPr>
          <w:rStyle w:val="FootnoteReference"/>
          <w:rFonts w:ascii="Arial" w:hAnsi="Arial" w:cs="Arial"/>
          <w:sz w:val="16"/>
          <w:szCs w:val="16"/>
        </w:rPr>
        <w:footnoteRef/>
      </w:r>
      <w:r w:rsidRPr="00C10954">
        <w:rPr>
          <w:rFonts w:ascii="Arial" w:hAnsi="Arial" w:cs="Arial"/>
          <w:sz w:val="16"/>
          <w:szCs w:val="16"/>
        </w:rPr>
        <w:t xml:space="preserve"> </w:t>
      </w:r>
      <w:r w:rsidRPr="00C10954">
        <w:rPr>
          <w:rFonts w:ascii="Arial" w:hAnsi="Arial" w:cs="Arial"/>
          <w:sz w:val="16"/>
          <w:szCs w:val="16"/>
          <w:lang/>
        </w:rPr>
        <w:t>Należy dostosować zapisy pod kątem danego typu projektu (m. in. decyduje tutaj kwestia pomocy publicznej, rozliczania VAT, mechanizmów odzyskiwania, archiwizacji itp.)</w:t>
      </w:r>
    </w:p>
    <w:p w:rsidR="00BB194D" w:rsidRPr="00C10954" w:rsidRDefault="00BB194D" w:rsidP="007C0082">
      <w:pPr>
        <w:pStyle w:val="FootnoteText"/>
        <w:rPr>
          <w:rFonts w:ascii="Arial" w:hAnsi="Arial" w:cs="Arial"/>
          <w:sz w:val="16"/>
          <w:szCs w:val="16"/>
          <w:lang/>
        </w:rPr>
      </w:pPr>
      <w:r w:rsidRPr="00C10954">
        <w:rPr>
          <w:rFonts w:ascii="Arial" w:hAnsi="Arial" w:cs="Arial"/>
          <w:sz w:val="16"/>
          <w:szCs w:val="16"/>
          <w:vertAlign w:val="superscript"/>
          <w:lang/>
        </w:rPr>
        <w:t xml:space="preserve">3 </w:t>
      </w:r>
      <w:hyperlink r:id="rId1" w:history="1">
        <w:r w:rsidRPr="00C10954">
          <w:rPr>
            <w:rStyle w:val="Hyperlink"/>
            <w:rFonts w:ascii="Arial" w:hAnsi="Arial" w:cs="Arial"/>
            <w:sz w:val="16"/>
            <w:szCs w:val="16"/>
            <w:lang/>
          </w:rPr>
          <w:t>iodo@umwm.malopolska.pl</w:t>
        </w:r>
      </w:hyperlink>
    </w:p>
    <w:p w:rsidR="00BB194D" w:rsidRPr="00C10954" w:rsidRDefault="00BB194D" w:rsidP="007C0082">
      <w:pPr>
        <w:pStyle w:val="FootnoteText"/>
        <w:rPr>
          <w:rFonts w:ascii="Arial" w:hAnsi="Arial" w:cs="Arial"/>
          <w:color w:val="0000FF"/>
          <w:sz w:val="16"/>
          <w:szCs w:val="16"/>
          <w:u w:val="single"/>
        </w:rPr>
      </w:pPr>
      <w:r w:rsidRPr="00C10954">
        <w:rPr>
          <w:rFonts w:ascii="Arial" w:hAnsi="Arial" w:cs="Arial"/>
          <w:sz w:val="16"/>
          <w:szCs w:val="16"/>
          <w:vertAlign w:val="superscript"/>
          <w:lang/>
        </w:rPr>
        <w:t>4</w:t>
      </w:r>
      <w:r w:rsidRPr="00C10954">
        <w:rPr>
          <w:rFonts w:ascii="Arial" w:hAnsi="Arial" w:cs="Arial"/>
          <w:sz w:val="16"/>
          <w:szCs w:val="16"/>
          <w:lang/>
        </w:rPr>
        <w:t xml:space="preserve"> </w:t>
      </w:r>
      <w:r w:rsidRPr="00C10954">
        <w:rPr>
          <w:rStyle w:val="Hyperlink"/>
          <w:rFonts w:ascii="Arial" w:hAnsi="Arial" w:cs="Arial"/>
          <w:sz w:val="16"/>
          <w:szCs w:val="16"/>
        </w:rPr>
        <w:t>mailto</w:t>
      </w:r>
      <w:r w:rsidRPr="00C10954">
        <w:rPr>
          <w:rStyle w:val="Hyperlink"/>
          <w:rFonts w:ascii="Arial" w:hAnsi="Arial" w:cs="Arial"/>
          <w:sz w:val="16"/>
          <w:szCs w:val="16"/>
          <w:lang/>
        </w:rPr>
        <w:t>:</w:t>
      </w:r>
      <w:r w:rsidRPr="00C10954">
        <w:rPr>
          <w:rStyle w:val="Hyperlink"/>
          <w:rFonts w:ascii="Arial" w:hAnsi="Arial" w:cs="Arial"/>
          <w:sz w:val="16"/>
          <w:szCs w:val="16"/>
        </w:rPr>
        <w:t>iod@mirr.gov.pl</w:t>
      </w:r>
    </w:p>
    <w:p w:rsidR="00BB194D" w:rsidRPr="00C10954" w:rsidRDefault="00BB194D" w:rsidP="007C0082">
      <w:pPr>
        <w:pStyle w:val="FootnoteText"/>
        <w:rPr>
          <w:rFonts w:ascii="Arial" w:hAnsi="Arial" w:cs="Arial"/>
          <w:sz w:val="16"/>
          <w:szCs w:val="16"/>
          <w:lang/>
        </w:rPr>
      </w:pPr>
      <w:r w:rsidRPr="00C10954">
        <w:rPr>
          <w:rStyle w:val="Hyperlink"/>
          <w:rFonts w:ascii="Arial" w:hAnsi="Arial" w:cs="Arial"/>
          <w:color w:val="auto"/>
          <w:sz w:val="16"/>
          <w:szCs w:val="16"/>
          <w:vertAlign w:val="superscript"/>
          <w:lang/>
        </w:rPr>
        <w:t>5</w:t>
      </w:r>
      <w:r w:rsidRPr="00C10954">
        <w:rPr>
          <w:rStyle w:val="Hyperlink"/>
          <w:rFonts w:ascii="Arial" w:hAnsi="Arial" w:cs="Arial"/>
          <w:sz w:val="16"/>
          <w:szCs w:val="16"/>
          <w:lang/>
        </w:rPr>
        <w:t xml:space="preserve"> </w:t>
      </w:r>
      <w:r w:rsidRPr="00C10954">
        <w:rPr>
          <w:rStyle w:val="Hyperlink"/>
          <w:rFonts w:ascii="Arial" w:hAnsi="Arial" w:cs="Arial"/>
          <w:sz w:val="16"/>
          <w:szCs w:val="16"/>
        </w:rPr>
        <w:t xml:space="preserve">dane </w:t>
      </w:r>
      <w:hyperlink r:id="rId2" w:history="1">
        <w:r w:rsidRPr="00C10954">
          <w:rPr>
            <w:rStyle w:val="Hyperlink"/>
            <w:rFonts w:ascii="Arial" w:hAnsi="Arial" w:cs="Arial"/>
            <w:sz w:val="16"/>
            <w:szCs w:val="16"/>
            <w:lang/>
          </w:rPr>
          <w:t>_osobowe@mcp.malopolska.pl</w:t>
        </w:r>
      </w:hyperlink>
    </w:p>
    <w:p w:rsidR="00BB194D" w:rsidRPr="00C10954" w:rsidRDefault="00BB194D" w:rsidP="007C0082">
      <w:pPr>
        <w:pStyle w:val="FootnoteText"/>
        <w:rPr>
          <w:rFonts w:ascii="Arial" w:hAnsi="Arial" w:cs="Arial"/>
          <w:sz w:val="16"/>
          <w:szCs w:val="16"/>
          <w:lang/>
        </w:rPr>
      </w:pPr>
      <w:r w:rsidRPr="00C10954">
        <w:rPr>
          <w:rFonts w:ascii="Arial" w:hAnsi="Arial" w:cs="Arial"/>
          <w:sz w:val="16"/>
          <w:szCs w:val="16"/>
          <w:vertAlign w:val="superscript"/>
          <w:lang/>
        </w:rPr>
        <w:t>6</w:t>
      </w:r>
      <w:r w:rsidRPr="00C10954">
        <w:rPr>
          <w:rFonts w:ascii="Arial" w:hAnsi="Arial" w:cs="Arial"/>
          <w:sz w:val="16"/>
          <w:szCs w:val="16"/>
          <w:lang/>
        </w:rPr>
        <w:t>.</w:t>
      </w:r>
      <w:r w:rsidRPr="00C10954">
        <w:rPr>
          <w:rFonts w:ascii="Arial" w:hAnsi="Arial" w:cs="Arial"/>
          <w:sz w:val="16"/>
          <w:szCs w:val="16"/>
        </w:rPr>
        <w:t xml:space="preserve"> </w:t>
      </w:r>
      <w:r w:rsidRPr="00C10954">
        <w:rPr>
          <w:rFonts w:ascii="Arial" w:hAnsi="Arial" w:cs="Arial"/>
          <w:sz w:val="16"/>
          <w:szCs w:val="16"/>
          <w:lang/>
        </w:rPr>
        <w:t>Należy wykreślić, jeśli nie dotyczy.</w:t>
      </w:r>
    </w:p>
    <w:p w:rsidR="00BB194D" w:rsidRDefault="00BB194D" w:rsidP="007C0082">
      <w:pPr>
        <w:pStyle w:val="FootnoteText"/>
      </w:pPr>
      <w:r w:rsidRPr="00C10954">
        <w:rPr>
          <w:rFonts w:ascii="Arial" w:hAnsi="Arial" w:cs="Arial"/>
          <w:sz w:val="16"/>
          <w:szCs w:val="16"/>
          <w:vertAlign w:val="superscript"/>
          <w:lang/>
        </w:rPr>
        <w:t>7</w:t>
      </w:r>
      <w:r w:rsidRPr="00C10954">
        <w:rPr>
          <w:rFonts w:ascii="Arial" w:hAnsi="Arial" w:cs="Arial"/>
          <w:sz w:val="16"/>
          <w:szCs w:val="16"/>
          <w:lang/>
        </w:rPr>
        <w:t>. Należy wykreślić, jeśli nie dotyczy</w:t>
      </w:r>
      <w:r w:rsidRPr="0009555A">
        <w:rPr>
          <w:rFonts w:ascii="Arial" w:hAnsi="Arial" w:cs="Arial"/>
          <w:sz w:val="16"/>
          <w:szCs w:val="16"/>
          <w:lang/>
        </w:rPr>
        <w:t>.</w:t>
      </w:r>
    </w:p>
  </w:footnote>
  <w:footnote w:id="3">
    <w:p w:rsidR="00BB194D" w:rsidRPr="00C10954" w:rsidRDefault="00BB194D" w:rsidP="004C3F1C">
      <w:pPr>
        <w:pStyle w:val="FootnoteText"/>
        <w:rPr>
          <w:rFonts w:ascii="Arial" w:hAnsi="Arial" w:cs="Arial"/>
          <w:sz w:val="16"/>
          <w:szCs w:val="16"/>
          <w:lang/>
        </w:rPr>
      </w:pPr>
    </w:p>
    <w:p w:rsidR="00BB194D" w:rsidRPr="00A93D6E" w:rsidRDefault="00BB194D" w:rsidP="004C3F1C">
      <w:pPr>
        <w:pStyle w:val="FootnoteText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vertAlign w:val="superscript"/>
          <w:lang/>
        </w:rPr>
        <w:t>1</w:t>
      </w:r>
      <w:r w:rsidRPr="00C10954">
        <w:rPr>
          <w:rFonts w:ascii="Arial" w:hAnsi="Arial" w:cs="Arial"/>
          <w:sz w:val="16"/>
          <w:szCs w:val="16"/>
          <w:vertAlign w:val="superscript"/>
          <w:lang/>
        </w:rPr>
        <w:t xml:space="preserve"> </w:t>
      </w:r>
      <w:hyperlink r:id="rId3" w:history="1">
        <w:r w:rsidRPr="00C10954">
          <w:rPr>
            <w:rStyle w:val="Hyperlink"/>
            <w:rFonts w:ascii="Arial" w:hAnsi="Arial" w:cs="Arial"/>
            <w:sz w:val="16"/>
            <w:szCs w:val="16"/>
            <w:lang/>
          </w:rPr>
          <w:t>iodo@umwm.malopolska.pl</w:t>
        </w:r>
      </w:hyperlink>
    </w:p>
    <w:p w:rsidR="00BB194D" w:rsidRPr="00C10954" w:rsidRDefault="00BB194D" w:rsidP="004C3F1C">
      <w:pPr>
        <w:pStyle w:val="FootnoteText"/>
        <w:rPr>
          <w:rFonts w:ascii="Arial" w:hAnsi="Arial" w:cs="Arial"/>
          <w:sz w:val="16"/>
          <w:szCs w:val="16"/>
          <w:lang/>
        </w:rPr>
      </w:pPr>
      <w:r>
        <w:rPr>
          <w:rStyle w:val="Hyperlink"/>
          <w:rFonts w:ascii="Arial" w:hAnsi="Arial" w:cs="Arial"/>
          <w:color w:val="auto"/>
          <w:sz w:val="16"/>
          <w:szCs w:val="16"/>
          <w:vertAlign w:val="superscript"/>
          <w:lang/>
        </w:rPr>
        <w:t>2</w:t>
      </w:r>
      <w:r w:rsidRPr="00C10954">
        <w:rPr>
          <w:rStyle w:val="Hyperlink"/>
          <w:rFonts w:ascii="Arial" w:hAnsi="Arial" w:cs="Arial"/>
          <w:sz w:val="16"/>
          <w:szCs w:val="16"/>
          <w:lang/>
        </w:rPr>
        <w:t xml:space="preserve"> </w:t>
      </w:r>
      <w:r>
        <w:rPr>
          <w:rStyle w:val="Hyperlink"/>
          <w:rFonts w:ascii="Arial" w:hAnsi="Arial" w:cs="Arial"/>
          <w:sz w:val="16"/>
          <w:szCs w:val="16"/>
          <w:lang/>
        </w:rPr>
        <w:t>MCDN mail do ado</w:t>
      </w:r>
    </w:p>
    <w:p w:rsidR="00BB194D" w:rsidRPr="0009555A" w:rsidRDefault="00BB194D" w:rsidP="00FF3848">
      <w:pPr>
        <w:pStyle w:val="FootnoteText"/>
        <w:rPr>
          <w:rFonts w:ascii="Arial" w:hAnsi="Arial" w:cs="Arial"/>
          <w:sz w:val="16"/>
          <w:szCs w:val="16"/>
          <w:lang/>
        </w:rPr>
      </w:pPr>
    </w:p>
    <w:p w:rsidR="00BB194D" w:rsidRDefault="00BB194D" w:rsidP="00FF3848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4D" w:rsidRDefault="00BB19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4D" w:rsidRDefault="00BB194D">
    <w:pPr>
      <w:pStyle w:val="Header"/>
    </w:pPr>
    <w:r w:rsidRPr="008F1544">
      <w:rPr>
        <w:rFonts w:ascii="Arial" w:hAnsi="Arial" w:cs="Arial"/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i1026" type="#_x0000_t75" alt="EFS_kolor-300dpi" style="width:448.5pt;height:38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4D" w:rsidRDefault="00BB194D">
    <w:pPr>
      <w:pStyle w:val="Header"/>
    </w:pPr>
    <w:r>
      <w:rPr>
        <w:noProof/>
        <w:lang w:eastAsia="pl-PL"/>
      </w:rPr>
      <w:t xml:space="preserve">    </w:t>
    </w:r>
    <w:r w:rsidRPr="008F1544">
      <w:rPr>
        <w:rFonts w:ascii="Arial" w:hAnsi="Arial" w:cs="Arial"/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i1028" type="#_x0000_t75" alt="EFS_kolor-300dpi" style="width:448.5pt;height:3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3D1B58BA"/>
    <w:lvl w:ilvl="0" w:tplc="FFFFFFFF">
      <w:start w:val="1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497C39"/>
    <w:multiLevelType w:val="hybridMultilevel"/>
    <w:tmpl w:val="F6A6ECE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2622901"/>
    <w:multiLevelType w:val="hybridMultilevel"/>
    <w:tmpl w:val="A2F63F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A8B3109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80EAF"/>
    <w:multiLevelType w:val="hybridMultilevel"/>
    <w:tmpl w:val="1DB8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C63AD6"/>
    <w:multiLevelType w:val="hybridMultilevel"/>
    <w:tmpl w:val="5CC42CAA"/>
    <w:lvl w:ilvl="0" w:tplc="2C123614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C0CCDDF6">
      <w:start w:val="1"/>
      <w:numFmt w:val="lowerLetter"/>
      <w:lvlText w:val="%3)"/>
      <w:lvlJc w:val="right"/>
      <w:pPr>
        <w:ind w:left="2084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0DF5281F"/>
    <w:multiLevelType w:val="hybridMultilevel"/>
    <w:tmpl w:val="1D640392"/>
    <w:lvl w:ilvl="0" w:tplc="65B2C56C">
      <w:start w:val="1"/>
      <w:numFmt w:val="lowerLetter"/>
      <w:lvlText w:val="%1)"/>
      <w:lvlJc w:val="left"/>
      <w:pPr>
        <w:ind w:left="89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7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F567F50"/>
    <w:multiLevelType w:val="hybridMultilevel"/>
    <w:tmpl w:val="536E1800"/>
    <w:lvl w:ilvl="0" w:tplc="CD62BD20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CE23AE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BA594D"/>
    <w:multiLevelType w:val="hybridMultilevel"/>
    <w:tmpl w:val="94B69184"/>
    <w:lvl w:ilvl="0" w:tplc="F028E12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17C7695"/>
    <w:multiLevelType w:val="multilevel"/>
    <w:tmpl w:val="1E76F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>
    <w:nsid w:val="13F25067"/>
    <w:multiLevelType w:val="hybridMultilevel"/>
    <w:tmpl w:val="0818ED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4F056C"/>
    <w:multiLevelType w:val="hybridMultilevel"/>
    <w:tmpl w:val="9C0AA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7409D0"/>
    <w:multiLevelType w:val="hybridMultilevel"/>
    <w:tmpl w:val="ECBCA88A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9F250E"/>
    <w:multiLevelType w:val="hybridMultilevel"/>
    <w:tmpl w:val="94785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93A4E4E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A46BC8"/>
    <w:multiLevelType w:val="hybridMultilevel"/>
    <w:tmpl w:val="3746E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1D5B9D"/>
    <w:multiLevelType w:val="hybridMultilevel"/>
    <w:tmpl w:val="7B66997A"/>
    <w:lvl w:ilvl="0" w:tplc="5C303B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9719DD"/>
    <w:multiLevelType w:val="hybridMultilevel"/>
    <w:tmpl w:val="28DAAA28"/>
    <w:lvl w:ilvl="0" w:tplc="E47ADC40">
      <w:start w:val="1"/>
      <w:numFmt w:val="decimal"/>
      <w:lvlText w:val="%1&gt;"/>
      <w:lvlJc w:val="left"/>
      <w:pPr>
        <w:ind w:left="50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2AC34794"/>
    <w:multiLevelType w:val="hybridMultilevel"/>
    <w:tmpl w:val="982A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127B04"/>
    <w:multiLevelType w:val="hybridMultilevel"/>
    <w:tmpl w:val="C5D87C68"/>
    <w:lvl w:ilvl="0" w:tplc="33800026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cs="Times New Roman"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  <w:rPr>
        <w:rFonts w:cs="Times New Roman"/>
      </w:rPr>
    </w:lvl>
  </w:abstractNum>
  <w:abstractNum w:abstractNumId="20">
    <w:nsid w:val="2D913DF2"/>
    <w:multiLevelType w:val="hybridMultilevel"/>
    <w:tmpl w:val="17B24B36"/>
    <w:lvl w:ilvl="0" w:tplc="54FE2B3C">
      <w:start w:val="1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2E233DD8"/>
    <w:multiLevelType w:val="hybridMultilevel"/>
    <w:tmpl w:val="537C0F40"/>
    <w:lvl w:ilvl="0" w:tplc="FBEAE8C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9232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CA4776"/>
    <w:multiLevelType w:val="hybridMultilevel"/>
    <w:tmpl w:val="F4AAC92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01E1AFE"/>
    <w:multiLevelType w:val="hybridMultilevel"/>
    <w:tmpl w:val="F4ACFB22"/>
    <w:lvl w:ilvl="0" w:tplc="A688309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E87FFE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5">
    <w:nsid w:val="37EA5E1F"/>
    <w:multiLevelType w:val="hybridMultilevel"/>
    <w:tmpl w:val="B4A01262"/>
    <w:lvl w:ilvl="0" w:tplc="46D81EF2">
      <w:start w:val="2"/>
      <w:numFmt w:val="decimal"/>
      <w:lvlText w:val="%1&gt;"/>
      <w:lvlJc w:val="left"/>
      <w:pPr>
        <w:ind w:left="644" w:hanging="360"/>
      </w:pPr>
      <w:rPr>
        <w:rFonts w:cs="Times New Roman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0764D9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1856D9"/>
    <w:multiLevelType w:val="hybridMultilevel"/>
    <w:tmpl w:val="E9CE2284"/>
    <w:lvl w:ilvl="0" w:tplc="D090C952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4E601156"/>
    <w:multiLevelType w:val="hybridMultilevel"/>
    <w:tmpl w:val="F86A9CF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F31FC"/>
    <w:multiLevelType w:val="hybridMultilevel"/>
    <w:tmpl w:val="4DB6B8E6"/>
    <w:lvl w:ilvl="0" w:tplc="9BD84A00">
      <w:start w:val="1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5564172A"/>
    <w:multiLevelType w:val="hybridMultilevel"/>
    <w:tmpl w:val="FA28936E"/>
    <w:lvl w:ilvl="0" w:tplc="D652BEC4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7D3A1F"/>
    <w:multiLevelType w:val="hybridMultilevel"/>
    <w:tmpl w:val="D3561EFA"/>
    <w:lvl w:ilvl="0" w:tplc="697C3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A4647A"/>
    <w:multiLevelType w:val="hybridMultilevel"/>
    <w:tmpl w:val="0EEE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C97EE5"/>
    <w:multiLevelType w:val="hybridMultilevel"/>
    <w:tmpl w:val="ED68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8">
    <w:nsid w:val="5C7F4EB3"/>
    <w:multiLevelType w:val="hybridMultilevel"/>
    <w:tmpl w:val="2D58D9A0"/>
    <w:lvl w:ilvl="0" w:tplc="874CEBD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6CA81C4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E757F1B"/>
    <w:multiLevelType w:val="hybridMultilevel"/>
    <w:tmpl w:val="BFD4D454"/>
    <w:lvl w:ilvl="0" w:tplc="E3E45184">
      <w:start w:val="4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63F91783"/>
    <w:multiLevelType w:val="hybridMultilevel"/>
    <w:tmpl w:val="53544B92"/>
    <w:lvl w:ilvl="0" w:tplc="495CA9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EF74EF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84E432C"/>
    <w:multiLevelType w:val="hybridMultilevel"/>
    <w:tmpl w:val="FE640D1A"/>
    <w:lvl w:ilvl="0" w:tplc="0F441D8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B4EEB8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92D2E88"/>
    <w:multiLevelType w:val="hybridMultilevel"/>
    <w:tmpl w:val="EC2E2C42"/>
    <w:lvl w:ilvl="0" w:tplc="04150011">
      <w:start w:val="1"/>
      <w:numFmt w:val="decimal"/>
      <w:lvlText w:val="%1)"/>
      <w:lvlJc w:val="left"/>
      <w:pPr>
        <w:ind w:left="6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44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>
    <w:nsid w:val="6B741C2E"/>
    <w:multiLevelType w:val="hybridMultilevel"/>
    <w:tmpl w:val="DE6460EA"/>
    <w:lvl w:ilvl="0" w:tplc="A3489FEE">
      <w:start w:val="1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703E55BE"/>
    <w:multiLevelType w:val="hybridMultilevel"/>
    <w:tmpl w:val="EE94436E"/>
    <w:lvl w:ilvl="0" w:tplc="495CA9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CE23AE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1A63E1C"/>
    <w:multiLevelType w:val="hybridMultilevel"/>
    <w:tmpl w:val="15FE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4CE6219"/>
    <w:multiLevelType w:val="hybridMultilevel"/>
    <w:tmpl w:val="D430CCF4"/>
    <w:lvl w:ilvl="0" w:tplc="2FD4567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FF"/>
        <w:sz w:val="16"/>
        <w:u w:val="single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5EB07E8"/>
    <w:multiLevelType w:val="hybridMultilevel"/>
    <w:tmpl w:val="4C4463E0"/>
    <w:lvl w:ilvl="0" w:tplc="802A5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  <w:sz w:val="1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69D2C40"/>
    <w:multiLevelType w:val="multilevel"/>
    <w:tmpl w:val="EF264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76EE4AE8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C2A24F0"/>
    <w:multiLevelType w:val="hybridMultilevel"/>
    <w:tmpl w:val="4D38CB9C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ACA0EDB6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E067F52"/>
    <w:multiLevelType w:val="hybridMultilevel"/>
    <w:tmpl w:val="6D887BEC"/>
    <w:lvl w:ilvl="0" w:tplc="6EFC21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7"/>
  </w:num>
  <w:num w:numId="3">
    <w:abstractNumId w:val="26"/>
  </w:num>
  <w:num w:numId="4">
    <w:abstractNumId w:val="33"/>
  </w:num>
  <w:num w:numId="5">
    <w:abstractNumId w:val="19"/>
  </w:num>
  <w:num w:numId="6">
    <w:abstractNumId w:val="29"/>
  </w:num>
  <w:num w:numId="7">
    <w:abstractNumId w:val="6"/>
  </w:num>
  <w:num w:numId="8">
    <w:abstractNumId w:val="50"/>
  </w:num>
  <w:num w:numId="9">
    <w:abstractNumId w:val="4"/>
  </w:num>
  <w:num w:numId="10">
    <w:abstractNumId w:val="34"/>
  </w:num>
  <w:num w:numId="11">
    <w:abstractNumId w:val="24"/>
  </w:num>
  <w:num w:numId="12">
    <w:abstractNumId w:val="43"/>
  </w:num>
  <w:num w:numId="13">
    <w:abstractNumId w:val="51"/>
  </w:num>
  <w:num w:numId="14">
    <w:abstractNumId w:val="44"/>
  </w:num>
  <w:num w:numId="15">
    <w:abstractNumId w:val="27"/>
  </w:num>
  <w:num w:numId="16">
    <w:abstractNumId w:val="16"/>
  </w:num>
  <w:num w:numId="17">
    <w:abstractNumId w:val="18"/>
  </w:num>
  <w:num w:numId="18">
    <w:abstractNumId w:val="15"/>
  </w:num>
  <w:num w:numId="19">
    <w:abstractNumId w:val="11"/>
  </w:num>
  <w:num w:numId="20">
    <w:abstractNumId w:val="35"/>
  </w:num>
  <w:num w:numId="21">
    <w:abstractNumId w:val="36"/>
  </w:num>
  <w:num w:numId="22">
    <w:abstractNumId w:val="41"/>
  </w:num>
  <w:num w:numId="23">
    <w:abstractNumId w:val="3"/>
  </w:num>
  <w:num w:numId="24">
    <w:abstractNumId w:val="10"/>
  </w:num>
  <w:num w:numId="25">
    <w:abstractNumId w:val="7"/>
  </w:num>
  <w:num w:numId="2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3"/>
  </w:num>
  <w:num w:numId="28">
    <w:abstractNumId w:val="0"/>
  </w:num>
  <w:num w:numId="29">
    <w:abstractNumId w:val="13"/>
  </w:num>
  <w:num w:numId="30">
    <w:abstractNumId w:val="46"/>
  </w:num>
  <w:num w:numId="31">
    <w:abstractNumId w:val="31"/>
  </w:num>
  <w:num w:numId="32">
    <w:abstractNumId w:val="45"/>
  </w:num>
  <w:num w:numId="33">
    <w:abstractNumId w:val="20"/>
  </w:num>
  <w:num w:numId="34">
    <w:abstractNumId w:val="22"/>
  </w:num>
  <w:num w:numId="35">
    <w:abstractNumId w:val="9"/>
  </w:num>
  <w:num w:numId="36">
    <w:abstractNumId w:val="30"/>
  </w:num>
  <w:num w:numId="37">
    <w:abstractNumId w:val="14"/>
  </w:num>
  <w:num w:numId="38">
    <w:abstractNumId w:val="39"/>
  </w:num>
  <w:num w:numId="39">
    <w:abstractNumId w:val="47"/>
  </w:num>
  <w:num w:numId="40">
    <w:abstractNumId w:val="54"/>
  </w:num>
  <w:num w:numId="41">
    <w:abstractNumId w:val="12"/>
  </w:num>
  <w:num w:numId="42">
    <w:abstractNumId w:val="1"/>
  </w:num>
  <w:num w:numId="43">
    <w:abstractNumId w:val="2"/>
  </w:num>
  <w:num w:numId="44">
    <w:abstractNumId w:val="25"/>
  </w:num>
  <w:num w:numId="45">
    <w:abstractNumId w:val="32"/>
  </w:num>
  <w:num w:numId="46">
    <w:abstractNumId w:val="28"/>
  </w:num>
  <w:num w:numId="47">
    <w:abstractNumId w:val="17"/>
  </w:num>
  <w:num w:numId="48">
    <w:abstractNumId w:val="21"/>
  </w:num>
  <w:num w:numId="49">
    <w:abstractNumId w:val="49"/>
  </w:num>
  <w:num w:numId="50">
    <w:abstractNumId w:val="48"/>
  </w:num>
  <w:num w:numId="51">
    <w:abstractNumId w:val="8"/>
  </w:num>
  <w:num w:numId="52">
    <w:abstractNumId w:val="40"/>
  </w:num>
  <w:num w:numId="53">
    <w:abstractNumId w:val="38"/>
  </w:num>
  <w:num w:numId="54">
    <w:abstractNumId w:val="5"/>
  </w:num>
  <w:num w:numId="55">
    <w:abstractNumId w:val="42"/>
  </w:num>
  <w:num w:numId="56">
    <w:abstractNumId w:val="2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02D"/>
    <w:rsid w:val="00014198"/>
    <w:rsid w:val="00016603"/>
    <w:rsid w:val="000225CB"/>
    <w:rsid w:val="00050382"/>
    <w:rsid w:val="000705E7"/>
    <w:rsid w:val="0009555A"/>
    <w:rsid w:val="000A12FE"/>
    <w:rsid w:val="000A3129"/>
    <w:rsid w:val="000C4607"/>
    <w:rsid w:val="000F1A25"/>
    <w:rsid w:val="0012293C"/>
    <w:rsid w:val="00132B86"/>
    <w:rsid w:val="00143708"/>
    <w:rsid w:val="00151D48"/>
    <w:rsid w:val="001715E2"/>
    <w:rsid w:val="001819D2"/>
    <w:rsid w:val="0019260B"/>
    <w:rsid w:val="001940A3"/>
    <w:rsid w:val="001C0AB2"/>
    <w:rsid w:val="001D1196"/>
    <w:rsid w:val="001D487F"/>
    <w:rsid w:val="001E1044"/>
    <w:rsid w:val="001F2781"/>
    <w:rsid w:val="00205CF4"/>
    <w:rsid w:val="002174AF"/>
    <w:rsid w:val="00245FA8"/>
    <w:rsid w:val="002474CD"/>
    <w:rsid w:val="00247858"/>
    <w:rsid w:val="00252F2D"/>
    <w:rsid w:val="0025444E"/>
    <w:rsid w:val="002849C0"/>
    <w:rsid w:val="00290592"/>
    <w:rsid w:val="00293C76"/>
    <w:rsid w:val="00293F9E"/>
    <w:rsid w:val="00297A68"/>
    <w:rsid w:val="002B2829"/>
    <w:rsid w:val="002B6F23"/>
    <w:rsid w:val="002E2ADA"/>
    <w:rsid w:val="002E5D09"/>
    <w:rsid w:val="002F086C"/>
    <w:rsid w:val="002F19F7"/>
    <w:rsid w:val="003014A1"/>
    <w:rsid w:val="00316A9B"/>
    <w:rsid w:val="00316EC6"/>
    <w:rsid w:val="00334D21"/>
    <w:rsid w:val="00347A54"/>
    <w:rsid w:val="00372684"/>
    <w:rsid w:val="0037503D"/>
    <w:rsid w:val="003770DA"/>
    <w:rsid w:val="00381E06"/>
    <w:rsid w:val="00387BDE"/>
    <w:rsid w:val="003A0D0A"/>
    <w:rsid w:val="003A1EDA"/>
    <w:rsid w:val="003C2BC9"/>
    <w:rsid w:val="003D3C02"/>
    <w:rsid w:val="003D7140"/>
    <w:rsid w:val="003E2D8A"/>
    <w:rsid w:val="003E53E4"/>
    <w:rsid w:val="003F144C"/>
    <w:rsid w:val="004129FF"/>
    <w:rsid w:val="00420BDB"/>
    <w:rsid w:val="00420C9A"/>
    <w:rsid w:val="00443C93"/>
    <w:rsid w:val="00447DB5"/>
    <w:rsid w:val="004617B9"/>
    <w:rsid w:val="00465151"/>
    <w:rsid w:val="00466209"/>
    <w:rsid w:val="00472AC4"/>
    <w:rsid w:val="004A40BB"/>
    <w:rsid w:val="004C08A4"/>
    <w:rsid w:val="004C3F1C"/>
    <w:rsid w:val="004D1F61"/>
    <w:rsid w:val="004D3758"/>
    <w:rsid w:val="004E43DE"/>
    <w:rsid w:val="00503E46"/>
    <w:rsid w:val="005044D6"/>
    <w:rsid w:val="00512930"/>
    <w:rsid w:val="00525371"/>
    <w:rsid w:val="005353E5"/>
    <w:rsid w:val="00540CB9"/>
    <w:rsid w:val="0057206F"/>
    <w:rsid w:val="00581247"/>
    <w:rsid w:val="00581B27"/>
    <w:rsid w:val="00590A71"/>
    <w:rsid w:val="00591F7B"/>
    <w:rsid w:val="00593386"/>
    <w:rsid w:val="005A4062"/>
    <w:rsid w:val="005B34D3"/>
    <w:rsid w:val="005C500D"/>
    <w:rsid w:val="005D1054"/>
    <w:rsid w:val="005E5D5E"/>
    <w:rsid w:val="005F480A"/>
    <w:rsid w:val="00602EA8"/>
    <w:rsid w:val="00615BB3"/>
    <w:rsid w:val="00636692"/>
    <w:rsid w:val="00636DBD"/>
    <w:rsid w:val="006439B3"/>
    <w:rsid w:val="00647B79"/>
    <w:rsid w:val="006544DC"/>
    <w:rsid w:val="00655EF4"/>
    <w:rsid w:val="00664C8A"/>
    <w:rsid w:val="00673C86"/>
    <w:rsid w:val="00677E71"/>
    <w:rsid w:val="00681DC7"/>
    <w:rsid w:val="00682243"/>
    <w:rsid w:val="00684F3B"/>
    <w:rsid w:val="006A784E"/>
    <w:rsid w:val="006A7C1D"/>
    <w:rsid w:val="006B5466"/>
    <w:rsid w:val="006C2332"/>
    <w:rsid w:val="006C4F18"/>
    <w:rsid w:val="006C7265"/>
    <w:rsid w:val="006D1115"/>
    <w:rsid w:val="006D128C"/>
    <w:rsid w:val="006F4EDA"/>
    <w:rsid w:val="007013F1"/>
    <w:rsid w:val="007073A0"/>
    <w:rsid w:val="0071126E"/>
    <w:rsid w:val="00712BEA"/>
    <w:rsid w:val="00737F2C"/>
    <w:rsid w:val="00737F3E"/>
    <w:rsid w:val="007422DF"/>
    <w:rsid w:val="00744BA8"/>
    <w:rsid w:val="007731F6"/>
    <w:rsid w:val="007907F3"/>
    <w:rsid w:val="00796CDE"/>
    <w:rsid w:val="007B6728"/>
    <w:rsid w:val="007C0082"/>
    <w:rsid w:val="007C240A"/>
    <w:rsid w:val="007C62A8"/>
    <w:rsid w:val="007D742D"/>
    <w:rsid w:val="007F3B9F"/>
    <w:rsid w:val="0080440D"/>
    <w:rsid w:val="00814E83"/>
    <w:rsid w:val="008202DF"/>
    <w:rsid w:val="00821C04"/>
    <w:rsid w:val="00822091"/>
    <w:rsid w:val="0083402D"/>
    <w:rsid w:val="008406BF"/>
    <w:rsid w:val="00844F37"/>
    <w:rsid w:val="00882C9B"/>
    <w:rsid w:val="00883465"/>
    <w:rsid w:val="0089009B"/>
    <w:rsid w:val="008C369D"/>
    <w:rsid w:val="008C6471"/>
    <w:rsid w:val="008E58A2"/>
    <w:rsid w:val="008E73A8"/>
    <w:rsid w:val="008E7EA7"/>
    <w:rsid w:val="008F1544"/>
    <w:rsid w:val="008F41DA"/>
    <w:rsid w:val="00900222"/>
    <w:rsid w:val="00901CFD"/>
    <w:rsid w:val="00925500"/>
    <w:rsid w:val="00931564"/>
    <w:rsid w:val="00931AB6"/>
    <w:rsid w:val="00931D36"/>
    <w:rsid w:val="00941B5E"/>
    <w:rsid w:val="0095208C"/>
    <w:rsid w:val="0095537C"/>
    <w:rsid w:val="00961CE2"/>
    <w:rsid w:val="00965443"/>
    <w:rsid w:val="009739C2"/>
    <w:rsid w:val="00974DE4"/>
    <w:rsid w:val="009B4CAB"/>
    <w:rsid w:val="009C3555"/>
    <w:rsid w:val="009E59DB"/>
    <w:rsid w:val="009F0947"/>
    <w:rsid w:val="009F4842"/>
    <w:rsid w:val="00A20979"/>
    <w:rsid w:val="00A22ABE"/>
    <w:rsid w:val="00A3154C"/>
    <w:rsid w:val="00A56379"/>
    <w:rsid w:val="00A645A7"/>
    <w:rsid w:val="00A85179"/>
    <w:rsid w:val="00A87226"/>
    <w:rsid w:val="00A93D6E"/>
    <w:rsid w:val="00AB273A"/>
    <w:rsid w:val="00AB368F"/>
    <w:rsid w:val="00AD03DD"/>
    <w:rsid w:val="00AD1685"/>
    <w:rsid w:val="00AE45C5"/>
    <w:rsid w:val="00AF6A55"/>
    <w:rsid w:val="00B01CE4"/>
    <w:rsid w:val="00B02D3C"/>
    <w:rsid w:val="00B04283"/>
    <w:rsid w:val="00B05F62"/>
    <w:rsid w:val="00B1379D"/>
    <w:rsid w:val="00B16D30"/>
    <w:rsid w:val="00B23CFA"/>
    <w:rsid w:val="00B275AE"/>
    <w:rsid w:val="00B32659"/>
    <w:rsid w:val="00B7106C"/>
    <w:rsid w:val="00B812EF"/>
    <w:rsid w:val="00B83319"/>
    <w:rsid w:val="00B862E6"/>
    <w:rsid w:val="00BA747F"/>
    <w:rsid w:val="00BB194D"/>
    <w:rsid w:val="00C04EA6"/>
    <w:rsid w:val="00C05697"/>
    <w:rsid w:val="00C10954"/>
    <w:rsid w:val="00C15DCC"/>
    <w:rsid w:val="00C23CF1"/>
    <w:rsid w:val="00C272FF"/>
    <w:rsid w:val="00C33955"/>
    <w:rsid w:val="00C575D1"/>
    <w:rsid w:val="00C648A5"/>
    <w:rsid w:val="00C75893"/>
    <w:rsid w:val="00C91677"/>
    <w:rsid w:val="00CB3DCC"/>
    <w:rsid w:val="00CB4F8B"/>
    <w:rsid w:val="00CC6ED1"/>
    <w:rsid w:val="00CD369A"/>
    <w:rsid w:val="00CD6A61"/>
    <w:rsid w:val="00CF5E93"/>
    <w:rsid w:val="00CF60B5"/>
    <w:rsid w:val="00D11F65"/>
    <w:rsid w:val="00D27F9B"/>
    <w:rsid w:val="00D3423F"/>
    <w:rsid w:val="00D35F3A"/>
    <w:rsid w:val="00D46DF6"/>
    <w:rsid w:val="00D70497"/>
    <w:rsid w:val="00D74315"/>
    <w:rsid w:val="00D817C0"/>
    <w:rsid w:val="00D82AB3"/>
    <w:rsid w:val="00D966F4"/>
    <w:rsid w:val="00DC3D50"/>
    <w:rsid w:val="00DC6A62"/>
    <w:rsid w:val="00DF1A48"/>
    <w:rsid w:val="00DF1AE7"/>
    <w:rsid w:val="00DF6C83"/>
    <w:rsid w:val="00E01212"/>
    <w:rsid w:val="00E15824"/>
    <w:rsid w:val="00E2222B"/>
    <w:rsid w:val="00E255DB"/>
    <w:rsid w:val="00E303EB"/>
    <w:rsid w:val="00E52817"/>
    <w:rsid w:val="00E748C5"/>
    <w:rsid w:val="00E87C51"/>
    <w:rsid w:val="00EB0C6D"/>
    <w:rsid w:val="00EB5FD6"/>
    <w:rsid w:val="00EC6D8F"/>
    <w:rsid w:val="00ED20EB"/>
    <w:rsid w:val="00EF3670"/>
    <w:rsid w:val="00EF4720"/>
    <w:rsid w:val="00EF5438"/>
    <w:rsid w:val="00F07801"/>
    <w:rsid w:val="00F12F40"/>
    <w:rsid w:val="00F206ED"/>
    <w:rsid w:val="00F404BF"/>
    <w:rsid w:val="00F43B17"/>
    <w:rsid w:val="00F54452"/>
    <w:rsid w:val="00F6055F"/>
    <w:rsid w:val="00F60BD0"/>
    <w:rsid w:val="00F653CF"/>
    <w:rsid w:val="00F727C5"/>
    <w:rsid w:val="00F75795"/>
    <w:rsid w:val="00F86691"/>
    <w:rsid w:val="00F91E09"/>
    <w:rsid w:val="00F9685A"/>
    <w:rsid w:val="00FA0877"/>
    <w:rsid w:val="00FA3D3E"/>
    <w:rsid w:val="00FB4754"/>
    <w:rsid w:val="00FC27D9"/>
    <w:rsid w:val="00FC476D"/>
    <w:rsid w:val="00FC5BBD"/>
    <w:rsid w:val="00FD200A"/>
    <w:rsid w:val="00FD5534"/>
    <w:rsid w:val="00FF2648"/>
    <w:rsid w:val="00FF3848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"/>
    <w:link w:val="FootnoteTextChar1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efaultParagraphFont"/>
    <w:link w:val="FootnoteText"/>
    <w:uiPriority w:val="99"/>
    <w:semiHidden/>
    <w:rsid w:val="00A2265C"/>
    <w:rPr>
      <w:sz w:val="20"/>
      <w:szCs w:val="20"/>
      <w:lang w:eastAsia="en-US"/>
    </w:rPr>
  </w:style>
  <w:style w:type="character" w:customStyle="1" w:styleId="FootnoteTextChar1">
    <w:name w:val="Footnote Text Char1"/>
    <w:aliases w:val="Podrozdział Char1,Footnote Char1,Podrozdzia3 Char1,-E Fuﬂnotentext Char1,Fuﬂnotentext Ursprung Char1,Fußnotentext Ursprung Char1,-E Fußnotentext Char1,Fußnote Char1,Footnote text Char1,Tekst przypisu Znak Znak Znak Znak Char1"/>
    <w:basedOn w:val="DefaultParagraphFont"/>
    <w:link w:val="FootnoteText"/>
    <w:uiPriority w:val="99"/>
    <w:locked/>
    <w:rsid w:val="007C240A"/>
    <w:rPr>
      <w:rFonts w:ascii="Times New Roman" w:hAnsi="Times New Roman" w:cs="Times New Roman"/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rsid w:val="007C240A"/>
    <w:rPr>
      <w:rFonts w:cs="Times New Roman"/>
      <w:vertAlign w:val="superscript"/>
    </w:rPr>
  </w:style>
  <w:style w:type="paragraph" w:customStyle="1" w:styleId="CMSHeadL7">
    <w:name w:val="CMS Head L7"/>
    <w:basedOn w:val="Normal"/>
    <w:uiPriority w:val="99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C240A"/>
    <w:rPr>
      <w:rFonts w:ascii="Calibri" w:hAnsi="Calibri" w:cs="Times New Roman"/>
      <w:color w:val="5A5A5A"/>
      <w:spacing w:val="15"/>
    </w:rPr>
  </w:style>
  <w:style w:type="character" w:styleId="SubtleEmphasis">
    <w:name w:val="Subtle Emphasis"/>
    <w:basedOn w:val="DefaultParagraphFont"/>
    <w:uiPriority w:val="99"/>
    <w:qFormat/>
    <w:rsid w:val="007C240A"/>
    <w:rPr>
      <w:i/>
      <w:color w:val="404040"/>
    </w:rPr>
  </w:style>
  <w:style w:type="character" w:styleId="CommentReference">
    <w:name w:val="annotation reference"/>
    <w:basedOn w:val="DefaultParagraphFont"/>
    <w:uiPriority w:val="99"/>
    <w:semiHidden/>
    <w:rsid w:val="004E43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4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43D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43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3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331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331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6B5466"/>
    <w:pPr>
      <w:ind w:left="720"/>
      <w:contextualSpacing/>
    </w:pPr>
    <w:rPr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591F7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C0082"/>
    <w:rPr>
      <w:rFonts w:cs="Times New Roman"/>
    </w:rPr>
  </w:style>
  <w:style w:type="table" w:customStyle="1" w:styleId="TableGrid">
    <w:name w:val="TableGrid"/>
    <w:uiPriority w:val="99"/>
    <w:rsid w:val="00647B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1819D2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emf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iodo@umwm.malopolska.pl" TargetMode="External"/><Relationship Id="rId2" Type="http://schemas.openxmlformats.org/officeDocument/2006/relationships/hyperlink" Target="mailto:_osobowe@mcp.malopolska.pl" TargetMode="External"/><Relationship Id="rId1" Type="http://schemas.openxmlformats.org/officeDocument/2006/relationships/hyperlink" Target="mailto:iodo@umwm.malopols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2765</Words>
  <Characters>16595</Characters>
  <Application>Microsoft Office Outlook</Application>
  <DocSecurity>0</DocSecurity>
  <Lines>0</Lines>
  <Paragraphs>0</Paragraphs>
  <ScaleCrop>false</ScaleCrop>
  <Company>UMWM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Smoła, Magdalena</dc:creator>
  <cp:keywords/>
  <dc:description/>
  <cp:lastModifiedBy>użytkownik</cp:lastModifiedBy>
  <cp:revision>2</cp:revision>
  <cp:lastPrinted>2021-10-01T10:50:00Z</cp:lastPrinted>
  <dcterms:created xsi:type="dcterms:W3CDTF">2023-03-27T11:42:00Z</dcterms:created>
  <dcterms:modified xsi:type="dcterms:W3CDTF">2023-03-27T11:42:00Z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0x010100BB37A51AB70C5B47AC71C535F9BF9912</vt:lpwstr>
  </property>
</Properties>
</file>