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51" w:rsidRPr="006B4468" w:rsidRDefault="00681051" w:rsidP="008B308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B4468">
        <w:rPr>
          <w:rFonts w:ascii="Times New Roman" w:hAnsi="Times New Roman"/>
          <w:b/>
          <w:i/>
          <w:sz w:val="28"/>
          <w:szCs w:val="28"/>
        </w:rPr>
        <w:t>Przedmiotowy system oceniania /muzyka</w:t>
      </w:r>
    </w:p>
    <w:p w:rsidR="00681051" w:rsidRPr="006B4468" w:rsidRDefault="00681051" w:rsidP="008B308E">
      <w:pPr>
        <w:jc w:val="center"/>
        <w:rPr>
          <w:rFonts w:ascii="Times New Roman" w:hAnsi="Times New Roman"/>
          <w:sz w:val="36"/>
          <w:szCs w:val="36"/>
        </w:rPr>
      </w:pPr>
    </w:p>
    <w:p w:rsidR="00681051" w:rsidRPr="006B4468" w:rsidRDefault="00681051" w:rsidP="008B308E">
      <w:pPr>
        <w:rPr>
          <w:rFonts w:ascii="Times New Roman" w:hAnsi="Times New Roman"/>
          <w:b/>
        </w:rPr>
      </w:pPr>
      <w:r w:rsidRPr="006B4468">
        <w:rPr>
          <w:rFonts w:ascii="Times New Roman" w:hAnsi="Times New Roman"/>
          <w:b/>
        </w:rPr>
        <w:t>Uwarunkowania osiągnięcia oceny</w:t>
      </w:r>
      <w:r w:rsidRPr="006B4468">
        <w:rPr>
          <w:rFonts w:ascii="Times New Roman" w:hAnsi="Times New Roman"/>
          <w:b/>
          <w:i/>
        </w:rPr>
        <w:t xml:space="preserve"> CELUJĄCEJ</w:t>
      </w:r>
      <w:r w:rsidRPr="006B4468">
        <w:rPr>
          <w:rFonts w:ascii="Times New Roman" w:hAnsi="Times New Roman"/>
          <w:b/>
        </w:rPr>
        <w:t xml:space="preserve"> (semestralnej i końcoworocznej):</w:t>
      </w:r>
    </w:p>
    <w:p w:rsidR="00681051" w:rsidRPr="006B4468" w:rsidRDefault="00681051" w:rsidP="008B308E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- Uczeń spełnia wymagania określone w zakresie oceny bardzo dobrej, </w:t>
      </w:r>
    </w:p>
    <w:p w:rsidR="00681051" w:rsidRPr="006B4468" w:rsidRDefault="00681051" w:rsidP="008B308E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- Wykazuje się wiadomościami wykraczającymi poza program muzyki własnego poziomu edukacji, </w:t>
      </w:r>
    </w:p>
    <w:p w:rsidR="00681051" w:rsidRPr="006B4468" w:rsidRDefault="00681051" w:rsidP="008B308E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- Angażuje się w prace pozalekcyjne, np. kółko muzyczne ,referaty,  montaże muzyczne, itp. </w:t>
      </w:r>
    </w:p>
    <w:p w:rsidR="00681051" w:rsidRPr="006B4468" w:rsidRDefault="00681051" w:rsidP="008B308E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Uczestniczy w konkursach muzycznych</w:t>
      </w:r>
    </w:p>
    <w:p w:rsidR="00681051" w:rsidRPr="006B4468" w:rsidRDefault="00681051" w:rsidP="008B308E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- Twórczo uczestniczy w życiu szkoły np. występuje na akademiach( śpiewa w chórze lub solo, gra na instrumencie) </w:t>
      </w:r>
    </w:p>
    <w:p w:rsidR="00681051" w:rsidRPr="006B4468" w:rsidRDefault="00681051" w:rsidP="008B308E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- Jego pilność, systematyczność , zainteresowanie, stosunek do przedmiotu nie budzi żadnych zastrzeżeń. </w:t>
      </w:r>
    </w:p>
    <w:p w:rsidR="00681051" w:rsidRPr="006B4468" w:rsidRDefault="00681051" w:rsidP="008B308E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 Posiada inne osiągnięcia indywidualne promujące ocenę celującą.</w:t>
      </w:r>
    </w:p>
    <w:p w:rsidR="00681051" w:rsidRPr="006B4468" w:rsidRDefault="00681051" w:rsidP="004071DB">
      <w:pPr>
        <w:jc w:val="center"/>
        <w:rPr>
          <w:rFonts w:ascii="Times New Roman" w:hAnsi="Times New Roman"/>
        </w:rPr>
      </w:pPr>
    </w:p>
    <w:p w:rsidR="00681051" w:rsidRPr="006B4468" w:rsidRDefault="00681051" w:rsidP="004071DB">
      <w:pPr>
        <w:rPr>
          <w:rFonts w:ascii="Times New Roman" w:hAnsi="Times New Roman"/>
          <w:b/>
        </w:rPr>
      </w:pPr>
      <w:r w:rsidRPr="006B4468">
        <w:rPr>
          <w:rFonts w:ascii="Times New Roman" w:hAnsi="Times New Roman"/>
          <w:b/>
        </w:rPr>
        <w:t xml:space="preserve">Uwarunkowania osiągnięcia oceny </w:t>
      </w:r>
      <w:r w:rsidRPr="006B4468">
        <w:rPr>
          <w:rFonts w:ascii="Times New Roman" w:hAnsi="Times New Roman"/>
          <w:b/>
          <w:i/>
        </w:rPr>
        <w:t>BARDZO DOBREJ</w:t>
      </w:r>
      <w:r w:rsidRPr="006B4468">
        <w:rPr>
          <w:rFonts w:ascii="Times New Roman" w:hAnsi="Times New Roman"/>
          <w:b/>
        </w:rPr>
        <w:t xml:space="preserve"> (semestralnej i końcoworocznej):</w:t>
      </w:r>
    </w:p>
    <w:p w:rsidR="00681051" w:rsidRPr="006B4468" w:rsidRDefault="00681051" w:rsidP="004071DB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 Uczeń spełnia wymagania określone w zakresie oceny dobrej</w:t>
      </w:r>
    </w:p>
    <w:p w:rsidR="00681051" w:rsidRPr="006B4468" w:rsidRDefault="00681051" w:rsidP="004071DB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 opanował pełny zakres wiedzy postaw i umiejętności określony poziomem nauczania z muzyki.</w:t>
      </w:r>
    </w:p>
    <w:p w:rsidR="00681051" w:rsidRPr="006B4468" w:rsidRDefault="00681051" w:rsidP="004071DB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- wzorowo prowadzi zeszyt i odrabia prace domowe, aktywnie uczestniczy w  zajęciach z muzyki </w:t>
      </w:r>
    </w:p>
    <w:p w:rsidR="00681051" w:rsidRPr="006B4468" w:rsidRDefault="00681051" w:rsidP="004071DB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- Jego postępowanie nie budzi zastrzeżeń </w:t>
      </w:r>
    </w:p>
    <w:p w:rsidR="00681051" w:rsidRPr="006B4468" w:rsidRDefault="00681051" w:rsidP="004071DB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- Jest pilny, systematyczny, zainteresowany przedmiotem </w:t>
      </w:r>
    </w:p>
    <w:p w:rsidR="00681051" w:rsidRPr="006B4468" w:rsidRDefault="00681051" w:rsidP="004071DB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-Wykazuje inne możliwości indywidualne promujące ocenę bardzo dobrą </w:t>
      </w:r>
    </w:p>
    <w:p w:rsidR="00681051" w:rsidRPr="006B4468" w:rsidRDefault="00681051" w:rsidP="004071DB">
      <w:pPr>
        <w:rPr>
          <w:rFonts w:ascii="Times New Roman" w:hAnsi="Times New Roman"/>
        </w:rPr>
      </w:pPr>
    </w:p>
    <w:p w:rsidR="00681051" w:rsidRPr="006B4468" w:rsidRDefault="00681051" w:rsidP="004071DB">
      <w:pPr>
        <w:rPr>
          <w:rFonts w:ascii="Times New Roman" w:hAnsi="Times New Roman"/>
          <w:b/>
        </w:rPr>
      </w:pPr>
      <w:r w:rsidRPr="006B4468">
        <w:rPr>
          <w:rFonts w:ascii="Times New Roman" w:hAnsi="Times New Roman"/>
          <w:b/>
        </w:rPr>
        <w:t xml:space="preserve">Uwarunkowania osiągnięcia oceny </w:t>
      </w:r>
      <w:r w:rsidRPr="006B4468">
        <w:rPr>
          <w:rFonts w:ascii="Times New Roman" w:hAnsi="Times New Roman"/>
          <w:b/>
          <w:i/>
        </w:rPr>
        <w:t>DOBREJ</w:t>
      </w:r>
      <w:r w:rsidRPr="006B4468">
        <w:rPr>
          <w:rFonts w:ascii="Times New Roman" w:hAnsi="Times New Roman"/>
          <w:b/>
        </w:rPr>
        <w:t xml:space="preserve"> (semestralnej i końcoworocznej):</w:t>
      </w:r>
    </w:p>
    <w:p w:rsidR="00681051" w:rsidRPr="006B4468" w:rsidRDefault="00681051" w:rsidP="004071DB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 Uczeń spełnia wymagania określone w zakresie oceny dostatecznej</w:t>
      </w:r>
    </w:p>
    <w:p w:rsidR="00681051" w:rsidRPr="006B4468" w:rsidRDefault="00681051" w:rsidP="004071DB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Opanował wiedzę  w swoim zakresie edukacyjnym na poziomie dobrym</w:t>
      </w:r>
    </w:p>
    <w:p w:rsidR="00681051" w:rsidRPr="006B4468" w:rsidRDefault="00681051" w:rsidP="004071DB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- Wykazuje się znajomością podstawowych nut </w:t>
      </w:r>
    </w:p>
    <w:p w:rsidR="00681051" w:rsidRPr="006B4468" w:rsidRDefault="00681051" w:rsidP="004071DB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W zeszycie posiada wszystkie notatki i prace domowe</w:t>
      </w:r>
    </w:p>
    <w:p w:rsidR="00681051" w:rsidRPr="006B4468" w:rsidRDefault="00681051" w:rsidP="004071DB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Podczas lekcji posiada określone pomoce (zeszyt, podręcznik i inne)</w:t>
      </w:r>
    </w:p>
    <w:p w:rsidR="00681051" w:rsidRPr="006B4468" w:rsidRDefault="00681051" w:rsidP="004071DB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Systematycznie uczestniczy w lekcjach muzyki i jest zainteresowany przedmiotem.</w:t>
      </w:r>
    </w:p>
    <w:p w:rsidR="00681051" w:rsidRPr="006B4468" w:rsidRDefault="00681051" w:rsidP="002C57E1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Postawa ucznia nie budzi wątpliwości, stara się być aktywnym podczas lekcji</w:t>
      </w:r>
    </w:p>
    <w:p w:rsidR="00681051" w:rsidRPr="006B4468" w:rsidRDefault="00681051" w:rsidP="002C57E1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- Posiada inne osiągnięcia indywidualne promujące ocenę dobrą. </w:t>
      </w:r>
    </w:p>
    <w:p w:rsidR="00681051" w:rsidRPr="006B4468" w:rsidRDefault="00681051" w:rsidP="002C57E1">
      <w:pPr>
        <w:rPr>
          <w:rFonts w:ascii="Times New Roman" w:hAnsi="Times New Roman"/>
        </w:rPr>
      </w:pPr>
    </w:p>
    <w:p w:rsidR="00681051" w:rsidRPr="006B4468" w:rsidRDefault="00681051" w:rsidP="002C57E1">
      <w:pPr>
        <w:rPr>
          <w:rFonts w:ascii="Times New Roman" w:hAnsi="Times New Roman"/>
          <w:b/>
        </w:rPr>
      </w:pPr>
      <w:r w:rsidRPr="006B4468">
        <w:rPr>
          <w:rFonts w:ascii="Times New Roman" w:hAnsi="Times New Roman"/>
          <w:b/>
        </w:rPr>
        <w:t xml:space="preserve">Uwarunkowania osiągnięcia oceny </w:t>
      </w:r>
      <w:r w:rsidRPr="006B4468">
        <w:rPr>
          <w:rFonts w:ascii="Times New Roman" w:hAnsi="Times New Roman"/>
          <w:b/>
          <w:i/>
        </w:rPr>
        <w:t>DOSTATECZNEJ</w:t>
      </w:r>
      <w:r w:rsidRPr="006B4468">
        <w:rPr>
          <w:rFonts w:ascii="Times New Roman" w:hAnsi="Times New Roman"/>
          <w:b/>
        </w:rPr>
        <w:t xml:space="preserve">  (semestralnej i końcoworocznej):</w:t>
      </w:r>
    </w:p>
    <w:p w:rsidR="00681051" w:rsidRPr="006B4468" w:rsidRDefault="00681051" w:rsidP="002C57E1">
      <w:pPr>
        <w:rPr>
          <w:rFonts w:ascii="Times New Roman" w:hAnsi="Times New Roman"/>
        </w:rPr>
      </w:pPr>
      <w:r w:rsidRPr="006B4468">
        <w:rPr>
          <w:rFonts w:ascii="Times New Roman" w:hAnsi="Times New Roman"/>
          <w:b/>
        </w:rPr>
        <w:t xml:space="preserve">- </w:t>
      </w:r>
      <w:r w:rsidRPr="006B4468">
        <w:rPr>
          <w:rFonts w:ascii="Times New Roman" w:hAnsi="Times New Roman"/>
        </w:rPr>
        <w:t>Uczeń spełnia wymagania określone w zakresie oceny dopuszczającej.</w:t>
      </w:r>
    </w:p>
    <w:p w:rsidR="00681051" w:rsidRPr="006B4468" w:rsidRDefault="00681051" w:rsidP="002C57E1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Uczeń opanował łatwe, całkowicie niezbędne wiadomości, postawy i umiejętności,</w:t>
      </w:r>
    </w:p>
    <w:p w:rsidR="00681051" w:rsidRPr="006B4468" w:rsidRDefault="00681051" w:rsidP="002C57E1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wykazuje się dostateczną znajomością nut</w:t>
      </w:r>
    </w:p>
    <w:p w:rsidR="00681051" w:rsidRPr="006B4468" w:rsidRDefault="00681051" w:rsidP="002C57E1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W zeszycie ucznia występują sporadyczne braki notatek, prac domowych,</w:t>
      </w:r>
    </w:p>
    <w:p w:rsidR="00681051" w:rsidRPr="006B4468" w:rsidRDefault="00681051" w:rsidP="002C57E1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Prezentuje przeciętną pilność, systematyczność i zainteresowanie przedmiotem,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Inne możliwości indywidualne ucznia wskazujące ocenę dostateczną</w:t>
      </w:r>
    </w:p>
    <w:p w:rsidR="00681051" w:rsidRPr="006B4468" w:rsidRDefault="00681051" w:rsidP="00F47A2A">
      <w:pPr>
        <w:rPr>
          <w:rFonts w:ascii="Times New Roman" w:hAnsi="Times New Roman"/>
        </w:rPr>
      </w:pPr>
    </w:p>
    <w:p w:rsidR="00681051" w:rsidRPr="006B4468" w:rsidRDefault="00681051" w:rsidP="00F47A2A">
      <w:pPr>
        <w:rPr>
          <w:rFonts w:ascii="Times New Roman" w:hAnsi="Times New Roman"/>
          <w:b/>
        </w:rPr>
      </w:pPr>
      <w:r w:rsidRPr="006B4468">
        <w:rPr>
          <w:rFonts w:ascii="Times New Roman" w:hAnsi="Times New Roman"/>
          <w:b/>
        </w:rPr>
        <w:t xml:space="preserve"> Uwarunkowania osiągnięcia oceny </w:t>
      </w:r>
      <w:r w:rsidRPr="006B4468">
        <w:rPr>
          <w:rFonts w:ascii="Times New Roman" w:hAnsi="Times New Roman"/>
          <w:b/>
          <w:i/>
        </w:rPr>
        <w:t xml:space="preserve">DOPUSZCZAJĄCEJ </w:t>
      </w:r>
      <w:r w:rsidRPr="006B4468">
        <w:rPr>
          <w:rFonts w:ascii="Times New Roman" w:hAnsi="Times New Roman"/>
          <w:b/>
        </w:rPr>
        <w:t xml:space="preserve"> (semestralnej i końcoworocznej):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Uczeń opanował podstawowe pojęcia religijne,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Prezentuje mało zadawalający poziom postaw i umiejętności,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Prowadzi zeszyt,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ma problemy ze rozpoznaniem nut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Ma poprawny stosunek do przedmiotu muzyka,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Inne możliwości indywidualne ucznia wskazujące na ocenę  dopuszczającą.</w:t>
      </w:r>
    </w:p>
    <w:p w:rsidR="00681051" w:rsidRPr="006B4468" w:rsidRDefault="00681051" w:rsidP="00F47A2A">
      <w:pPr>
        <w:rPr>
          <w:rFonts w:ascii="Times New Roman" w:hAnsi="Times New Roman"/>
        </w:rPr>
      </w:pPr>
    </w:p>
    <w:p w:rsidR="00681051" w:rsidRPr="006B4468" w:rsidRDefault="00681051" w:rsidP="00F47A2A">
      <w:pPr>
        <w:rPr>
          <w:rFonts w:ascii="Times New Roman" w:hAnsi="Times New Roman"/>
          <w:b/>
        </w:rPr>
      </w:pPr>
      <w:r w:rsidRPr="006B4468">
        <w:rPr>
          <w:rFonts w:ascii="Times New Roman" w:hAnsi="Times New Roman"/>
          <w:b/>
        </w:rPr>
        <w:t xml:space="preserve">Ocena </w:t>
      </w:r>
      <w:r w:rsidRPr="006B4468">
        <w:rPr>
          <w:rFonts w:ascii="Times New Roman" w:hAnsi="Times New Roman"/>
          <w:b/>
          <w:i/>
        </w:rPr>
        <w:t>NIEDOSTATECZNA</w:t>
      </w:r>
      <w:r w:rsidRPr="006B4468">
        <w:rPr>
          <w:rFonts w:ascii="Times New Roman" w:hAnsi="Times New Roman"/>
          <w:b/>
        </w:rPr>
        <w:t xml:space="preserve"> ( semestralna i końcoworoczna).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Uczeń nie opanował podstawowych pojęć i umiejętności z muzyki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- Nie wykazuje się znajomością nut 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Nie posiada zeszytu lub dość często nie przynosi go na lekcje,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Lekceważy przedmiot,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Nieodpowiednio zachowuje się na lekcji,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-Opuszcza lekcje muzyki 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 - Inne uwarunkowania indywidualne ucznia wskazujące na ocenę niedostateczną.</w:t>
      </w:r>
    </w:p>
    <w:p w:rsidR="00681051" w:rsidRDefault="00681051" w:rsidP="00F47A2A">
      <w:pPr>
        <w:rPr>
          <w:rFonts w:ascii="Times New Roman" w:hAnsi="Times New Roman"/>
        </w:rPr>
      </w:pPr>
      <w:bookmarkStart w:id="0" w:name="_GoBack"/>
      <w:bookmarkEnd w:id="0"/>
    </w:p>
    <w:p w:rsidR="00681051" w:rsidRDefault="00681051" w:rsidP="00F47A2A">
      <w:pPr>
        <w:rPr>
          <w:rFonts w:ascii="Times New Roman" w:hAnsi="Times New Roman"/>
        </w:rPr>
      </w:pPr>
    </w:p>
    <w:p w:rsidR="00681051" w:rsidRPr="00E47A0D" w:rsidRDefault="00681051" w:rsidP="00E47A0D">
      <w:pPr>
        <w:rPr>
          <w:b/>
        </w:rPr>
      </w:pPr>
      <w:r>
        <w:rPr>
          <w:b/>
        </w:rPr>
        <w:t>Aby ubiegać się o wyższą ocenę, u</w:t>
      </w:r>
      <w:r w:rsidRPr="00E47A0D">
        <w:rPr>
          <w:b/>
        </w:rPr>
        <w:t>czniowie  muszą spełnić następujące wymagania :</w:t>
      </w:r>
    </w:p>
    <w:p w:rsidR="00681051" w:rsidRDefault="00681051" w:rsidP="00E47A0D">
      <w:r>
        <w:t>- opanować  nuty i piosenki obowiązujące na dany stopień.</w:t>
      </w:r>
    </w:p>
    <w:p w:rsidR="00681051" w:rsidRDefault="00681051" w:rsidP="00E47A0D">
      <w:r>
        <w:t>- mieć zaliczone partie materiału obowiązującego na daną ocenę .</w:t>
      </w:r>
    </w:p>
    <w:p w:rsidR="00681051" w:rsidRDefault="00681051" w:rsidP="00E47A0D">
      <w:r>
        <w:t>- wykonać  referat, prezentacje lub plakat  na zadany temat.</w:t>
      </w:r>
    </w:p>
    <w:p w:rsidR="00681051" w:rsidRDefault="00681051" w:rsidP="00E47A0D">
      <w:r>
        <w:t>- oddać w ustalonym terminie.</w:t>
      </w:r>
    </w:p>
    <w:p w:rsidR="00681051" w:rsidRDefault="00681051" w:rsidP="00E47A0D"/>
    <w:p w:rsidR="00681051" w:rsidRDefault="00681051" w:rsidP="00F47A2A">
      <w:pPr>
        <w:rPr>
          <w:rFonts w:ascii="Times New Roman" w:hAnsi="Times New Roman"/>
        </w:rPr>
      </w:pPr>
    </w:p>
    <w:p w:rsidR="00681051" w:rsidRPr="006B4468" w:rsidRDefault="00681051" w:rsidP="00F47A2A">
      <w:pPr>
        <w:rPr>
          <w:rFonts w:ascii="Times New Roman" w:hAnsi="Times New Roman"/>
        </w:rPr>
      </w:pPr>
    </w:p>
    <w:p w:rsidR="00681051" w:rsidRPr="006B4468" w:rsidRDefault="00681051" w:rsidP="00F47A2A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B4468">
        <w:rPr>
          <w:rStyle w:val="Strong"/>
          <w:rFonts w:ascii="Times New Roman" w:hAnsi="Times New Roman"/>
          <w:color w:val="000000"/>
          <w:sz w:val="32"/>
          <w:szCs w:val="32"/>
        </w:rPr>
        <w:t>Sposoby sprawdzania osiągnięć edukacyjnych uczniów/warunki, jakie musi spełnić uczeń, aby mógł się ubiegać o ocenę wyższą od proponowanej.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Do sposobów sprawdzania osiągnięć ucznia zaliczam: ustną odpowiedź z trzech ostatnich lekcji ( wiedza teoretyczna i śpiew poznanych piosenek), sprawdzian po ukończeniu danego działu tematycznego.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-Promuje się systematyczne poprawianie ocen w ciągu semestrów; w wyjątkowych sytuacjach poprawianie podczas wystawiania oceny semestralnej lub końcoworocznej. 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Uczeń może być niesklasyfikowany z muzyki , jeżeli istnieje brak podstaw do ustalenia oceny klasyfikacyjnej z powodu nieobecności ucznia na zajęciach edukacyjnych przekraczającej połowę czasu przeznaczonego na te zajęcia w szkolnym planie edukacyjnym,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- Uczniowie są informowani na bieżąco swoich wynikach. Rodzice na każde życzenie lub w sytuacji gdy zaistnieje konieczność ich poinformowania w indywidualnych sytuacjach.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Uczeń lub jego rodzice (prawni opiekunowie) mają prawo wystąpić z wnioskiem do dyrektora szkoły o ustalenie wyższej niż przewidywana rocznej oceny klasyfikacyjnej z muzyki. Nauczyciel uczący  do 2 dni od momentu zgłoszenia przez ucznia zastrzeżeń, sprawdza, czy uczeń spełnia określone w PZO warunki. Jeżeli uczeń nie spełnia tych warunków, wniosek jest rozpatrzony negatywnie. 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>Jeśli spełnione zostały warunki określone w PZO wniosek zostaje rozpatrzony pozytywnie.  Jeśli wniosek jest rozpatrzony pozytywnie nauczyciel prowadzący lekcje  pisemnie określa zakres materiału oraz konieczne wymagania do uzyskania oceny wskazanej we wniosku i przeprowadza wszystkie czynności dotyczące poprawy oceny. Poprawa oceny, od której odwołuje się uczeń, może mieć formę pisemnego sprawdzianu/ testu lub formę ustnej odpowiedzi.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 Jeżeli ocena nie uległa zmianie uczeń lub jego rodzice (prawni opiekunowie) mają prawo wystąpić z wnioskiem do dyrektora szkoły o ustalenie oceny wyższej niż proponowana na świadectwie terminie do 2 dni od daty jej otrzymania. Ocena może być podwyższona tylko o jeden stopień.  Ocenę roczną ustala się na podstawie ocen z I i II semestru.                         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                                                                                         Nauczyciel muzyki: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                                                                                         Marta Giza- Mydlarz</w:t>
      </w:r>
    </w:p>
    <w:p w:rsidR="00681051" w:rsidRPr="006B4468" w:rsidRDefault="00681051" w:rsidP="00F47A2A">
      <w:pPr>
        <w:rPr>
          <w:rFonts w:ascii="Times New Roman" w:hAnsi="Times New Roman"/>
        </w:rPr>
      </w:pPr>
      <w:r w:rsidRPr="006B4468">
        <w:rPr>
          <w:rFonts w:ascii="Times New Roman" w:hAnsi="Times New Roman"/>
        </w:rPr>
        <w:t xml:space="preserve">                                                                         </w:t>
      </w:r>
    </w:p>
    <w:p w:rsidR="00681051" w:rsidRPr="006B4468" w:rsidRDefault="00681051" w:rsidP="00F47A2A">
      <w:pPr>
        <w:rPr>
          <w:rFonts w:ascii="Times New Roman" w:hAnsi="Times New Roman"/>
        </w:rPr>
      </w:pPr>
    </w:p>
    <w:p w:rsidR="00681051" w:rsidRPr="006B4468" w:rsidRDefault="00681051" w:rsidP="00F47A2A">
      <w:pPr>
        <w:rPr>
          <w:rFonts w:ascii="Times New Roman" w:hAnsi="Times New Roman"/>
          <w:sz w:val="28"/>
          <w:szCs w:val="28"/>
        </w:rPr>
      </w:pPr>
    </w:p>
    <w:p w:rsidR="00681051" w:rsidRPr="006B4468" w:rsidRDefault="00681051" w:rsidP="00F47A2A">
      <w:pPr>
        <w:rPr>
          <w:rFonts w:ascii="Times New Roman" w:hAnsi="Times New Roman"/>
          <w:sz w:val="28"/>
          <w:szCs w:val="28"/>
        </w:rPr>
      </w:pPr>
    </w:p>
    <w:p w:rsidR="00681051" w:rsidRPr="006B4468" w:rsidRDefault="00681051" w:rsidP="002C57E1">
      <w:pPr>
        <w:rPr>
          <w:rFonts w:ascii="Times New Roman" w:hAnsi="Times New Roman"/>
          <w:sz w:val="28"/>
          <w:szCs w:val="28"/>
        </w:rPr>
      </w:pPr>
    </w:p>
    <w:p w:rsidR="00681051" w:rsidRPr="006B4468" w:rsidRDefault="00681051" w:rsidP="002C57E1">
      <w:pPr>
        <w:rPr>
          <w:rFonts w:ascii="Times New Roman" w:hAnsi="Times New Roman"/>
          <w:sz w:val="28"/>
          <w:szCs w:val="28"/>
        </w:rPr>
      </w:pPr>
    </w:p>
    <w:p w:rsidR="00681051" w:rsidRPr="006B4468" w:rsidRDefault="00681051" w:rsidP="002C57E1">
      <w:pPr>
        <w:rPr>
          <w:rFonts w:ascii="Times New Roman" w:hAnsi="Times New Roman"/>
          <w:b/>
          <w:sz w:val="28"/>
          <w:szCs w:val="28"/>
        </w:rPr>
      </w:pPr>
    </w:p>
    <w:p w:rsidR="00681051" w:rsidRPr="006B4468" w:rsidRDefault="00681051" w:rsidP="002C57E1">
      <w:pPr>
        <w:rPr>
          <w:rFonts w:ascii="Times New Roman" w:hAnsi="Times New Roman"/>
          <w:sz w:val="28"/>
          <w:szCs w:val="28"/>
        </w:rPr>
      </w:pPr>
    </w:p>
    <w:p w:rsidR="00681051" w:rsidRPr="006B4468" w:rsidRDefault="00681051" w:rsidP="004071DB">
      <w:pPr>
        <w:rPr>
          <w:rFonts w:ascii="Times New Roman" w:hAnsi="Times New Roman"/>
          <w:b/>
          <w:sz w:val="28"/>
          <w:szCs w:val="28"/>
        </w:rPr>
      </w:pPr>
    </w:p>
    <w:p w:rsidR="00681051" w:rsidRPr="006B4468" w:rsidRDefault="00681051" w:rsidP="004071DB">
      <w:pPr>
        <w:rPr>
          <w:rFonts w:ascii="Times New Roman" w:hAnsi="Times New Roman"/>
          <w:sz w:val="28"/>
          <w:szCs w:val="28"/>
        </w:rPr>
      </w:pPr>
    </w:p>
    <w:p w:rsidR="00681051" w:rsidRPr="006B4468" w:rsidRDefault="00681051" w:rsidP="008B308E">
      <w:pPr>
        <w:rPr>
          <w:rFonts w:ascii="Times New Roman" w:hAnsi="Times New Roman"/>
          <w:sz w:val="28"/>
          <w:szCs w:val="28"/>
        </w:rPr>
      </w:pPr>
    </w:p>
    <w:p w:rsidR="00681051" w:rsidRPr="006B4468" w:rsidRDefault="00681051" w:rsidP="008B308E">
      <w:pPr>
        <w:rPr>
          <w:rFonts w:ascii="Times New Roman" w:hAnsi="Times New Roman"/>
          <w:sz w:val="36"/>
          <w:szCs w:val="36"/>
        </w:rPr>
      </w:pPr>
    </w:p>
    <w:p w:rsidR="00681051" w:rsidRPr="006B4468" w:rsidRDefault="00681051" w:rsidP="008B308E">
      <w:pPr>
        <w:jc w:val="center"/>
        <w:rPr>
          <w:rFonts w:ascii="Times New Roman" w:hAnsi="Times New Roman"/>
          <w:sz w:val="36"/>
          <w:szCs w:val="36"/>
        </w:rPr>
      </w:pPr>
    </w:p>
    <w:sectPr w:rsidR="00681051" w:rsidRPr="006B4468" w:rsidSect="008E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08E"/>
    <w:rsid w:val="000047B8"/>
    <w:rsid w:val="00150F89"/>
    <w:rsid w:val="001A1F3A"/>
    <w:rsid w:val="0025168E"/>
    <w:rsid w:val="002C57E1"/>
    <w:rsid w:val="003263C9"/>
    <w:rsid w:val="003C6AE7"/>
    <w:rsid w:val="003D0E41"/>
    <w:rsid w:val="00400F62"/>
    <w:rsid w:val="004071DB"/>
    <w:rsid w:val="005D13B0"/>
    <w:rsid w:val="005D7A6E"/>
    <w:rsid w:val="006060ED"/>
    <w:rsid w:val="00607476"/>
    <w:rsid w:val="00681051"/>
    <w:rsid w:val="006B4468"/>
    <w:rsid w:val="006C3DDE"/>
    <w:rsid w:val="007F5650"/>
    <w:rsid w:val="0084709A"/>
    <w:rsid w:val="008B308E"/>
    <w:rsid w:val="008B7A7F"/>
    <w:rsid w:val="008E7000"/>
    <w:rsid w:val="0092373F"/>
    <w:rsid w:val="00A85B97"/>
    <w:rsid w:val="00B72BD4"/>
    <w:rsid w:val="00C00F09"/>
    <w:rsid w:val="00E06561"/>
    <w:rsid w:val="00E47A0D"/>
    <w:rsid w:val="00F4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00F0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00F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819</Words>
  <Characters>4918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/muzyka</dc:title>
  <dc:subject/>
  <dc:creator>Małgorzata</dc:creator>
  <cp:keywords/>
  <dc:description/>
  <cp:lastModifiedBy>Marta</cp:lastModifiedBy>
  <cp:revision>2</cp:revision>
  <dcterms:created xsi:type="dcterms:W3CDTF">2015-09-16T17:01:00Z</dcterms:created>
  <dcterms:modified xsi:type="dcterms:W3CDTF">2015-09-16T17:01:00Z</dcterms:modified>
</cp:coreProperties>
</file>